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D" w:rsidRDefault="00FE2190" w:rsidP="00A5676D">
      <w:pPr>
        <w:pStyle w:val="Title"/>
        <w:rPr>
          <w:sz w:val="24"/>
        </w:rPr>
      </w:pPr>
      <w:r>
        <w:rPr>
          <w:sz w:val="24"/>
        </w:rPr>
        <w:t xml:space="preserve">APPENDIX </w:t>
      </w:r>
      <w:proofErr w:type="gramStart"/>
      <w:r>
        <w:rPr>
          <w:sz w:val="24"/>
        </w:rPr>
        <w:t>R(</w:t>
      </w:r>
      <w:proofErr w:type="gramEnd"/>
      <w:r>
        <w:rPr>
          <w:sz w:val="24"/>
        </w:rPr>
        <w:t>b</w:t>
      </w:r>
      <w:r w:rsidR="007A32EB">
        <w:rPr>
          <w:sz w:val="24"/>
        </w:rPr>
        <w:t>)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7A32EB" w:rsidRPr="00F40B58" w:rsidRDefault="007A32EB" w:rsidP="007A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</w:t>
      </w:r>
      <w:r w:rsidR="00FE2190">
        <w:rPr>
          <w:b/>
          <w:sz w:val="28"/>
          <w:szCs w:val="28"/>
        </w:rPr>
        <w:t>FOR REPRESENTATIVE TEAM PLAYER</w:t>
      </w:r>
    </w:p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6"/>
      </w:tblGrid>
      <w:tr w:rsidR="00A77100" w:rsidRPr="001A5694" w:rsidTr="002F2EA4">
        <w:tc>
          <w:tcPr>
            <w:tcW w:w="2518" w:type="dxa"/>
          </w:tcPr>
          <w:p w:rsidR="00A77100" w:rsidRPr="003119BD" w:rsidRDefault="00A7710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3119BD">
              <w:rPr>
                <w:b/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A77100" w:rsidRPr="001A5694" w:rsidRDefault="00A77100" w:rsidP="00FD2037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bookmarkStart w:id="0" w:name="_GoBack"/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bookmarkEnd w:id="0"/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2F2EA4">
        <w:tc>
          <w:tcPr>
            <w:tcW w:w="2518" w:type="dxa"/>
          </w:tcPr>
          <w:p w:rsidR="00A77100" w:rsidRPr="003119BD" w:rsidRDefault="00A7710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Pr="003119BD">
              <w:rPr>
                <w:b/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A77100" w:rsidRPr="001A5694" w:rsidRDefault="00A77100" w:rsidP="00FD2037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2F2EA4">
        <w:tc>
          <w:tcPr>
            <w:tcW w:w="2518" w:type="dxa"/>
          </w:tcPr>
          <w:p w:rsidR="00A77100" w:rsidRPr="003119BD" w:rsidRDefault="00A7710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3119BD">
              <w:rPr>
                <w:b/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A77100" w:rsidRPr="001A5694" w:rsidRDefault="00A77100" w:rsidP="00FD2037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3119BD" w:rsidRPr="001A5694" w:rsidTr="00A77100">
        <w:tc>
          <w:tcPr>
            <w:tcW w:w="2518" w:type="dxa"/>
          </w:tcPr>
          <w:p w:rsidR="003119BD" w:rsidRPr="003119BD" w:rsidRDefault="00A77100" w:rsidP="003119B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3119BD" w:rsidRPr="003119BD">
              <w:rPr>
                <w:b/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:rsidR="003119BD" w:rsidRPr="001A5694" w:rsidRDefault="003119BD" w:rsidP="00704AC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1"/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C226B6" w:rsidRDefault="00C226B6" w:rsidP="00A5676D">
      <w:pPr>
        <w:jc w:val="both"/>
        <w:rPr>
          <w:sz w:val="20"/>
          <w:lang w:val="en-US"/>
        </w:rPr>
      </w:pPr>
    </w:p>
    <w:p w:rsidR="007A32EB" w:rsidRDefault="007A32EB" w:rsidP="00A5676D">
      <w:pPr>
        <w:jc w:val="both"/>
        <w:rPr>
          <w:b/>
          <w:sz w:val="20"/>
          <w:lang w:val="en-US"/>
        </w:rPr>
      </w:pPr>
      <w:r w:rsidRPr="007A32EB">
        <w:rPr>
          <w:b/>
          <w:sz w:val="20"/>
          <w:lang w:val="en-US"/>
        </w:rPr>
        <w:t>TEAM:</w:t>
      </w:r>
    </w:p>
    <w:p w:rsidR="00C226B6" w:rsidRPr="007A32EB" w:rsidRDefault="00C226B6" w:rsidP="00A5676D">
      <w:pPr>
        <w:jc w:val="both"/>
        <w:rPr>
          <w:b/>
          <w:sz w:val="20"/>
          <w:lang w:val="en-US"/>
        </w:rPr>
      </w:pPr>
    </w:p>
    <w:p w:rsidR="007A32EB" w:rsidRDefault="007A32EB" w:rsidP="00A5676D">
      <w:pPr>
        <w:jc w:val="both"/>
        <w:rPr>
          <w:sz w:val="28"/>
          <w:szCs w:val="28"/>
        </w:rPr>
      </w:pPr>
      <w:r w:rsidRPr="007A32EB">
        <w:rPr>
          <w:b/>
          <w:sz w:val="20"/>
          <w:lang w:val="en-US"/>
        </w:rPr>
        <w:t>MALE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  <w:t xml:space="preserve">    U11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U11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U13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U17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U19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0"/>
          <w:lang w:val="en-US"/>
        </w:rPr>
        <w:t xml:space="preserve">U23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OPEN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OVER 35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7A32EB" w:rsidRDefault="007A32EB" w:rsidP="007A32EB">
      <w:pPr>
        <w:jc w:val="both"/>
        <w:rPr>
          <w:sz w:val="28"/>
          <w:szCs w:val="28"/>
        </w:rPr>
      </w:pPr>
      <w:proofErr w:type="gramStart"/>
      <w:r>
        <w:rPr>
          <w:b/>
          <w:sz w:val="20"/>
          <w:lang w:val="en-US"/>
        </w:rPr>
        <w:t>FE</w:t>
      </w:r>
      <w:r w:rsidRPr="007A32EB">
        <w:rPr>
          <w:b/>
          <w:sz w:val="20"/>
          <w:lang w:val="en-US"/>
        </w:rPr>
        <w:t>MALE</w:t>
      </w:r>
      <w:r>
        <w:rPr>
          <w:sz w:val="20"/>
          <w:lang w:val="en-US"/>
        </w:rPr>
        <w:t xml:space="preserve">  U11</w:t>
      </w:r>
      <w:proofErr w:type="gramEnd"/>
      <w:r>
        <w:rPr>
          <w:sz w:val="20"/>
          <w:lang w:val="en-US"/>
        </w:rPr>
        <w:t xml:space="preserve">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U11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U13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U17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U19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0"/>
          <w:lang w:val="en-US"/>
        </w:rPr>
        <w:t xml:space="preserve">U23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OPEN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0"/>
          <w:lang w:val="en-US"/>
        </w:rPr>
        <w:t xml:space="preserve">OVER 35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Pr="00617C40">
        <w:rPr>
          <w:sz w:val="28"/>
          <w:szCs w:val="28"/>
        </w:rPr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7A32EB" w:rsidRDefault="007A32EB" w:rsidP="00A5676D">
      <w:pPr>
        <w:jc w:val="both"/>
        <w:rPr>
          <w:sz w:val="28"/>
          <w:szCs w:val="28"/>
        </w:rPr>
      </w:pPr>
    </w:p>
    <w:p w:rsidR="00C226B6" w:rsidRDefault="00C226B6" w:rsidP="00A5676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41"/>
      </w:tblGrid>
      <w:tr w:rsidR="00A77100" w:rsidRPr="001A5694" w:rsidTr="007A32EB">
        <w:tc>
          <w:tcPr>
            <w:tcW w:w="2943" w:type="dxa"/>
          </w:tcPr>
          <w:p w:rsidR="00A77100" w:rsidRPr="003119BD" w:rsidRDefault="00FE2190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PREFERRED POSITIONS</w:t>
            </w:r>
            <w:r w:rsidR="00A77100" w:rsidRPr="003119BD">
              <w:rPr>
                <w:b/>
                <w:sz w:val="20"/>
              </w:rPr>
              <w:t>: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A77100" w:rsidRPr="001A5694" w:rsidRDefault="00A77100" w:rsidP="002F2EA4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C226B6" w:rsidRDefault="00C226B6" w:rsidP="003119BD">
      <w:pPr>
        <w:jc w:val="both"/>
        <w:rPr>
          <w:b/>
          <w:sz w:val="20"/>
        </w:rPr>
      </w:pPr>
    </w:p>
    <w:p w:rsidR="00FE2190" w:rsidRDefault="00FE2190" w:rsidP="003119BD">
      <w:pPr>
        <w:jc w:val="both"/>
        <w:rPr>
          <w:b/>
          <w:sz w:val="20"/>
        </w:rPr>
      </w:pPr>
    </w:p>
    <w:p w:rsidR="00A77100" w:rsidRDefault="007A32EB" w:rsidP="003119BD">
      <w:pPr>
        <w:jc w:val="both"/>
        <w:rPr>
          <w:sz w:val="18"/>
          <w:lang w:val="en-US"/>
        </w:rPr>
      </w:pPr>
      <w:r>
        <w:rPr>
          <w:b/>
          <w:sz w:val="20"/>
        </w:rPr>
        <w:t>BRIEF DETAILS OF EXPERIENCE</w:t>
      </w:r>
      <w:r w:rsidR="00A77100" w:rsidRPr="003119BD">
        <w:rPr>
          <w:b/>
          <w:sz w:val="20"/>
        </w:rPr>
        <w:t>:</w:t>
      </w:r>
    </w:p>
    <w:p w:rsidR="00A77100" w:rsidRDefault="00A77100" w:rsidP="003119BD">
      <w:pPr>
        <w:jc w:val="both"/>
        <w:rPr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0"/>
        <w:gridCol w:w="3171"/>
      </w:tblGrid>
      <w:tr w:rsidR="007A32EB" w:rsidRPr="001A5694" w:rsidTr="007A32EB">
        <w:tc>
          <w:tcPr>
            <w:tcW w:w="2943" w:type="dxa"/>
          </w:tcPr>
          <w:p w:rsidR="007A32EB" w:rsidRPr="003119BD" w:rsidRDefault="007A32EB" w:rsidP="00677B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3170" w:type="dxa"/>
          </w:tcPr>
          <w:p w:rsidR="007A32EB" w:rsidRPr="007A32EB" w:rsidRDefault="007A32EB" w:rsidP="00677BC3">
            <w:pPr>
              <w:jc w:val="both"/>
              <w:rPr>
                <w:b/>
                <w:sz w:val="20"/>
              </w:rPr>
            </w:pPr>
            <w:r w:rsidRPr="007A32EB">
              <w:rPr>
                <w:b/>
                <w:sz w:val="20"/>
              </w:rPr>
              <w:t>TEAM</w:t>
            </w:r>
          </w:p>
        </w:tc>
        <w:tc>
          <w:tcPr>
            <w:tcW w:w="3171" w:type="dxa"/>
          </w:tcPr>
          <w:p w:rsidR="007A32EB" w:rsidRPr="007A32EB" w:rsidRDefault="007A32EB" w:rsidP="00677BC3">
            <w:pPr>
              <w:jc w:val="both"/>
              <w:rPr>
                <w:b/>
                <w:sz w:val="20"/>
              </w:rPr>
            </w:pPr>
            <w:r w:rsidRPr="007A32EB">
              <w:rPr>
                <w:b/>
                <w:sz w:val="20"/>
              </w:rPr>
              <w:t>POSITION</w:t>
            </w:r>
          </w:p>
        </w:tc>
      </w:tr>
      <w:tr w:rsidR="007A32EB" w:rsidRPr="001A5694" w:rsidTr="00677BC3">
        <w:tc>
          <w:tcPr>
            <w:tcW w:w="2943" w:type="dxa"/>
          </w:tcPr>
          <w:p w:rsidR="007A32EB" w:rsidRPr="003119BD" w:rsidRDefault="007A32EB" w:rsidP="00677BC3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0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1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7A32EB" w:rsidRPr="001A5694" w:rsidTr="00677BC3">
        <w:tc>
          <w:tcPr>
            <w:tcW w:w="2943" w:type="dxa"/>
          </w:tcPr>
          <w:p w:rsidR="007A32EB" w:rsidRPr="003119BD" w:rsidRDefault="007A32EB" w:rsidP="00677BC3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0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1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7A32EB" w:rsidRPr="001A5694" w:rsidTr="00677BC3">
        <w:tc>
          <w:tcPr>
            <w:tcW w:w="2943" w:type="dxa"/>
          </w:tcPr>
          <w:p w:rsidR="007A32EB" w:rsidRPr="003119BD" w:rsidRDefault="007A32EB" w:rsidP="00677BC3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0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1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7A32EB" w:rsidRPr="001A5694" w:rsidTr="007A32EB">
        <w:tc>
          <w:tcPr>
            <w:tcW w:w="2943" w:type="dxa"/>
          </w:tcPr>
          <w:p w:rsidR="007A32EB" w:rsidRPr="003119BD" w:rsidRDefault="007A32EB" w:rsidP="007A32EB">
            <w:pPr>
              <w:rPr>
                <w:b/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0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  <w:tc>
          <w:tcPr>
            <w:tcW w:w="3171" w:type="dxa"/>
          </w:tcPr>
          <w:p w:rsidR="007A32EB" w:rsidRPr="001A5694" w:rsidRDefault="007A32EB" w:rsidP="00677BC3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3119BD" w:rsidRDefault="003119BD" w:rsidP="003119BD">
      <w:pPr>
        <w:jc w:val="both"/>
        <w:rPr>
          <w:sz w:val="18"/>
          <w:lang w:val="en-US"/>
        </w:rPr>
      </w:pPr>
    </w:p>
    <w:p w:rsidR="00A77100" w:rsidRDefault="00A77100" w:rsidP="003119BD">
      <w:pPr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C226B6" w:rsidRPr="00617C40" w:rsidTr="00677BC3">
        <w:tc>
          <w:tcPr>
            <w:tcW w:w="3794" w:type="dxa"/>
            <w:vAlign w:val="center"/>
          </w:tcPr>
          <w:p w:rsidR="00C226B6" w:rsidRPr="00C226B6" w:rsidRDefault="00C226B6" w:rsidP="00677BC3">
            <w:pPr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C226B6" w:rsidRPr="00617C40" w:rsidTr="00677BC3">
        <w:tc>
          <w:tcPr>
            <w:tcW w:w="3794" w:type="dxa"/>
          </w:tcPr>
          <w:p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:rsidR="00C226B6" w:rsidRDefault="00C226B6" w:rsidP="00677BC3">
            <w:pPr>
              <w:jc w:val="both"/>
            </w:pPr>
          </w:p>
          <w:p w:rsidR="00C226B6" w:rsidRPr="00C226B6" w:rsidRDefault="00C226B6" w:rsidP="00677BC3">
            <w:pPr>
              <w:jc w:val="both"/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DATE: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26B6" w:rsidRDefault="00C226B6" w:rsidP="00C226B6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(Electronic submissions are deemed signed)</w:t>
            </w:r>
          </w:p>
          <w:p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:rsidR="003119BD" w:rsidRPr="007E2C95" w:rsidRDefault="003119BD" w:rsidP="00C226B6">
      <w:pPr>
        <w:jc w:val="both"/>
        <w:rPr>
          <w:b/>
          <w:sz w:val="18"/>
          <w:lang w:val="en-US"/>
        </w:rPr>
      </w:pPr>
    </w:p>
    <w:sectPr w:rsidR="003119BD" w:rsidRPr="007E2C95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FD" w:rsidRDefault="00DA6CFD">
      <w:r>
        <w:separator/>
      </w:r>
    </w:p>
  </w:endnote>
  <w:endnote w:type="continuationSeparator" w:id="0">
    <w:p w:rsidR="00DA6CFD" w:rsidRDefault="00DA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62CF4" wp14:editId="02B75241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:rsidR="0087308E" w:rsidRPr="003119BD" w:rsidRDefault="0087308E" w:rsidP="003119BD">
    <w:pPr>
      <w:rPr>
        <w:lang w:val="en-US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6059"/>
    </w:tblGrid>
    <w:tr w:rsidR="00A77100" w:rsidTr="002F2EA4">
      <w:tc>
        <w:tcPr>
          <w:tcW w:w="3227" w:type="dxa"/>
          <w:tcBorders>
            <w:bottom w:val="nil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Date received:</w:t>
          </w:r>
        </w:p>
      </w:tc>
      <w:tc>
        <w:tcPr>
          <w:tcW w:w="6059" w:type="dxa"/>
          <w:tcBorders>
            <w:left w:val="nil"/>
            <w:bottom w:val="nil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:rsidTr="002F2EA4">
      <w:tc>
        <w:tcPr>
          <w:tcW w:w="32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For meeting to be held on: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:rsidTr="002F2EA4">
      <w:tc>
        <w:tcPr>
          <w:tcW w:w="3227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Association Secretary: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doub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FE2190" w:rsidP="00C4045C">
    <w:pPr>
      <w:pStyle w:val="Heading4"/>
    </w:pPr>
    <w:r>
      <w:t xml:space="preserve">APPENDIX </w:t>
    </w:r>
    <w:proofErr w:type="gramStart"/>
    <w:r>
      <w:t>R(</w:t>
    </w:r>
    <w:proofErr w:type="gramEnd"/>
    <w:r>
      <w:t>b</w:t>
    </w:r>
    <w:r w:rsidR="00C226B6">
      <w:t>)</w:t>
    </w:r>
    <w:r w:rsidR="0087308E">
      <w:t xml:space="preserve"> – </w:t>
    </w:r>
    <w:r w:rsidR="00D57658">
      <w:t>Last Updated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FD" w:rsidRDefault="00DA6CFD">
      <w:r>
        <w:separator/>
      </w:r>
    </w:p>
  </w:footnote>
  <w:footnote w:type="continuationSeparator" w:id="0">
    <w:p w:rsidR="00DA6CFD" w:rsidRDefault="00DA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87308E" w:rsidP="00704ACB">
          <w:pPr>
            <w:jc w:val="both"/>
          </w:pPr>
          <w:r>
            <w:object w:dxaOrig="7741" w:dyaOrig="4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7.5pt" o:ole="" fillcolor="window">
                <v:imagedata r:id="rId1" o:title=""/>
              </v:shape>
              <o:OLEObject Type="Embed" ProgID="MSDraw" ShapeID="_x0000_i1025" DrawAspect="Content" ObjectID="_1403781155" r:id="rId2">
                <o:FieldCodes>\* mergeformat</o:FieldCodes>
              </o:OLEObject>
            </w:object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3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4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5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56168D56" wp14:editId="3A390D76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TQY8tWE7Kur5rn9mc4g7GaxFks=" w:salt="ApZztbWoaDSsedWNXy8c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3607C5"/>
    <w:rsid w:val="00491188"/>
    <w:rsid w:val="005D72F8"/>
    <w:rsid w:val="00626A4A"/>
    <w:rsid w:val="006E65DE"/>
    <w:rsid w:val="007029ED"/>
    <w:rsid w:val="00704ACB"/>
    <w:rsid w:val="00715477"/>
    <w:rsid w:val="00797292"/>
    <w:rsid w:val="007A32EB"/>
    <w:rsid w:val="007D691E"/>
    <w:rsid w:val="007F41AF"/>
    <w:rsid w:val="0082727B"/>
    <w:rsid w:val="008531A7"/>
    <w:rsid w:val="0087308E"/>
    <w:rsid w:val="00960B77"/>
    <w:rsid w:val="00992229"/>
    <w:rsid w:val="00A5676D"/>
    <w:rsid w:val="00A77100"/>
    <w:rsid w:val="00BF4D07"/>
    <w:rsid w:val="00C226B6"/>
    <w:rsid w:val="00C4045C"/>
    <w:rsid w:val="00D31595"/>
    <w:rsid w:val="00D57658"/>
    <w:rsid w:val="00D731C3"/>
    <w:rsid w:val="00DA6CFD"/>
    <w:rsid w:val="00DE61B6"/>
    <w:rsid w:val="00DF02F4"/>
    <w:rsid w:val="00DF04C7"/>
    <w:rsid w:val="00EB1B9E"/>
    <w:rsid w:val="00F946E3"/>
    <w:rsid w:val="00FB2BB3"/>
    <w:rsid w:val="00FD2037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a.org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newcastle.softball.net.au" TargetMode="External"/><Relationship Id="rId4" Type="http://schemas.openxmlformats.org/officeDocument/2006/relationships/hyperlink" Target="mailto:ndsa@w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CB34-085C-4CF6-919F-9DBC2573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 Johnston</cp:lastModifiedBy>
  <cp:revision>4</cp:revision>
  <cp:lastPrinted>2003-06-10T07:27:00Z</cp:lastPrinted>
  <dcterms:created xsi:type="dcterms:W3CDTF">2012-07-14T03:59:00Z</dcterms:created>
  <dcterms:modified xsi:type="dcterms:W3CDTF">2012-07-14T04:26:00Z</dcterms:modified>
</cp:coreProperties>
</file>