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D" w:rsidRDefault="00BB430B" w:rsidP="00A5676D">
      <w:pPr>
        <w:pStyle w:val="Title"/>
        <w:rPr>
          <w:sz w:val="24"/>
        </w:rPr>
      </w:pPr>
      <w:r>
        <w:rPr>
          <w:sz w:val="24"/>
        </w:rPr>
        <w:t>APPENDIX M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A5676D" w:rsidRDefault="00BB430B" w:rsidP="00A5676D">
      <w:pPr>
        <w:pStyle w:val="Title"/>
      </w:pPr>
      <w:r>
        <w:t>STANDING COMMITTEE NOMINATIONS</w:t>
      </w:r>
    </w:p>
    <w:p w:rsidR="00BB430B" w:rsidRDefault="00BB430B" w:rsidP="00A5676D">
      <w:pPr>
        <w:pStyle w:val="Title"/>
      </w:pPr>
    </w:p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91"/>
      </w:tblGrid>
      <w:tr w:rsidR="003119BD" w:rsidRPr="001A5694" w:rsidTr="00704ACB">
        <w:tc>
          <w:tcPr>
            <w:tcW w:w="2093" w:type="dxa"/>
          </w:tcPr>
          <w:p w:rsidR="003119BD" w:rsidRPr="003119BD" w:rsidRDefault="003119BD" w:rsidP="003119BD">
            <w:pPr>
              <w:jc w:val="both"/>
              <w:rPr>
                <w:b/>
                <w:sz w:val="20"/>
              </w:rPr>
            </w:pPr>
            <w:r w:rsidRPr="003119BD">
              <w:rPr>
                <w:b/>
                <w:sz w:val="20"/>
              </w:rPr>
              <w:t>CLUB:</w:t>
            </w: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:rsidR="003119BD" w:rsidRPr="001A5694" w:rsidRDefault="003119BD" w:rsidP="00704AC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0"/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BB430B" w:rsidRDefault="00BB430B" w:rsidP="00A5676D">
      <w:pPr>
        <w:jc w:val="both"/>
        <w:rPr>
          <w:sz w:val="20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0"/>
      </w:tblGrid>
      <w:tr w:rsidR="00BB430B" w:rsidTr="00BB430B">
        <w:tc>
          <w:tcPr>
            <w:tcW w:w="1668" w:type="dxa"/>
            <w:vMerge w:val="restart"/>
          </w:tcPr>
          <w:p w:rsidR="00BB430B" w:rsidRPr="003119BD" w:rsidRDefault="00BB430B" w:rsidP="00704ACB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SELECTION COMMMITTEE</w:t>
            </w:r>
            <w:r w:rsidRPr="003119BD">
              <w:rPr>
                <w:sz w:val="20"/>
              </w:rPr>
              <w:t>:</w:t>
            </w:r>
          </w:p>
        </w:tc>
        <w:tc>
          <w:tcPr>
            <w:tcW w:w="1984" w:type="dxa"/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430B" w:rsidRPr="003119BD" w:rsidRDefault="00BB430B" w:rsidP="003119BD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BB430B" w:rsidTr="00BB430B">
        <w:tc>
          <w:tcPr>
            <w:tcW w:w="1668" w:type="dxa"/>
            <w:vMerge/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BB430B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</w:t>
            </w:r>
            <w:r w:rsidRPr="003119BD">
              <w:rPr>
                <w:b w:val="0"/>
                <w:sz w:val="20"/>
              </w:rPr>
              <w:t>:</w:t>
            </w:r>
          </w:p>
          <w:p w:rsidR="00BB430B" w:rsidRPr="003119BD" w:rsidRDefault="00BB430B" w:rsidP="003119BD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430B" w:rsidRPr="003119BD" w:rsidRDefault="00BB430B" w:rsidP="003119BD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PHONE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MOBILE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BB430B" w:rsidRPr="003119BD" w:rsidTr="00BB430B">
        <w:tc>
          <w:tcPr>
            <w:tcW w:w="1668" w:type="dxa"/>
          </w:tcPr>
          <w:p w:rsidR="00BB430B" w:rsidRPr="003119BD" w:rsidRDefault="00BB430B" w:rsidP="00B41355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BB430B" w:rsidRPr="003119BD" w:rsidRDefault="00BB430B" w:rsidP="00B41355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430B" w:rsidRPr="003119BD" w:rsidRDefault="00BB430B" w:rsidP="00B41355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PREVIOUS QUALIFICATIONS</w:t>
            </w:r>
            <w:r w:rsidR="003119BD"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FC7DE9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bookmarkStart w:id="1" w:name="_GoBack"/>
            <w:bookmarkEnd w:id="1"/>
            <w:r w:rsidR="00FC7DE9">
              <w:rPr>
                <w:b w:val="0"/>
                <w:sz w:val="20"/>
              </w:rPr>
              <w:t> </w:t>
            </w:r>
            <w:r w:rsidR="00FC7DE9">
              <w:rPr>
                <w:b w:val="0"/>
                <w:sz w:val="20"/>
              </w:rPr>
              <w:t> </w:t>
            </w:r>
            <w:r w:rsidR="00FC7DE9">
              <w:rPr>
                <w:b w:val="0"/>
                <w:sz w:val="20"/>
              </w:rPr>
              <w:t> </w:t>
            </w:r>
            <w:r w:rsidR="00FC7DE9">
              <w:rPr>
                <w:b w:val="0"/>
                <w:sz w:val="20"/>
              </w:rPr>
              <w:t> </w:t>
            </w:r>
            <w:r w:rsidR="00FC7DE9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BB430B" w:rsidRDefault="00BB430B" w:rsidP="00A5676D">
      <w:pPr>
        <w:jc w:val="both"/>
        <w:rPr>
          <w:sz w:val="20"/>
          <w:lang w:val="en-US"/>
        </w:rPr>
      </w:pPr>
    </w:p>
    <w:p w:rsidR="00BB430B" w:rsidRDefault="00BB430B" w:rsidP="00A5676D">
      <w:pPr>
        <w:jc w:val="both"/>
        <w:rPr>
          <w:sz w:val="20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0"/>
      </w:tblGrid>
      <w:tr w:rsidR="00BB430B" w:rsidTr="00BB430B">
        <w:tc>
          <w:tcPr>
            <w:tcW w:w="1668" w:type="dxa"/>
            <w:vMerge w:val="restart"/>
          </w:tcPr>
          <w:p w:rsidR="00BB430B" w:rsidRPr="003119BD" w:rsidRDefault="00BB430B" w:rsidP="00704ACB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JUDICIARY COMMITTEE</w:t>
            </w:r>
            <w:r w:rsidRPr="003119BD">
              <w:rPr>
                <w:sz w:val="20"/>
              </w:rPr>
              <w:t>:</w:t>
            </w:r>
          </w:p>
        </w:tc>
        <w:tc>
          <w:tcPr>
            <w:tcW w:w="1984" w:type="dxa"/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BB430B" w:rsidTr="00BB430B">
        <w:tc>
          <w:tcPr>
            <w:tcW w:w="1668" w:type="dxa"/>
            <w:vMerge/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BB430B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</w:t>
            </w:r>
            <w:r w:rsidRPr="003119BD">
              <w:rPr>
                <w:b w:val="0"/>
                <w:sz w:val="20"/>
              </w:rPr>
              <w:t>:</w:t>
            </w:r>
          </w:p>
          <w:p w:rsidR="00BB430B" w:rsidRPr="003119BD" w:rsidRDefault="00BB430B" w:rsidP="00704AC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PHONE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MOBILE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BB430B" w:rsidRDefault="00BB430B" w:rsidP="00A5676D">
      <w:pPr>
        <w:jc w:val="both"/>
        <w:rPr>
          <w:sz w:val="20"/>
          <w:lang w:val="en-US"/>
        </w:rPr>
      </w:pPr>
    </w:p>
    <w:p w:rsidR="00BB430B" w:rsidRDefault="00BB430B" w:rsidP="00A5676D">
      <w:pPr>
        <w:jc w:val="both"/>
        <w:rPr>
          <w:sz w:val="20"/>
          <w:lang w:val="en-US"/>
        </w:rPr>
      </w:pPr>
      <w:r>
        <w:rPr>
          <w:sz w:val="20"/>
          <w:lang w:val="en-US"/>
        </w:rPr>
        <w:t>Please note that the Judiciary and Appeals nominations MUST be two different people over the age of 18.</w:t>
      </w:r>
    </w:p>
    <w:p w:rsidR="00BB430B" w:rsidRDefault="00BB430B" w:rsidP="00A5676D">
      <w:pPr>
        <w:jc w:val="both"/>
        <w:rPr>
          <w:sz w:val="20"/>
          <w:lang w:val="en-US"/>
        </w:rPr>
      </w:pPr>
    </w:p>
    <w:p w:rsidR="00BB430B" w:rsidRDefault="00BB430B" w:rsidP="00A5676D">
      <w:pPr>
        <w:jc w:val="both"/>
        <w:rPr>
          <w:sz w:val="20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0"/>
      </w:tblGrid>
      <w:tr w:rsidR="00BB430B" w:rsidTr="00BB430B">
        <w:tc>
          <w:tcPr>
            <w:tcW w:w="1668" w:type="dxa"/>
            <w:vMerge w:val="restart"/>
          </w:tcPr>
          <w:p w:rsidR="00BB430B" w:rsidRPr="003119BD" w:rsidRDefault="00BB430B" w:rsidP="00704ACB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APPEALS COMMITTEE</w:t>
            </w:r>
            <w:r w:rsidRPr="003119BD">
              <w:rPr>
                <w:sz w:val="20"/>
              </w:rPr>
              <w:t>:</w:t>
            </w:r>
          </w:p>
        </w:tc>
        <w:tc>
          <w:tcPr>
            <w:tcW w:w="1984" w:type="dxa"/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NAME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BB430B" w:rsidTr="00BB430B">
        <w:tc>
          <w:tcPr>
            <w:tcW w:w="1668" w:type="dxa"/>
            <w:vMerge/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BB430B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ADDRESS</w:t>
            </w:r>
            <w:r w:rsidRPr="003119BD">
              <w:rPr>
                <w:b w:val="0"/>
                <w:sz w:val="20"/>
              </w:rPr>
              <w:t>:</w:t>
            </w:r>
          </w:p>
          <w:p w:rsidR="00BB430B" w:rsidRPr="003119BD" w:rsidRDefault="00BB430B" w:rsidP="00704ACB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B430B" w:rsidRPr="003119BD" w:rsidRDefault="00BB430B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PHONE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MOBILE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  <w:tr w:rsidR="003119BD" w:rsidTr="00BB430B">
        <w:tc>
          <w:tcPr>
            <w:tcW w:w="1668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EMAIL</w:t>
            </w:r>
            <w:r w:rsidRPr="003119BD">
              <w:rPr>
                <w:b w:val="0"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19BD" w:rsidRPr="003119BD" w:rsidRDefault="003119BD" w:rsidP="00704ACB">
            <w:pPr>
              <w:pStyle w:val="Heading1"/>
              <w:jc w:val="left"/>
              <w:rPr>
                <w:b w:val="0"/>
                <w:sz w:val="20"/>
              </w:rPr>
            </w:pPr>
            <w:r w:rsidRPr="003119BD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9BD">
              <w:rPr>
                <w:b w:val="0"/>
                <w:sz w:val="20"/>
              </w:rPr>
              <w:instrText xml:space="preserve"> FORMTEXT </w:instrText>
            </w:r>
            <w:r w:rsidRPr="003119BD">
              <w:rPr>
                <w:b w:val="0"/>
                <w:sz w:val="20"/>
              </w:rPr>
            </w:r>
            <w:r w:rsidRPr="003119BD">
              <w:rPr>
                <w:b w:val="0"/>
                <w:sz w:val="20"/>
              </w:rPr>
              <w:fldChar w:fldCharType="separate"/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t> </w:t>
            </w:r>
            <w:r w:rsidRPr="003119BD">
              <w:rPr>
                <w:b w:val="0"/>
                <w:sz w:val="20"/>
              </w:rPr>
              <w:fldChar w:fldCharType="end"/>
            </w:r>
          </w:p>
        </w:tc>
      </w:tr>
    </w:tbl>
    <w:p w:rsidR="003119BD" w:rsidRDefault="003119BD" w:rsidP="00BB430B">
      <w:pPr>
        <w:jc w:val="both"/>
        <w:rPr>
          <w:sz w:val="20"/>
          <w:lang w:val="en-US"/>
        </w:rPr>
      </w:pPr>
    </w:p>
    <w:sectPr w:rsidR="003119BD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96" w:rsidRDefault="00B27496">
      <w:r>
        <w:separator/>
      </w:r>
    </w:p>
  </w:endnote>
  <w:endnote w:type="continuationSeparator" w:id="0">
    <w:p w:rsidR="00B27496" w:rsidRDefault="00B2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B3685" wp14:editId="644750F3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:rsidR="0087308E" w:rsidRPr="003119BD" w:rsidRDefault="0087308E" w:rsidP="003119BD">
    <w:pPr>
      <w:rPr>
        <w:lang w:val="en-US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6059"/>
    </w:tblGrid>
    <w:tr w:rsidR="00BB430B" w:rsidTr="00B41355">
      <w:tc>
        <w:tcPr>
          <w:tcW w:w="3227" w:type="dxa"/>
          <w:tcBorders>
            <w:bottom w:val="nil"/>
            <w:right w:val="single" w:sz="4" w:space="0" w:color="auto"/>
          </w:tcBorders>
        </w:tcPr>
        <w:p w:rsidR="00BB430B" w:rsidRDefault="00BB430B" w:rsidP="00B41355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Date received:</w:t>
          </w:r>
        </w:p>
      </w:tc>
      <w:tc>
        <w:tcPr>
          <w:tcW w:w="6059" w:type="dxa"/>
          <w:tcBorders>
            <w:left w:val="nil"/>
            <w:bottom w:val="nil"/>
          </w:tcBorders>
        </w:tcPr>
        <w:p w:rsidR="00BB430B" w:rsidRDefault="00BB430B" w:rsidP="00B41355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BB430B" w:rsidTr="00B41355">
      <w:tc>
        <w:tcPr>
          <w:tcW w:w="32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B430B" w:rsidRDefault="00BB430B" w:rsidP="00B41355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For meeting to be held on: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BB430B" w:rsidRDefault="00BB430B" w:rsidP="00B41355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BB430B" w:rsidTr="00B41355">
      <w:tc>
        <w:tcPr>
          <w:tcW w:w="3227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BB430B" w:rsidRDefault="00BB430B" w:rsidP="00B41355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Association Secretary: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double" w:sz="4" w:space="0" w:color="auto"/>
          </w:tcBorders>
        </w:tcPr>
        <w:p w:rsidR="00BB430B" w:rsidRDefault="00BB430B" w:rsidP="00B41355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87308E" w:rsidP="00C4045C">
    <w:pPr>
      <w:pStyle w:val="Heading4"/>
    </w:pPr>
    <w:r>
      <w:t xml:space="preserve">APPENDIX </w:t>
    </w:r>
    <w:r w:rsidR="00BB430B">
      <w:t>M</w:t>
    </w:r>
    <w:r>
      <w:t xml:space="preserve"> – </w:t>
    </w:r>
    <w:r w:rsidR="00511F76">
      <w:t>Last Updated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96" w:rsidRDefault="00B27496">
      <w:r>
        <w:separator/>
      </w:r>
    </w:p>
  </w:footnote>
  <w:footnote w:type="continuationSeparator" w:id="0">
    <w:p w:rsidR="00B27496" w:rsidRDefault="00B2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87308E" w:rsidP="00704ACB">
          <w:pPr>
            <w:jc w:val="both"/>
          </w:pPr>
          <w:r>
            <w:object w:dxaOrig="7741" w:dyaOrig="4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7.5pt" o:ole="" fillcolor="window">
                <v:imagedata r:id="rId1" o:title=""/>
              </v:shape>
              <o:OLEObject Type="Embed" ProgID="MSDraw" ShapeID="_x0000_i1025" DrawAspect="Content" ObjectID="_1405934542" r:id="rId2">
                <o:FieldCodes>\* mergeformat</o:FieldCodes>
              </o:OLEObject>
            </w:object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3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4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5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10058FDF" wp14:editId="406D2618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53HBjtaigFv514qQIX1snqVaOw=" w:salt="qGZRP1nxUh8mtrFYWsOh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511F76"/>
    <w:rsid w:val="005D72F8"/>
    <w:rsid w:val="00626A4A"/>
    <w:rsid w:val="006E65DE"/>
    <w:rsid w:val="007029ED"/>
    <w:rsid w:val="00704ACB"/>
    <w:rsid w:val="00715477"/>
    <w:rsid w:val="007D691E"/>
    <w:rsid w:val="007F41AF"/>
    <w:rsid w:val="008531A7"/>
    <w:rsid w:val="0087308E"/>
    <w:rsid w:val="00960B77"/>
    <w:rsid w:val="00992229"/>
    <w:rsid w:val="00A5676D"/>
    <w:rsid w:val="00A673C1"/>
    <w:rsid w:val="00B27496"/>
    <w:rsid w:val="00BB430B"/>
    <w:rsid w:val="00BF4D07"/>
    <w:rsid w:val="00C4045C"/>
    <w:rsid w:val="00D31595"/>
    <w:rsid w:val="00D731C3"/>
    <w:rsid w:val="00DE61B6"/>
    <w:rsid w:val="00DF02F4"/>
    <w:rsid w:val="00DF04C7"/>
    <w:rsid w:val="00F946E3"/>
    <w:rsid w:val="00FB2BB3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a.org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newcastle.softball.net.au" TargetMode="External"/><Relationship Id="rId4" Type="http://schemas.openxmlformats.org/officeDocument/2006/relationships/hyperlink" Target="mailto:ndsa@w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EB5E-C0F7-4948-8FF4-8348540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 Johnston</cp:lastModifiedBy>
  <cp:revision>3</cp:revision>
  <cp:lastPrinted>2003-06-10T07:27:00Z</cp:lastPrinted>
  <dcterms:created xsi:type="dcterms:W3CDTF">2012-08-08T02:35:00Z</dcterms:created>
  <dcterms:modified xsi:type="dcterms:W3CDTF">2012-08-08T02:36:00Z</dcterms:modified>
</cp:coreProperties>
</file>