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05" w:rsidRDefault="00D82305" w:rsidP="00B31B47">
      <w:pPr>
        <w:pStyle w:val="Heading1"/>
      </w:pPr>
    </w:p>
    <w:p w:rsidR="00B31B47" w:rsidRDefault="00963295" w:rsidP="00B31B47">
      <w:pPr>
        <w:pStyle w:val="Heading1"/>
      </w:pPr>
      <w:r>
        <w:t xml:space="preserve">APPENDIX </w:t>
      </w:r>
      <w:r w:rsidR="00333E50">
        <w:t>L</w:t>
      </w:r>
    </w:p>
    <w:p w:rsidR="00B31B47" w:rsidRDefault="00B31B47" w:rsidP="00B31B47">
      <w:pPr>
        <w:jc w:val="both"/>
      </w:pPr>
    </w:p>
    <w:p w:rsidR="00B31B47" w:rsidRDefault="00333E50" w:rsidP="00B31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PLAYER</w:t>
      </w:r>
      <w:r w:rsidR="00963295">
        <w:rPr>
          <w:b/>
          <w:sz w:val="32"/>
          <w:szCs w:val="32"/>
        </w:rPr>
        <w:t xml:space="preserve"> ON </w:t>
      </w:r>
      <w:r>
        <w:rPr>
          <w:b/>
          <w:sz w:val="32"/>
          <w:szCs w:val="32"/>
        </w:rPr>
        <w:t>CONSENT</w:t>
      </w:r>
      <w:r w:rsidR="00B31B47" w:rsidRPr="00267137">
        <w:rPr>
          <w:b/>
          <w:sz w:val="32"/>
          <w:szCs w:val="32"/>
        </w:rPr>
        <w:t xml:space="preserve"> APPLICATION</w:t>
      </w:r>
    </w:p>
    <w:p w:rsidR="00B31B47" w:rsidRDefault="00B31B47" w:rsidP="00B31B47">
      <w:pPr>
        <w:jc w:val="center"/>
        <w:rPr>
          <w:b/>
          <w:sz w:val="18"/>
          <w:szCs w:val="18"/>
        </w:rPr>
      </w:pPr>
    </w:p>
    <w:p w:rsidR="00D82305" w:rsidRPr="00963295" w:rsidRDefault="00D82305" w:rsidP="00B31B47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560"/>
        <w:gridCol w:w="3543"/>
      </w:tblGrid>
      <w:tr w:rsidR="00963295" w:rsidTr="00074C82">
        <w:tc>
          <w:tcPr>
            <w:tcW w:w="9180" w:type="dxa"/>
            <w:gridSpan w:val="4"/>
            <w:vAlign w:val="center"/>
          </w:tcPr>
          <w:p w:rsidR="00963295" w:rsidRDefault="00963295" w:rsidP="00963295">
            <w:pPr>
              <w:pStyle w:val="Heading2"/>
              <w:rPr>
                <w:b/>
                <w:sz w:val="20"/>
              </w:rPr>
            </w:pPr>
            <w:r w:rsidRPr="00963295">
              <w:rPr>
                <w:b/>
                <w:sz w:val="20"/>
              </w:rPr>
              <w:t xml:space="preserve">TO BE COMPLETED BY </w:t>
            </w:r>
            <w:r w:rsidR="00333E50">
              <w:rPr>
                <w:b/>
                <w:sz w:val="20"/>
              </w:rPr>
              <w:t>PRESENT CLUB</w:t>
            </w:r>
          </w:p>
          <w:p w:rsidR="00963295" w:rsidRPr="00617C40" w:rsidRDefault="00963295" w:rsidP="002A2918">
            <w:pPr>
              <w:rPr>
                <w:sz w:val="20"/>
              </w:rPr>
            </w:pPr>
          </w:p>
        </w:tc>
      </w:tr>
      <w:tr w:rsidR="00D82305" w:rsidTr="00141C0D">
        <w:tc>
          <w:tcPr>
            <w:tcW w:w="9180" w:type="dxa"/>
            <w:gridSpan w:val="4"/>
            <w:vAlign w:val="center"/>
          </w:tcPr>
          <w:p w:rsidR="00D82305" w:rsidRPr="00617C40" w:rsidRDefault="00D82305" w:rsidP="002A2918">
            <w:pPr>
              <w:rPr>
                <w:sz w:val="20"/>
              </w:rPr>
            </w:pPr>
            <w:r>
              <w:t>I hereby consent for the below mentioned to participate as a player</w:t>
            </w:r>
          </w:p>
        </w:tc>
      </w:tr>
      <w:tr w:rsidR="00963295" w:rsidTr="00D82305">
        <w:tc>
          <w:tcPr>
            <w:tcW w:w="1951" w:type="dxa"/>
            <w:vAlign w:val="center"/>
          </w:tcPr>
          <w:p w:rsidR="00963295" w:rsidRDefault="00963295" w:rsidP="002A2918"/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:rsidR="00963295" w:rsidRPr="00963295" w:rsidRDefault="00963295" w:rsidP="00D82305">
            <w:pPr>
              <w:rPr>
                <w:sz w:val="16"/>
                <w:szCs w:val="16"/>
              </w:rPr>
            </w:pPr>
          </w:p>
        </w:tc>
      </w:tr>
      <w:tr w:rsidR="00D82305" w:rsidTr="00D82305">
        <w:tc>
          <w:tcPr>
            <w:tcW w:w="1951" w:type="dxa"/>
            <w:vAlign w:val="center"/>
          </w:tcPr>
          <w:p w:rsidR="00D82305" w:rsidRDefault="00D82305" w:rsidP="00D82305">
            <w:pPr>
              <w:jc w:val="right"/>
            </w:pPr>
            <w:r>
              <w:t>Surname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bookmarkStart w:id="0" w:name="_GoBack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bookmarkEnd w:id="0"/>
            <w:r w:rsidRPr="00617C4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82305" w:rsidRPr="00D82305" w:rsidRDefault="00D82305" w:rsidP="00D82305">
            <w:pPr>
              <w:jc w:val="right"/>
              <w:rPr>
                <w:szCs w:val="24"/>
              </w:rPr>
            </w:pPr>
            <w:r w:rsidRPr="00D82305">
              <w:rPr>
                <w:szCs w:val="24"/>
              </w:rPr>
              <w:t>Given Name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963295" w:rsidRPr="00617C40" w:rsidTr="00D82305">
        <w:tc>
          <w:tcPr>
            <w:tcW w:w="1951" w:type="dxa"/>
            <w:vAlign w:val="center"/>
          </w:tcPr>
          <w:p w:rsidR="00963295" w:rsidRDefault="00D82305" w:rsidP="00D82305">
            <w:pPr>
              <w:jc w:val="right"/>
            </w:pPr>
            <w:r>
              <w:rPr>
                <w:lang w:val="en-US"/>
              </w:rPr>
              <w:t>Present Club</w:t>
            </w: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3295" w:rsidRPr="00617C40" w:rsidRDefault="00963295" w:rsidP="0087611D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D82305" w:rsidRPr="00617C40" w:rsidTr="00D82305">
        <w:tc>
          <w:tcPr>
            <w:tcW w:w="1951" w:type="dxa"/>
            <w:vAlign w:val="center"/>
          </w:tcPr>
          <w:p w:rsidR="00D82305" w:rsidRDefault="00D82305" w:rsidP="00D82305">
            <w:pPr>
              <w:jc w:val="right"/>
            </w:pPr>
            <w:r>
              <w:t>Team Name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82305" w:rsidRPr="00D82305" w:rsidRDefault="00D82305" w:rsidP="005466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Grade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D82305" w:rsidRPr="00617C40" w:rsidTr="00D82305">
        <w:tc>
          <w:tcPr>
            <w:tcW w:w="1951" w:type="dxa"/>
            <w:vAlign w:val="center"/>
          </w:tcPr>
          <w:p w:rsidR="00D82305" w:rsidRDefault="00D82305" w:rsidP="00546616">
            <w:pPr>
              <w:jc w:val="right"/>
            </w:pPr>
            <w:r>
              <w:t>Member’s Sign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82305" w:rsidRPr="00D82305" w:rsidRDefault="00D82305" w:rsidP="005466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D82305" w:rsidRPr="00617C40" w:rsidTr="00D82305">
        <w:tc>
          <w:tcPr>
            <w:tcW w:w="1951" w:type="dxa"/>
            <w:vAlign w:val="center"/>
          </w:tcPr>
          <w:p w:rsidR="00D82305" w:rsidRDefault="00D82305" w:rsidP="00546616">
            <w:pPr>
              <w:jc w:val="right"/>
            </w:pPr>
            <w:r>
              <w:t>Club Exec Sign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82305" w:rsidRPr="00D82305" w:rsidRDefault="00D82305" w:rsidP="005466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D82305" w:rsidTr="00093020">
        <w:tc>
          <w:tcPr>
            <w:tcW w:w="9180" w:type="dxa"/>
            <w:gridSpan w:val="4"/>
            <w:vAlign w:val="center"/>
          </w:tcPr>
          <w:p w:rsidR="00D82305" w:rsidRDefault="00D82305" w:rsidP="00D82305">
            <w:pPr>
              <w:rPr>
                <w:sz w:val="16"/>
                <w:szCs w:val="16"/>
              </w:rPr>
            </w:pPr>
          </w:p>
        </w:tc>
      </w:tr>
    </w:tbl>
    <w:p w:rsidR="00963295" w:rsidRDefault="00963295" w:rsidP="00963295">
      <w:pPr>
        <w:jc w:val="both"/>
      </w:pPr>
    </w:p>
    <w:p w:rsidR="00D82305" w:rsidRDefault="00D82305" w:rsidP="009632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560"/>
        <w:gridCol w:w="3543"/>
      </w:tblGrid>
      <w:tr w:rsidR="00D82305" w:rsidTr="00546616">
        <w:tc>
          <w:tcPr>
            <w:tcW w:w="9180" w:type="dxa"/>
            <w:gridSpan w:val="4"/>
            <w:vAlign w:val="center"/>
          </w:tcPr>
          <w:p w:rsidR="00D82305" w:rsidRDefault="00D82305" w:rsidP="00546616">
            <w:pPr>
              <w:pStyle w:val="Heading2"/>
              <w:rPr>
                <w:b/>
                <w:sz w:val="20"/>
              </w:rPr>
            </w:pPr>
            <w:r w:rsidRPr="00963295">
              <w:rPr>
                <w:b/>
                <w:sz w:val="20"/>
              </w:rPr>
              <w:t xml:space="preserve">TO BE COMPLETED BY </w:t>
            </w:r>
            <w:r>
              <w:rPr>
                <w:b/>
                <w:sz w:val="20"/>
              </w:rPr>
              <w:t>NEW</w:t>
            </w:r>
            <w:r>
              <w:rPr>
                <w:b/>
                <w:sz w:val="20"/>
              </w:rPr>
              <w:t xml:space="preserve"> CLUB</w:t>
            </w:r>
          </w:p>
          <w:p w:rsidR="00D82305" w:rsidRPr="00617C40" w:rsidRDefault="00D82305" w:rsidP="00546616">
            <w:pPr>
              <w:rPr>
                <w:sz w:val="20"/>
              </w:rPr>
            </w:pPr>
          </w:p>
        </w:tc>
      </w:tr>
      <w:tr w:rsidR="00D82305" w:rsidTr="00546616">
        <w:tc>
          <w:tcPr>
            <w:tcW w:w="9180" w:type="dxa"/>
            <w:gridSpan w:val="4"/>
            <w:vAlign w:val="center"/>
          </w:tcPr>
          <w:p w:rsidR="00D82305" w:rsidRPr="00617C40" w:rsidRDefault="00D82305" w:rsidP="00D82305">
            <w:pPr>
              <w:rPr>
                <w:sz w:val="20"/>
              </w:rPr>
            </w:pPr>
            <w:r>
              <w:t xml:space="preserve">I hereby </w:t>
            </w:r>
            <w:r>
              <w:t>request consent to participate</w:t>
            </w:r>
            <w:r>
              <w:t xml:space="preserve"> as a player</w:t>
            </w:r>
            <w:r>
              <w:t xml:space="preserve"> with:-</w:t>
            </w:r>
          </w:p>
        </w:tc>
      </w:tr>
      <w:tr w:rsidR="00D82305" w:rsidTr="00546616">
        <w:tc>
          <w:tcPr>
            <w:tcW w:w="1951" w:type="dxa"/>
            <w:vAlign w:val="center"/>
          </w:tcPr>
          <w:p w:rsidR="00D82305" w:rsidRDefault="00D82305" w:rsidP="00546616"/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:rsidR="00D82305" w:rsidRPr="00963295" w:rsidRDefault="00D82305" w:rsidP="00546616">
            <w:pPr>
              <w:rPr>
                <w:sz w:val="16"/>
                <w:szCs w:val="16"/>
              </w:rPr>
            </w:pPr>
          </w:p>
        </w:tc>
      </w:tr>
      <w:tr w:rsidR="00D82305" w:rsidRPr="00617C40" w:rsidTr="00546616">
        <w:tc>
          <w:tcPr>
            <w:tcW w:w="1951" w:type="dxa"/>
            <w:vAlign w:val="center"/>
          </w:tcPr>
          <w:p w:rsidR="00D82305" w:rsidRDefault="00D82305" w:rsidP="00546616">
            <w:pPr>
              <w:jc w:val="right"/>
            </w:pPr>
            <w:r>
              <w:rPr>
                <w:lang w:val="en-US"/>
              </w:rPr>
              <w:t>New</w:t>
            </w:r>
            <w:r>
              <w:rPr>
                <w:lang w:val="en-US"/>
              </w:rPr>
              <w:t xml:space="preserve"> Club</w:t>
            </w: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D82305" w:rsidRPr="00617C40" w:rsidTr="00546616">
        <w:tc>
          <w:tcPr>
            <w:tcW w:w="1951" w:type="dxa"/>
            <w:vAlign w:val="center"/>
          </w:tcPr>
          <w:p w:rsidR="00D82305" w:rsidRDefault="00D82305" w:rsidP="00546616">
            <w:pPr>
              <w:jc w:val="right"/>
            </w:pPr>
            <w:r>
              <w:t>Team Name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82305" w:rsidRPr="00D82305" w:rsidRDefault="00D82305" w:rsidP="005466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Grade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D82305" w:rsidRPr="00617C40" w:rsidTr="00546616">
        <w:tc>
          <w:tcPr>
            <w:tcW w:w="1951" w:type="dxa"/>
            <w:vAlign w:val="center"/>
          </w:tcPr>
          <w:p w:rsidR="00D82305" w:rsidRDefault="00D82305" w:rsidP="00546616">
            <w:pPr>
              <w:jc w:val="right"/>
            </w:pPr>
            <w:r>
              <w:t>Club Exec Sign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82305" w:rsidRPr="00D82305" w:rsidRDefault="00D82305" w:rsidP="005466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D82305" w:rsidRPr="00617C40" w:rsidRDefault="00D82305" w:rsidP="00546616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D82305" w:rsidTr="00546616">
        <w:tc>
          <w:tcPr>
            <w:tcW w:w="9180" w:type="dxa"/>
            <w:gridSpan w:val="4"/>
            <w:vAlign w:val="center"/>
          </w:tcPr>
          <w:p w:rsidR="00D82305" w:rsidRDefault="00D82305" w:rsidP="00546616">
            <w:pPr>
              <w:rPr>
                <w:sz w:val="16"/>
                <w:szCs w:val="16"/>
              </w:rPr>
            </w:pPr>
          </w:p>
        </w:tc>
      </w:tr>
    </w:tbl>
    <w:p w:rsidR="00615B91" w:rsidRPr="00615B91" w:rsidRDefault="00615B91" w:rsidP="00963295">
      <w:pPr>
        <w:pStyle w:val="Caption"/>
        <w:rPr>
          <w:sz w:val="16"/>
          <w:szCs w:val="16"/>
        </w:rPr>
      </w:pPr>
    </w:p>
    <w:p w:rsidR="00D82305" w:rsidRDefault="00D82305" w:rsidP="00963295">
      <w:pPr>
        <w:pStyle w:val="Caption"/>
      </w:pPr>
    </w:p>
    <w:p w:rsidR="00963295" w:rsidRDefault="00963295" w:rsidP="00963295">
      <w:pPr>
        <w:pStyle w:val="Caption"/>
      </w:pPr>
      <w:r>
        <w:t>NOTE</w:t>
      </w:r>
    </w:p>
    <w:p w:rsidR="00D82305" w:rsidRDefault="00D82305" w:rsidP="00D82305">
      <w:pPr>
        <w:jc w:val="both"/>
        <w:rPr>
          <w:sz w:val="20"/>
          <w:lang w:val="en-US"/>
        </w:rPr>
      </w:pPr>
    </w:p>
    <w:p w:rsidR="00D82305" w:rsidRDefault="00D82305" w:rsidP="00D82305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This form is to be completed and submitted to the Grading &amp; Fixtures </w:t>
      </w:r>
      <w:r>
        <w:rPr>
          <w:sz w:val="20"/>
          <w:lang w:val="en-US"/>
        </w:rPr>
        <w:t>Convener</w:t>
      </w:r>
      <w:r>
        <w:rPr>
          <w:sz w:val="20"/>
          <w:lang w:val="en-US"/>
        </w:rPr>
        <w:t xml:space="preserve"> before the start of the season or at the end of the day of competition.  It will be dealt with </w:t>
      </w:r>
      <w:r>
        <w:rPr>
          <w:sz w:val="20"/>
          <w:lang w:val="en-US"/>
        </w:rPr>
        <w:t>by the board and</w:t>
      </w:r>
      <w:r>
        <w:rPr>
          <w:sz w:val="20"/>
          <w:lang w:val="en-US"/>
        </w:rPr>
        <w:t xml:space="preserve"> signed by the Grading &amp; Fixtures </w:t>
      </w:r>
      <w:r>
        <w:rPr>
          <w:sz w:val="20"/>
          <w:lang w:val="en-US"/>
        </w:rPr>
        <w:t>Convener</w:t>
      </w:r>
      <w:r>
        <w:rPr>
          <w:sz w:val="20"/>
          <w:lang w:val="en-US"/>
        </w:rPr>
        <w:t xml:space="preserve"> and will then be countersigned by the Registrar.  The Registrar will then hold this form.  </w:t>
      </w:r>
      <w:r w:rsidRPr="00835402">
        <w:rPr>
          <w:rFonts w:cs="Arial"/>
          <w:color w:val="000000"/>
          <w:sz w:val="20"/>
        </w:rPr>
        <w:t>Any registered membe</w:t>
      </w:r>
      <w:r>
        <w:rPr>
          <w:rFonts w:cs="Arial"/>
          <w:color w:val="000000"/>
          <w:sz w:val="20"/>
        </w:rPr>
        <w:t>r of a club may</w:t>
      </w:r>
      <w:r w:rsidRPr="00835402">
        <w:rPr>
          <w:rFonts w:cs="Arial"/>
          <w:color w:val="000000"/>
          <w:sz w:val="20"/>
        </w:rPr>
        <w:t xml:space="preserve"> play for another club so long as their registered club commitments are filled. </w:t>
      </w:r>
      <w:r>
        <w:rPr>
          <w:rFonts w:cs="Arial"/>
          <w:color w:val="000000"/>
          <w:sz w:val="20"/>
        </w:rPr>
        <w:t xml:space="preserve"> </w:t>
      </w:r>
      <w:r w:rsidRPr="00835402">
        <w:rPr>
          <w:rFonts w:cs="Arial"/>
          <w:color w:val="000000"/>
          <w:sz w:val="20"/>
        </w:rPr>
        <w:t>This regulation does not apply to any players being used to prevent a forfeit.</w:t>
      </w:r>
    </w:p>
    <w:sectPr w:rsidR="00D82305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F3" w:rsidRDefault="00D56FF3">
      <w:r>
        <w:separator/>
      </w:r>
    </w:p>
  </w:endnote>
  <w:endnote w:type="continuationSeparator" w:id="0">
    <w:p w:rsidR="00D56FF3" w:rsidRDefault="00D5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 w:rsidP="00C4045C">
    <w:pPr>
      <w:jc w:val="both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B6D57" wp14:editId="7FAE53E8">
              <wp:simplePos x="0" y="0"/>
              <wp:positionH relativeFrom="column">
                <wp:posOffset>-224155</wp:posOffset>
              </wp:positionH>
              <wp:positionV relativeFrom="paragraph">
                <wp:posOffset>96520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B5110A" w:rsidRDefault="00B5110A" w:rsidP="00B5110A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5109"/>
    </w:tblGrid>
    <w:tr w:rsidR="00D82305" w:rsidTr="00546616">
      <w:tblPrEx>
        <w:tblCellMar>
          <w:top w:w="0" w:type="dxa"/>
          <w:bottom w:w="0" w:type="dxa"/>
        </w:tblCellMar>
      </w:tblPrEx>
      <w:trPr>
        <w:cantSplit/>
      </w:trPr>
      <w:tc>
        <w:tcPr>
          <w:tcW w:w="4077" w:type="dxa"/>
          <w:tcBorders>
            <w:bottom w:val="nil"/>
          </w:tcBorders>
        </w:tcPr>
        <w:p w:rsidR="00D82305" w:rsidRDefault="00D82305" w:rsidP="00546616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Date received:</w:t>
          </w:r>
        </w:p>
      </w:tc>
      <w:tc>
        <w:tcPr>
          <w:tcW w:w="5109" w:type="dxa"/>
          <w:tcBorders>
            <w:left w:val="single" w:sz="4" w:space="0" w:color="auto"/>
            <w:bottom w:val="nil"/>
          </w:tcBorders>
        </w:tcPr>
        <w:p w:rsidR="00D82305" w:rsidRDefault="00D82305" w:rsidP="00546616">
          <w:pPr>
            <w:spacing w:before="20" w:after="20"/>
            <w:jc w:val="both"/>
            <w:rPr>
              <w:sz w:val="20"/>
            </w:rPr>
          </w:pPr>
        </w:p>
      </w:tc>
    </w:tr>
    <w:tr w:rsidR="00D82305" w:rsidTr="00546616">
      <w:tblPrEx>
        <w:tblCellMar>
          <w:top w:w="0" w:type="dxa"/>
          <w:bottom w:w="0" w:type="dxa"/>
        </w:tblCellMar>
      </w:tblPrEx>
      <w:trPr>
        <w:cantSplit/>
      </w:trPr>
      <w:tc>
        <w:tcPr>
          <w:tcW w:w="4077" w:type="dxa"/>
          <w:tcBorders>
            <w:top w:val="single" w:sz="4" w:space="0" w:color="auto"/>
            <w:bottom w:val="single" w:sz="4" w:space="0" w:color="auto"/>
          </w:tcBorders>
        </w:tcPr>
        <w:p w:rsidR="00D82305" w:rsidRDefault="00D82305" w:rsidP="00546616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Approved / Not approved:</w:t>
          </w:r>
        </w:p>
      </w:tc>
      <w:tc>
        <w:tcPr>
          <w:tcW w:w="51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82305" w:rsidRDefault="00D82305" w:rsidP="00546616">
          <w:pPr>
            <w:spacing w:before="20" w:after="20"/>
            <w:jc w:val="both"/>
            <w:rPr>
              <w:sz w:val="20"/>
            </w:rPr>
          </w:pPr>
        </w:p>
      </w:tc>
    </w:tr>
    <w:tr w:rsidR="00D82305" w:rsidTr="00546616">
      <w:tblPrEx>
        <w:tblCellMar>
          <w:top w:w="0" w:type="dxa"/>
          <w:bottom w:w="0" w:type="dxa"/>
        </w:tblCellMar>
      </w:tblPrEx>
      <w:trPr>
        <w:cantSplit/>
      </w:trPr>
      <w:tc>
        <w:tcPr>
          <w:tcW w:w="4077" w:type="dxa"/>
          <w:tcBorders>
            <w:top w:val="single" w:sz="4" w:space="0" w:color="auto"/>
            <w:bottom w:val="nil"/>
          </w:tcBorders>
        </w:tcPr>
        <w:p w:rsidR="00D82305" w:rsidRDefault="00D82305" w:rsidP="00546616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Grading &amp; Fixtures Convenor’s signature:</w:t>
          </w:r>
        </w:p>
      </w:tc>
      <w:tc>
        <w:tcPr>
          <w:tcW w:w="5109" w:type="dxa"/>
          <w:tcBorders>
            <w:top w:val="single" w:sz="4" w:space="0" w:color="auto"/>
            <w:left w:val="single" w:sz="4" w:space="0" w:color="auto"/>
            <w:bottom w:val="nil"/>
          </w:tcBorders>
        </w:tcPr>
        <w:p w:rsidR="00D82305" w:rsidRDefault="00D82305" w:rsidP="00546616">
          <w:pPr>
            <w:spacing w:before="20" w:after="20"/>
            <w:jc w:val="both"/>
            <w:rPr>
              <w:sz w:val="20"/>
            </w:rPr>
          </w:pPr>
        </w:p>
      </w:tc>
    </w:tr>
    <w:tr w:rsidR="00D82305" w:rsidTr="00546616">
      <w:tblPrEx>
        <w:tblCellMar>
          <w:top w:w="0" w:type="dxa"/>
          <w:bottom w:w="0" w:type="dxa"/>
        </w:tblCellMar>
      </w:tblPrEx>
      <w:trPr>
        <w:cantSplit/>
      </w:trPr>
      <w:tc>
        <w:tcPr>
          <w:tcW w:w="4077" w:type="dxa"/>
          <w:tcBorders>
            <w:top w:val="single" w:sz="4" w:space="0" w:color="auto"/>
          </w:tcBorders>
        </w:tcPr>
        <w:p w:rsidR="00D82305" w:rsidRDefault="00D82305" w:rsidP="00546616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Registrar’s signature:</w:t>
          </w:r>
        </w:p>
      </w:tc>
      <w:tc>
        <w:tcPr>
          <w:tcW w:w="5109" w:type="dxa"/>
          <w:tcBorders>
            <w:top w:val="single" w:sz="4" w:space="0" w:color="auto"/>
            <w:left w:val="single" w:sz="4" w:space="0" w:color="auto"/>
          </w:tcBorders>
        </w:tcPr>
        <w:p w:rsidR="00D82305" w:rsidRDefault="00D82305" w:rsidP="00546616">
          <w:pPr>
            <w:spacing w:before="20" w:after="20"/>
            <w:jc w:val="both"/>
            <w:rPr>
              <w:sz w:val="20"/>
            </w:rPr>
          </w:pPr>
        </w:p>
      </w:tc>
    </w:tr>
  </w:tbl>
  <w:p w:rsidR="00963295" w:rsidRDefault="00963295" w:rsidP="00C4045C">
    <w:pPr>
      <w:pStyle w:val="Heading4"/>
    </w:pPr>
  </w:p>
  <w:p w:rsidR="0087308E" w:rsidRDefault="0087308E" w:rsidP="00C4045C">
    <w:pPr>
      <w:pStyle w:val="Heading4"/>
    </w:pPr>
    <w:r>
      <w:t xml:space="preserve">APPENDIX </w:t>
    </w:r>
    <w:r w:rsidR="00333E50">
      <w:t>L</w:t>
    </w:r>
    <w:r>
      <w:t xml:space="preserve"> – </w:t>
    </w:r>
    <w:r w:rsidR="00511F76">
      <w:t>Last Updated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F3" w:rsidRDefault="00D56FF3">
      <w:r>
        <w:separator/>
      </w:r>
    </w:p>
  </w:footnote>
  <w:footnote w:type="continuationSeparator" w:id="0">
    <w:p w:rsidR="00D56FF3" w:rsidRDefault="00D5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:rsidTr="00704ACB">
      <w:trPr>
        <w:cantSplit/>
      </w:trPr>
      <w:tc>
        <w:tcPr>
          <w:tcW w:w="2991" w:type="dxa"/>
        </w:tcPr>
        <w:p w:rsidR="0087308E" w:rsidRDefault="0087308E" w:rsidP="00704ACB">
          <w:pPr>
            <w:jc w:val="both"/>
          </w:pPr>
          <w:r>
            <w:object w:dxaOrig="7741" w:dyaOrig="4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67.5pt" o:ole="" fillcolor="window">
                <v:imagedata r:id="rId1" o:title=""/>
              </v:shape>
              <o:OLEObject Type="Embed" ProgID="MSDraw" ShapeID="_x0000_i1025" DrawAspect="Content" ObjectID="_1405682948" r:id="rId2">
                <o:FieldCodes>\* mergeformat</o:FieldCodes>
              </o:OLEObject>
            </w:object>
          </w:r>
        </w:p>
        <w:p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3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4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5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:rsidR="0087308E" w:rsidRPr="00C4045C" w:rsidRDefault="008730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1B187FF8" wp14:editId="15F2163A">
          <wp:extent cx="5753100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g+hph/iSKlfDOZAVfkUbb2duY=" w:salt="tOtav8hlMniNBkWk0XOY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05554D"/>
    <w:rsid w:val="00127183"/>
    <w:rsid w:val="00160D8C"/>
    <w:rsid w:val="001904E8"/>
    <w:rsid w:val="001D21DA"/>
    <w:rsid w:val="001E4028"/>
    <w:rsid w:val="00203842"/>
    <w:rsid w:val="0020683F"/>
    <w:rsid w:val="002C27AD"/>
    <w:rsid w:val="002D3F64"/>
    <w:rsid w:val="003119BD"/>
    <w:rsid w:val="00333E50"/>
    <w:rsid w:val="004B037F"/>
    <w:rsid w:val="00511F76"/>
    <w:rsid w:val="005369B6"/>
    <w:rsid w:val="005D72F8"/>
    <w:rsid w:val="00615B91"/>
    <w:rsid w:val="00626A4A"/>
    <w:rsid w:val="006E65DE"/>
    <w:rsid w:val="007029ED"/>
    <w:rsid w:val="00704ACB"/>
    <w:rsid w:val="00715477"/>
    <w:rsid w:val="007D691E"/>
    <w:rsid w:val="007F41AF"/>
    <w:rsid w:val="008531A7"/>
    <w:rsid w:val="0087308E"/>
    <w:rsid w:val="00960B77"/>
    <w:rsid w:val="00963295"/>
    <w:rsid w:val="00992229"/>
    <w:rsid w:val="00A5676D"/>
    <w:rsid w:val="00A673C1"/>
    <w:rsid w:val="00B31B47"/>
    <w:rsid w:val="00B5110A"/>
    <w:rsid w:val="00B92BF7"/>
    <w:rsid w:val="00BB2440"/>
    <w:rsid w:val="00BF4D07"/>
    <w:rsid w:val="00C4045C"/>
    <w:rsid w:val="00D30443"/>
    <w:rsid w:val="00D31595"/>
    <w:rsid w:val="00D56FF3"/>
    <w:rsid w:val="00D731C3"/>
    <w:rsid w:val="00D82305"/>
    <w:rsid w:val="00DE61B6"/>
    <w:rsid w:val="00DF02F4"/>
    <w:rsid w:val="00DF04C7"/>
    <w:rsid w:val="00F946E3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63295"/>
    <w:pPr>
      <w:jc w:val="center"/>
    </w:pPr>
    <w:rPr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963295"/>
    <w:pPr>
      <w:jc w:val="center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a.org.a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newcastle.softball.net.au" TargetMode="External"/><Relationship Id="rId4" Type="http://schemas.openxmlformats.org/officeDocument/2006/relationships/hyperlink" Target="mailto:ndsa@w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135C-1B62-4972-A124-D9F1E9F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Links>
    <vt:vector size="18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http://www.newcastle.softball.net.au/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mailto:ndsa@wix.com.au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http://www.ndsa.org.au/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Katherine Johnston</cp:lastModifiedBy>
  <cp:revision>3</cp:revision>
  <cp:lastPrinted>2003-06-10T07:27:00Z</cp:lastPrinted>
  <dcterms:created xsi:type="dcterms:W3CDTF">2012-08-05T04:30:00Z</dcterms:created>
  <dcterms:modified xsi:type="dcterms:W3CDTF">2012-08-05T04:43:00Z</dcterms:modified>
</cp:coreProperties>
</file>