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47" w:rsidRDefault="00B31B47" w:rsidP="00B31B47">
      <w:pPr>
        <w:pStyle w:val="Heading1"/>
      </w:pPr>
      <w:r>
        <w:t>APPENDIX I</w:t>
      </w:r>
    </w:p>
    <w:p w:rsidR="00B31B47" w:rsidRDefault="00B31B47" w:rsidP="00B31B47">
      <w:pPr>
        <w:jc w:val="both"/>
      </w:pPr>
    </w:p>
    <w:p w:rsidR="00B31B47" w:rsidRDefault="00B31B47" w:rsidP="00B31B47">
      <w:pPr>
        <w:jc w:val="center"/>
        <w:rPr>
          <w:b/>
          <w:sz w:val="32"/>
          <w:szCs w:val="32"/>
        </w:rPr>
      </w:pPr>
      <w:r w:rsidRPr="00267137">
        <w:rPr>
          <w:b/>
          <w:sz w:val="32"/>
          <w:szCs w:val="32"/>
        </w:rPr>
        <w:t>JUNIOR PERMISSION FOR SENIOR GRADE APPLICATION</w:t>
      </w:r>
    </w:p>
    <w:p w:rsidR="00B31B47" w:rsidRDefault="00B31B47" w:rsidP="00B31B47">
      <w:pPr>
        <w:jc w:val="center"/>
        <w:rPr>
          <w:b/>
          <w:sz w:val="32"/>
          <w:szCs w:val="32"/>
        </w:rPr>
      </w:pPr>
    </w:p>
    <w:p w:rsidR="00B31B47" w:rsidRPr="00267137" w:rsidRDefault="00B31B47" w:rsidP="00B31B47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2835"/>
        <w:gridCol w:w="992"/>
        <w:gridCol w:w="4394"/>
      </w:tblGrid>
      <w:tr w:rsidR="00B31B47" w:rsidTr="002A2918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B31B47" w:rsidRDefault="00B31B47" w:rsidP="002A2918">
            <w:r>
              <w:t>DATE: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bookmarkStart w:id="0" w:name="_GoBack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bookmarkEnd w:id="0"/>
            <w:r w:rsidRPr="00617C40">
              <w:rPr>
                <w:sz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31B47" w:rsidRDefault="00B31B47" w:rsidP="002A2918">
            <w:r>
              <w:t>CLUB: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</w:tbl>
    <w:p w:rsidR="00B31B47" w:rsidRDefault="00B31B47" w:rsidP="00B31B47">
      <w:pPr>
        <w:jc w:val="both"/>
      </w:pPr>
    </w:p>
    <w:p w:rsidR="00B31B47" w:rsidRDefault="00B31B47" w:rsidP="00B31B47">
      <w:pPr>
        <w:jc w:val="both"/>
      </w:pPr>
    </w:p>
    <w:p w:rsidR="00B31B47" w:rsidRDefault="00B31B47" w:rsidP="00B31B47">
      <w:pPr>
        <w:jc w:val="both"/>
        <w:rPr>
          <w:b/>
        </w:rPr>
      </w:pPr>
      <w:r w:rsidRPr="00267137">
        <w:rPr>
          <w:b/>
        </w:rPr>
        <w:t>PLAYER DETAILS</w:t>
      </w:r>
    </w:p>
    <w:p w:rsidR="00B31B47" w:rsidRPr="00267137" w:rsidRDefault="00B31B47" w:rsidP="00B31B47">
      <w:pPr>
        <w:jc w:val="both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B31B47" w:rsidRPr="00617C40" w:rsidTr="002A291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DOB: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CURRENT JUNIOR GRADE: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31B47" w:rsidRDefault="00B31B47" w:rsidP="002A2918">
            <w:pPr>
              <w:jc w:val="both"/>
            </w:pPr>
            <w:r>
              <w:t>REQUESTED SENIOR GRADE: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31B47" w:rsidRDefault="00B31B47" w:rsidP="002A2918">
            <w:pPr>
              <w:jc w:val="both"/>
            </w:pPr>
          </w:p>
          <w:p w:rsidR="00B31B47" w:rsidRDefault="00B31B47" w:rsidP="002A2918">
            <w:pPr>
              <w:jc w:val="both"/>
            </w:pPr>
            <w:r>
              <w:t>PARENT 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31B47" w:rsidRDefault="00B31B47" w:rsidP="002A2918">
            <w:pPr>
              <w:jc w:val="both"/>
              <w:rPr>
                <w:sz w:val="20"/>
              </w:rPr>
            </w:pPr>
          </w:p>
          <w:p w:rsidR="00B31B47" w:rsidRPr="00617C40" w:rsidRDefault="00B31B47" w:rsidP="002A2918">
            <w:pPr>
              <w:jc w:val="both"/>
              <w:rPr>
                <w:sz w:val="20"/>
              </w:rPr>
            </w:pPr>
          </w:p>
        </w:tc>
      </w:tr>
    </w:tbl>
    <w:p w:rsidR="00B31B47" w:rsidRDefault="00B31B47" w:rsidP="00B31B47">
      <w:pPr>
        <w:jc w:val="both"/>
      </w:pPr>
    </w:p>
    <w:p w:rsidR="00B31B47" w:rsidRDefault="00B31B47" w:rsidP="00B31B47">
      <w:pPr>
        <w:jc w:val="both"/>
        <w:rPr>
          <w:b/>
        </w:rPr>
      </w:pPr>
    </w:p>
    <w:p w:rsidR="00B31B47" w:rsidRPr="00267137" w:rsidRDefault="00B31B47" w:rsidP="00B31B47">
      <w:pPr>
        <w:jc w:val="both"/>
        <w:rPr>
          <w:b/>
        </w:rPr>
      </w:pPr>
      <w:r>
        <w:rPr>
          <w:b/>
        </w:rPr>
        <w:t>LEVEL 3 COACH</w:t>
      </w:r>
      <w:r w:rsidRPr="00267137">
        <w:rPr>
          <w:b/>
        </w:rPr>
        <w:t xml:space="preserve"> DETAILS</w:t>
      </w:r>
      <w:r>
        <w:rPr>
          <w:b/>
        </w:rPr>
        <w:t xml:space="preserve"> (NOT RELATED TO PLAYER)</w:t>
      </w:r>
    </w:p>
    <w:p w:rsidR="00B31B47" w:rsidRDefault="00B31B47" w:rsidP="00B31B47">
      <w:pPr>
        <w:jc w:val="both"/>
      </w:pPr>
    </w:p>
    <w:p w:rsidR="00B31B47" w:rsidRDefault="00B31B47" w:rsidP="00B31B47">
      <w:pPr>
        <w:jc w:val="both"/>
      </w:pPr>
      <w:r>
        <w:t>I, as a level 3 coach of the above club agree that this player is competent enough to play in the requested senior grade. I acknowledge by signing this I am taking responsibility for the safety of this player.</w:t>
      </w:r>
    </w:p>
    <w:p w:rsidR="00B31B47" w:rsidRDefault="00B31B47" w:rsidP="00B31B47">
      <w:pPr>
        <w:jc w:val="both"/>
        <w:rPr>
          <w:i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B31B47" w:rsidRPr="00617C40" w:rsidTr="002A2918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B31B47" w:rsidRDefault="00B31B47" w:rsidP="002A2918">
            <w:r>
              <w:t>NAME: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  <w:r w:rsidRPr="00617C4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7C40">
              <w:rPr>
                <w:sz w:val="20"/>
              </w:rPr>
              <w:instrText xml:space="preserve"> FORMTEXT </w:instrText>
            </w:r>
            <w:r w:rsidRPr="00617C40">
              <w:rPr>
                <w:sz w:val="20"/>
              </w:rPr>
            </w:r>
            <w:r w:rsidRPr="00617C4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7C40">
              <w:rPr>
                <w:sz w:val="20"/>
              </w:rPr>
              <w:fldChar w:fldCharType="end"/>
            </w:r>
          </w:p>
        </w:tc>
      </w:tr>
      <w:tr w:rsidR="00B31B47" w:rsidRPr="00617C40" w:rsidTr="002A2918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:rsidR="00B31B47" w:rsidRDefault="00B31B47" w:rsidP="002A2918">
            <w:pPr>
              <w:jc w:val="both"/>
            </w:pPr>
          </w:p>
          <w:p w:rsidR="00B31B47" w:rsidRDefault="00B31B47" w:rsidP="002A2918">
            <w:pPr>
              <w:jc w:val="both"/>
            </w:pPr>
            <w:r>
              <w:t>SIGNATURE: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31B47" w:rsidRPr="00617C40" w:rsidRDefault="00B31B47" w:rsidP="002A2918">
            <w:pPr>
              <w:rPr>
                <w:sz w:val="20"/>
              </w:rPr>
            </w:pPr>
          </w:p>
        </w:tc>
      </w:tr>
    </w:tbl>
    <w:p w:rsidR="003119BD" w:rsidRPr="0005554D" w:rsidRDefault="003119BD" w:rsidP="0005554D"/>
    <w:sectPr w:rsidR="003119BD" w:rsidRPr="0005554D">
      <w:headerReference w:type="default" r:id="rId8"/>
      <w:footerReference w:type="default" r:id="rId9"/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B6" w:rsidRDefault="005369B6">
      <w:r>
        <w:separator/>
      </w:r>
    </w:p>
  </w:endnote>
  <w:endnote w:type="continuationSeparator" w:id="0">
    <w:p w:rsidR="005369B6" w:rsidRDefault="0053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 w:rsidP="00C4045C">
    <w:pPr>
      <w:jc w:val="both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347FF" wp14:editId="5C1DE7D6">
              <wp:simplePos x="0" y="0"/>
              <wp:positionH relativeFrom="column">
                <wp:posOffset>-224155</wp:posOffset>
              </wp:positionH>
              <wp:positionV relativeFrom="paragraph">
                <wp:posOffset>96520</wp:posOffset>
              </wp:positionV>
              <wp:extent cx="625792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7925" cy="0"/>
                      </a:xfrm>
                      <a:prstGeom prst="straightConnector1">
                        <a:avLst/>
                      </a:prstGeom>
                      <a:noFill/>
                      <a:ln w="50800" cmpd="dbl">
                        <a:solidFill>
                          <a:schemeClr val="tx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65pt;margin-top:7.6pt;width:49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" strokecolor="black [3213]" strokeweight="4pt">
              <v:stroke linestyle="thinThin"/>
            </v:shape>
          </w:pict>
        </mc:Fallback>
      </mc:AlternateContent>
    </w:r>
  </w:p>
  <w:p w:rsidR="00B5110A" w:rsidRDefault="00B5110A" w:rsidP="00B5110A">
    <w:pPr>
      <w:pStyle w:val="Heading2"/>
      <w:rPr>
        <w:b/>
        <w:sz w:val="20"/>
      </w:rPr>
    </w:pPr>
    <w:r>
      <w:rPr>
        <w:b/>
        <w:sz w:val="20"/>
      </w:rPr>
      <w:t>FOR ASSOCIATION USE ONLY</w:t>
    </w:r>
  </w:p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6243"/>
    </w:tblGrid>
    <w:tr w:rsidR="00B5110A" w:rsidTr="002A2918">
      <w:tblPrEx>
        <w:tblCellMar>
          <w:top w:w="0" w:type="dxa"/>
          <w:bottom w:w="0" w:type="dxa"/>
        </w:tblCellMar>
      </w:tblPrEx>
      <w:trPr>
        <w:cantSplit/>
      </w:trPr>
      <w:tc>
        <w:tcPr>
          <w:tcW w:w="2943" w:type="dxa"/>
          <w:tcBorders>
            <w:bottom w:val="nil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Date received:</w:t>
          </w:r>
        </w:p>
      </w:tc>
      <w:tc>
        <w:tcPr>
          <w:tcW w:w="6243" w:type="dxa"/>
          <w:tcBorders>
            <w:left w:val="single" w:sz="4" w:space="0" w:color="auto"/>
            <w:bottom w:val="nil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  <w:tr w:rsidR="00B5110A" w:rsidTr="002A2918">
      <w:tblPrEx>
        <w:tblCellMar>
          <w:top w:w="0" w:type="dxa"/>
          <w:bottom w:w="0" w:type="dxa"/>
        </w:tblCellMar>
      </w:tblPrEx>
      <w:trPr>
        <w:cantSplit/>
      </w:trPr>
      <w:tc>
        <w:tcPr>
          <w:tcW w:w="2943" w:type="dxa"/>
          <w:tcBorders>
            <w:top w:val="single" w:sz="4" w:space="0" w:color="auto"/>
            <w:bottom w:val="single" w:sz="4" w:space="0" w:color="auto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Copy to Registrar:</w:t>
          </w:r>
        </w:p>
      </w:tc>
      <w:tc>
        <w:tcPr>
          <w:tcW w:w="62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  <w:tr w:rsidR="00B5110A" w:rsidTr="002A2918">
      <w:tblPrEx>
        <w:tblCellMar>
          <w:top w:w="0" w:type="dxa"/>
          <w:bottom w:w="0" w:type="dxa"/>
        </w:tblCellMar>
      </w:tblPrEx>
      <w:trPr>
        <w:cantSplit/>
      </w:trPr>
      <w:tc>
        <w:tcPr>
          <w:tcW w:w="2943" w:type="dxa"/>
          <w:tcBorders>
            <w:top w:val="single" w:sz="4" w:space="0" w:color="auto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  <w:r>
            <w:rPr>
              <w:sz w:val="20"/>
            </w:rPr>
            <w:t>NDSA Inc Secretary:</w:t>
          </w:r>
        </w:p>
      </w:tc>
      <w:tc>
        <w:tcPr>
          <w:tcW w:w="6243" w:type="dxa"/>
          <w:tcBorders>
            <w:top w:val="single" w:sz="4" w:space="0" w:color="auto"/>
            <w:left w:val="single" w:sz="4" w:space="0" w:color="auto"/>
          </w:tcBorders>
        </w:tcPr>
        <w:p w:rsidR="00B5110A" w:rsidRDefault="00B5110A" w:rsidP="002A2918">
          <w:pPr>
            <w:spacing w:before="20" w:after="20"/>
            <w:jc w:val="both"/>
            <w:rPr>
              <w:sz w:val="20"/>
            </w:rPr>
          </w:pPr>
        </w:p>
      </w:tc>
    </w:tr>
  </w:tbl>
  <w:p w:rsidR="0087308E" w:rsidRDefault="0087308E" w:rsidP="00C4045C">
    <w:pPr>
      <w:pStyle w:val="Heading4"/>
    </w:pPr>
  </w:p>
  <w:p w:rsidR="0087308E" w:rsidRDefault="0087308E" w:rsidP="00C4045C">
    <w:pPr>
      <w:pStyle w:val="Heading4"/>
    </w:pPr>
    <w:r>
      <w:t xml:space="preserve">APPENDIX </w:t>
    </w:r>
    <w:r w:rsidR="00B31B47">
      <w:t>I</w:t>
    </w:r>
    <w:r>
      <w:t xml:space="preserve"> – </w:t>
    </w:r>
    <w:r w:rsidR="00511F76">
      <w:t>Last Updated July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B6" w:rsidRDefault="005369B6">
      <w:r>
        <w:separator/>
      </w:r>
    </w:p>
  </w:footnote>
  <w:footnote w:type="continuationSeparator" w:id="0">
    <w:p w:rsidR="005369B6" w:rsidRDefault="0053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8E" w:rsidRDefault="0087308E">
    <w:pPr>
      <w:pStyle w:val="Header"/>
    </w:pPr>
  </w:p>
  <w:tbl>
    <w:tblPr>
      <w:tblW w:w="15369" w:type="dxa"/>
      <w:tblLayout w:type="fixed"/>
      <w:tblLook w:val="0000" w:firstRow="0" w:lastRow="0" w:firstColumn="0" w:lastColumn="0" w:noHBand="0" w:noVBand="0"/>
    </w:tblPr>
    <w:tblGrid>
      <w:gridCol w:w="2991"/>
      <w:gridCol w:w="6189"/>
      <w:gridCol w:w="6189"/>
    </w:tblGrid>
    <w:tr w:rsidR="0087308E" w:rsidRPr="00D31595" w:rsidTr="00704ACB">
      <w:trPr>
        <w:cantSplit/>
      </w:trPr>
      <w:tc>
        <w:tcPr>
          <w:tcW w:w="2991" w:type="dxa"/>
        </w:tcPr>
        <w:p w:rsidR="0087308E" w:rsidRDefault="0087308E" w:rsidP="00704ACB">
          <w:pPr>
            <w:jc w:val="both"/>
          </w:pPr>
          <w:r>
            <w:object w:dxaOrig="7741" w:dyaOrig="47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1.25pt;height:67.5pt" o:ole="" fillcolor="window">
                <v:imagedata r:id="rId1" o:title=""/>
              </v:shape>
              <o:OLEObject Type="Embed" ProgID="MSDraw" ShapeID="_x0000_i1025" DrawAspect="Content" ObjectID="_1403773665" r:id="rId2">
                <o:FieldCodes>\* mergeformat</o:FieldCodes>
              </o:OLEObject>
            </w:object>
          </w:r>
        </w:p>
        <w:p w:rsidR="0087308E" w:rsidRDefault="0087308E" w:rsidP="00704ACB">
          <w:pPr>
            <w:pStyle w:val="Heading2"/>
            <w:rPr>
              <w:b/>
              <w:bCs/>
              <w:sz w:val="18"/>
              <w:u w:val="single"/>
            </w:rPr>
          </w:pPr>
          <w:r>
            <w:rPr>
              <w:b/>
              <w:bCs/>
              <w:sz w:val="18"/>
            </w:rPr>
            <w:t>ABN:  86 124 358 409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4E507E">
            <w:rPr>
              <w:b/>
              <w:sz w:val="18"/>
              <w:lang w:val="fr-FR"/>
            </w:rPr>
            <w:t>Fax</w:t>
          </w:r>
          <w:proofErr w:type="gramStart"/>
          <w:r w:rsidRPr="004E507E">
            <w:rPr>
              <w:b/>
              <w:sz w:val="18"/>
              <w:lang w:val="fr-FR"/>
            </w:rPr>
            <w:t>:  02</w:t>
          </w:r>
          <w:proofErr w:type="gramEnd"/>
          <w:r w:rsidRPr="004E507E">
            <w:rPr>
              <w:b/>
              <w:sz w:val="18"/>
              <w:lang w:val="fr-FR"/>
            </w:rPr>
            <w:t xml:space="preserve"> 4968 2014</w:t>
          </w:r>
        </w:p>
        <w:p w:rsidR="0087308E" w:rsidRPr="004E507E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Pr="000F218D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Email: </w:t>
          </w:r>
          <w:r>
            <w:rPr>
              <w:b/>
              <w:sz w:val="18"/>
              <w:lang w:val="en-US"/>
            </w:rPr>
            <w:t>secretary@ndsa.org.au</w:t>
          </w:r>
          <w:r w:rsidRPr="000F218D">
            <w:rPr>
              <w:b/>
              <w:sz w:val="18"/>
              <w:lang w:val="en-US"/>
            </w:rPr>
            <w:t xml:space="preserve"> </w:t>
          </w:r>
        </w:p>
        <w:p w:rsidR="0087308E" w:rsidRPr="00A12A19" w:rsidRDefault="0087308E" w:rsidP="00704ACB">
          <w:pPr>
            <w:jc w:val="right"/>
            <w:rPr>
              <w:sz w:val="18"/>
              <w:lang w:val="en-US"/>
            </w:rPr>
          </w:pPr>
          <w:r w:rsidRPr="000F218D">
            <w:rPr>
              <w:b/>
              <w:sz w:val="18"/>
              <w:lang w:val="en-US"/>
            </w:rPr>
            <w:t xml:space="preserve">Internet: </w:t>
          </w:r>
          <w:hyperlink r:id="rId3" w:history="1">
            <w:r w:rsidRPr="000335CE">
              <w:rPr>
                <w:rStyle w:val="Hyperlink"/>
                <w:b/>
                <w:sz w:val="18"/>
                <w:lang w:val="en-US"/>
              </w:rPr>
              <w:t>www.ndsa.org.au</w:t>
            </w:r>
          </w:hyperlink>
        </w:p>
        <w:p w:rsidR="0087308E" w:rsidRPr="00A12A19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A12A19">
            <w:rPr>
              <w:b/>
              <w:sz w:val="18"/>
              <w:lang w:val="en-US"/>
            </w:rPr>
            <w:t xml:space="preserve"> </w:t>
          </w:r>
        </w:p>
      </w:tc>
      <w:tc>
        <w:tcPr>
          <w:tcW w:w="6189" w:type="dxa"/>
        </w:tcPr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PO Box 289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HUNTER REGION MAIL CENTRE  NSW  2310</w:t>
          </w:r>
        </w:p>
        <w:p w:rsidR="0087308E" w:rsidRDefault="0087308E" w:rsidP="00704ACB">
          <w:pPr>
            <w:jc w:val="right"/>
            <w:rPr>
              <w:b/>
              <w:sz w:val="18"/>
            </w:rPr>
          </w:pPr>
        </w:p>
        <w:p w:rsidR="0087308E" w:rsidRDefault="0087308E" w:rsidP="00704ACB">
          <w:pPr>
            <w:jc w:val="right"/>
            <w:rPr>
              <w:b/>
              <w:sz w:val="18"/>
            </w:rPr>
          </w:pPr>
          <w:r>
            <w:rPr>
              <w:b/>
              <w:sz w:val="18"/>
            </w:rPr>
            <w:t>Softball Complex – Phone:  02 4968 2587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20683F">
            <w:rPr>
              <w:b/>
              <w:sz w:val="18"/>
              <w:lang w:val="fr-FR"/>
            </w:rPr>
            <w:t>Fax</w:t>
          </w:r>
          <w:proofErr w:type="gramStart"/>
          <w:r w:rsidRPr="0020683F">
            <w:rPr>
              <w:b/>
              <w:sz w:val="18"/>
              <w:lang w:val="fr-FR"/>
            </w:rPr>
            <w:t>:  02</w:t>
          </w:r>
          <w:proofErr w:type="gramEnd"/>
          <w:r w:rsidRPr="0020683F">
            <w:rPr>
              <w:b/>
              <w:sz w:val="18"/>
              <w:lang w:val="fr-FR"/>
            </w:rPr>
            <w:t xml:space="preserve"> 4968 2014</w:t>
          </w:r>
        </w:p>
        <w:p w:rsidR="0087308E" w:rsidRPr="0020683F" w:rsidRDefault="0087308E" w:rsidP="00704ACB">
          <w:pPr>
            <w:jc w:val="right"/>
            <w:rPr>
              <w:b/>
              <w:sz w:val="18"/>
              <w:lang w:val="fr-FR"/>
            </w:rPr>
          </w:pPr>
        </w:p>
        <w:p w:rsidR="0087308E" w:rsidRDefault="0087308E" w:rsidP="00704ACB">
          <w:pPr>
            <w:jc w:val="right"/>
            <w:rPr>
              <w:b/>
              <w:sz w:val="18"/>
              <w:lang w:val="en-US"/>
            </w:rPr>
          </w:pPr>
          <w:r w:rsidRPr="0020683F">
            <w:rPr>
              <w:b/>
              <w:sz w:val="18"/>
              <w:lang w:val="en-US"/>
            </w:rPr>
            <w:t xml:space="preserve">Email: </w:t>
          </w:r>
          <w:hyperlink r:id="rId4" w:history="1">
            <w:r w:rsidRPr="00C6040C">
              <w:rPr>
                <w:rStyle w:val="Hyperlink"/>
                <w:b/>
                <w:sz w:val="18"/>
                <w:lang w:val="en-US"/>
              </w:rPr>
              <w:t>ndsa@</w:t>
            </w:r>
            <w:r>
              <w:rPr>
                <w:rStyle w:val="Hyperlink"/>
                <w:b/>
                <w:sz w:val="18"/>
                <w:lang w:val="en-US"/>
              </w:rPr>
              <w:t>bigpond.com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  <w:r w:rsidRPr="00D31595">
            <w:rPr>
              <w:b/>
              <w:sz w:val="18"/>
              <w:lang w:val="fr-FR"/>
            </w:rPr>
            <w:t xml:space="preserve">Internet: </w:t>
          </w:r>
          <w:hyperlink r:id="rId5" w:history="1">
            <w:r w:rsidRPr="00D31595">
              <w:rPr>
                <w:rStyle w:val="Hyperlink"/>
                <w:b/>
                <w:sz w:val="18"/>
                <w:lang w:val="fr-FR"/>
              </w:rPr>
              <w:t>www.newcastle.softball.net.au</w:t>
            </w:r>
          </w:hyperlink>
        </w:p>
        <w:p w:rsidR="0087308E" w:rsidRPr="00D31595" w:rsidRDefault="0087308E" w:rsidP="00704ACB">
          <w:pPr>
            <w:jc w:val="right"/>
            <w:rPr>
              <w:b/>
              <w:sz w:val="18"/>
              <w:lang w:val="fr-FR"/>
            </w:rPr>
          </w:pPr>
        </w:p>
      </w:tc>
    </w:tr>
  </w:tbl>
  <w:p w:rsidR="0087308E" w:rsidRPr="00C4045C" w:rsidRDefault="0087308E" w:rsidP="00C4045C">
    <w:pPr>
      <w:jc w:val="both"/>
      <w:rPr>
        <w:sz w:val="20"/>
        <w:lang w:val="en-US"/>
      </w:rPr>
    </w:pPr>
    <w:r>
      <w:rPr>
        <w:noProof/>
        <w:sz w:val="20"/>
        <w:lang w:eastAsia="en-AU"/>
      </w:rPr>
      <w:drawing>
        <wp:inline distT="0" distB="0" distL="0" distR="0" wp14:anchorId="289DD973" wp14:editId="4AABD410">
          <wp:extent cx="5753100" cy="180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ZPnWZvwkoGNU3zpMLORZytWu9E=" w:salt="mG1U/dVaCcMYVgkWdyhdv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B6"/>
    <w:rsid w:val="0005554D"/>
    <w:rsid w:val="00160D8C"/>
    <w:rsid w:val="001904E8"/>
    <w:rsid w:val="001D21DA"/>
    <w:rsid w:val="001E4028"/>
    <w:rsid w:val="00203842"/>
    <w:rsid w:val="0020683F"/>
    <w:rsid w:val="002C27AD"/>
    <w:rsid w:val="002D3F64"/>
    <w:rsid w:val="003119BD"/>
    <w:rsid w:val="00511F76"/>
    <w:rsid w:val="005369B6"/>
    <w:rsid w:val="005D72F8"/>
    <w:rsid w:val="00626A4A"/>
    <w:rsid w:val="006E65DE"/>
    <w:rsid w:val="007029ED"/>
    <w:rsid w:val="00704ACB"/>
    <w:rsid w:val="00715477"/>
    <w:rsid w:val="007D691E"/>
    <w:rsid w:val="007F41AF"/>
    <w:rsid w:val="008531A7"/>
    <w:rsid w:val="0087308E"/>
    <w:rsid w:val="00960B77"/>
    <w:rsid w:val="00992229"/>
    <w:rsid w:val="00A5676D"/>
    <w:rsid w:val="00A673C1"/>
    <w:rsid w:val="00B31B47"/>
    <w:rsid w:val="00B5110A"/>
    <w:rsid w:val="00BB2440"/>
    <w:rsid w:val="00BF4D07"/>
    <w:rsid w:val="00C4045C"/>
    <w:rsid w:val="00D30443"/>
    <w:rsid w:val="00D31595"/>
    <w:rsid w:val="00D731C3"/>
    <w:rsid w:val="00DE61B6"/>
    <w:rsid w:val="00DF02F4"/>
    <w:rsid w:val="00DF04C7"/>
    <w:rsid w:val="00F946E3"/>
    <w:rsid w:val="00FB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60"/>
      <w:jc w:val="center"/>
      <w:outlineLvl w:val="1"/>
    </w:pPr>
    <w:rPr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D69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69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4045C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5C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045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311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dsa.org.a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newcastle.softball.net.au" TargetMode="External"/><Relationship Id="rId4" Type="http://schemas.openxmlformats.org/officeDocument/2006/relationships/hyperlink" Target="mailto:ndsa@wix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My%20Documents\Alex\NDSA%20Website\NDSA%20FORMS\Appendix%20S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0099-F06B-48B3-9460-02D29812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Appendix S(a).dot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Links>
    <vt:vector size="18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http://www.newcastle.softball.net.au/</vt:lpwstr>
      </vt:variant>
      <vt:variant>
        <vt:lpwstr/>
      </vt:variant>
      <vt:variant>
        <vt:i4>4980783</vt:i4>
      </vt:variant>
      <vt:variant>
        <vt:i4>6</vt:i4>
      </vt:variant>
      <vt:variant>
        <vt:i4>0</vt:i4>
      </vt:variant>
      <vt:variant>
        <vt:i4>5</vt:i4>
      </vt:variant>
      <vt:variant>
        <vt:lpwstr>mailto:ndsa@wix.com.au</vt:lpwstr>
      </vt:variant>
      <vt:variant>
        <vt:lpwstr/>
      </vt:variant>
      <vt:variant>
        <vt:i4>3211324</vt:i4>
      </vt:variant>
      <vt:variant>
        <vt:i4>3</vt:i4>
      </vt:variant>
      <vt:variant>
        <vt:i4>0</vt:i4>
      </vt:variant>
      <vt:variant>
        <vt:i4>5</vt:i4>
      </vt:variant>
      <vt:variant>
        <vt:lpwstr>http://www.ndsa.org.au/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Talbot 3</dc:creator>
  <cp:lastModifiedBy>Katherine Johnston</cp:lastModifiedBy>
  <cp:revision>3</cp:revision>
  <cp:lastPrinted>2003-06-10T07:27:00Z</cp:lastPrinted>
  <dcterms:created xsi:type="dcterms:W3CDTF">2012-07-14T02:21:00Z</dcterms:created>
  <dcterms:modified xsi:type="dcterms:W3CDTF">2012-07-14T02:21:00Z</dcterms:modified>
</cp:coreProperties>
</file>