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6D" w:rsidRDefault="003119BD" w:rsidP="00A5676D">
      <w:pPr>
        <w:pStyle w:val="Title"/>
        <w:rPr>
          <w:sz w:val="24"/>
        </w:rPr>
      </w:pPr>
      <w:r>
        <w:rPr>
          <w:sz w:val="24"/>
        </w:rPr>
        <w:t>APPENDIX B</w:t>
      </w:r>
    </w:p>
    <w:p w:rsidR="00A5676D" w:rsidRDefault="00A5676D" w:rsidP="00A5676D">
      <w:pPr>
        <w:pStyle w:val="Title"/>
        <w:rPr>
          <w:b w:val="0"/>
          <w:sz w:val="16"/>
        </w:rPr>
      </w:pPr>
    </w:p>
    <w:p w:rsidR="00A5676D" w:rsidRDefault="003119BD" w:rsidP="00A5676D">
      <w:pPr>
        <w:pStyle w:val="Title"/>
      </w:pPr>
      <w:r>
        <w:t>APPLICATION FOR AFFILIATION</w:t>
      </w:r>
    </w:p>
    <w:p w:rsidR="00A5676D" w:rsidRDefault="00A5676D" w:rsidP="00A5676D">
      <w:pPr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191"/>
      </w:tblGrid>
      <w:tr w:rsidR="003119BD" w:rsidRPr="001A5694" w:rsidTr="00704ACB">
        <w:tc>
          <w:tcPr>
            <w:tcW w:w="2093" w:type="dxa"/>
          </w:tcPr>
          <w:p w:rsidR="003119BD" w:rsidRPr="003119BD" w:rsidRDefault="003119BD" w:rsidP="003119BD">
            <w:pPr>
              <w:jc w:val="both"/>
              <w:rPr>
                <w:b/>
                <w:sz w:val="20"/>
              </w:rPr>
            </w:pPr>
            <w:r w:rsidRPr="003119BD">
              <w:rPr>
                <w:b/>
                <w:sz w:val="20"/>
              </w:rPr>
              <w:t>CLUB:</w:t>
            </w:r>
          </w:p>
        </w:tc>
        <w:tc>
          <w:tcPr>
            <w:tcW w:w="7191" w:type="dxa"/>
            <w:tcBorders>
              <w:bottom w:val="single" w:sz="4" w:space="0" w:color="auto"/>
            </w:tcBorders>
          </w:tcPr>
          <w:p w:rsidR="003119BD" w:rsidRPr="001A5694" w:rsidRDefault="003119BD" w:rsidP="00704AC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bookmarkStart w:id="1" w:name="_GoBack"/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bookmarkEnd w:id="1"/>
            <w:r w:rsidRPr="001A5694">
              <w:rPr>
                <w:sz w:val="20"/>
              </w:rPr>
              <w:fldChar w:fldCharType="end"/>
            </w:r>
            <w:bookmarkEnd w:id="0"/>
          </w:p>
        </w:tc>
      </w:tr>
    </w:tbl>
    <w:p w:rsidR="003119BD" w:rsidRDefault="003119BD" w:rsidP="00A5676D">
      <w:pPr>
        <w:jc w:val="both"/>
        <w:rPr>
          <w:sz w:val="20"/>
          <w:lang w:val="en-U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51"/>
        <w:gridCol w:w="5386"/>
      </w:tblGrid>
      <w:tr w:rsidR="003119BD" w:rsidTr="0087308E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sz w:val="20"/>
              </w:rPr>
            </w:pPr>
            <w:r w:rsidRPr="003119BD">
              <w:rPr>
                <w:sz w:val="20"/>
              </w:rPr>
              <w:t>UNIFORM:</w:t>
            </w:r>
          </w:p>
        </w:tc>
        <w:tc>
          <w:tcPr>
            <w:tcW w:w="1951" w:type="dxa"/>
          </w:tcPr>
          <w:p w:rsidR="003119BD" w:rsidRPr="003119BD" w:rsidRDefault="00BF4D07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SHIRT</w:t>
            </w:r>
            <w:r w:rsidR="003119BD" w:rsidRPr="003119BD">
              <w:rPr>
                <w:b w:val="0"/>
                <w:sz w:val="20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="00704ACB">
              <w:rPr>
                <w:b w:val="0"/>
                <w:sz w:val="20"/>
              </w:rPr>
              <w:t> </w:t>
            </w:r>
            <w:r w:rsidR="00704ACB">
              <w:rPr>
                <w:b w:val="0"/>
                <w:sz w:val="20"/>
              </w:rPr>
              <w:t> </w:t>
            </w:r>
            <w:r w:rsidR="00704ACB">
              <w:rPr>
                <w:b w:val="0"/>
                <w:sz w:val="20"/>
              </w:rPr>
              <w:t> </w:t>
            </w:r>
            <w:r w:rsidR="00704ACB">
              <w:rPr>
                <w:b w:val="0"/>
                <w:sz w:val="20"/>
              </w:rPr>
              <w:t> </w:t>
            </w:r>
            <w:r w:rsidR="00704ACB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87308E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51" w:type="dxa"/>
          </w:tcPr>
          <w:p w:rsidR="003119BD" w:rsidRPr="003119BD" w:rsidRDefault="00BF4D07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PANTS</w:t>
            </w:r>
            <w:r w:rsidR="003119BD" w:rsidRPr="003119BD">
              <w:rPr>
                <w:b w:val="0"/>
                <w:sz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="00704ACB">
              <w:rPr>
                <w:b w:val="0"/>
                <w:sz w:val="20"/>
              </w:rPr>
              <w:t> </w:t>
            </w:r>
            <w:r w:rsidR="00704ACB">
              <w:rPr>
                <w:b w:val="0"/>
                <w:sz w:val="20"/>
              </w:rPr>
              <w:t> </w:t>
            </w:r>
            <w:r w:rsidR="00704ACB">
              <w:rPr>
                <w:b w:val="0"/>
                <w:sz w:val="20"/>
              </w:rPr>
              <w:t> </w:t>
            </w:r>
            <w:r w:rsidR="00704ACB">
              <w:rPr>
                <w:b w:val="0"/>
                <w:sz w:val="20"/>
              </w:rPr>
              <w:t> </w:t>
            </w:r>
            <w:r w:rsidR="00704ACB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87308E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51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t>SHORTS: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3119BD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87308E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51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t>CAP: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87308E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51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t>JACKET: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87308E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51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t>SOCKS</w:t>
            </w:r>
            <w:r w:rsidR="0087308E">
              <w:rPr>
                <w:b w:val="0"/>
                <w:sz w:val="20"/>
              </w:rPr>
              <w:t>/GAITERS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</w:tbl>
    <w:p w:rsidR="0087308E" w:rsidRPr="0087308E" w:rsidRDefault="0087308E" w:rsidP="003119BD">
      <w:pPr>
        <w:pBdr>
          <w:bottom w:val="double" w:sz="4" w:space="1" w:color="auto"/>
        </w:pBdr>
        <w:rPr>
          <w:sz w:val="16"/>
          <w:szCs w:val="16"/>
        </w:rPr>
      </w:pPr>
    </w:p>
    <w:p w:rsidR="003119BD" w:rsidRDefault="0087308E" w:rsidP="003119BD">
      <w:pPr>
        <w:pBdr>
          <w:bottom w:val="double" w:sz="4" w:space="1" w:color="auto"/>
        </w:pBdr>
        <w:rPr>
          <w:sz w:val="20"/>
        </w:rPr>
      </w:pPr>
      <w:r>
        <w:rPr>
          <w:sz w:val="20"/>
        </w:rPr>
        <w:t>Please attach photo of full uniform if possible.</w:t>
      </w:r>
    </w:p>
    <w:p w:rsidR="0087308E" w:rsidRPr="0087308E" w:rsidRDefault="0087308E" w:rsidP="003119BD">
      <w:pPr>
        <w:pBdr>
          <w:bottom w:val="double" w:sz="4" w:space="1" w:color="auto"/>
        </w:pBdr>
        <w:rPr>
          <w:sz w:val="10"/>
          <w:szCs w:val="10"/>
        </w:rPr>
      </w:pPr>
    </w:p>
    <w:p w:rsidR="003119BD" w:rsidRDefault="003119BD" w:rsidP="003119BD">
      <w:pPr>
        <w:rPr>
          <w:sz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5778"/>
      </w:tblGrid>
      <w:tr w:rsidR="003119BD" w:rsidTr="00704ACB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sz w:val="20"/>
              </w:rPr>
            </w:pPr>
            <w:r w:rsidRPr="003119BD">
              <w:rPr>
                <w:sz w:val="20"/>
              </w:rPr>
              <w:t>PRESIDENT:</w:t>
            </w:r>
          </w:p>
        </w:tc>
        <w:tc>
          <w:tcPr>
            <w:tcW w:w="1559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NAME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3119BD" w:rsidRPr="003119BD" w:rsidRDefault="003119BD" w:rsidP="003119BD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704ACB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ADDRESS</w:t>
            </w:r>
            <w:r w:rsidRPr="003119BD">
              <w:rPr>
                <w:b w:val="0"/>
                <w:sz w:val="20"/>
              </w:rPr>
              <w:t>:</w:t>
            </w:r>
          </w:p>
          <w:p w:rsidR="003119BD" w:rsidRPr="003119BD" w:rsidRDefault="003119BD" w:rsidP="003119BD">
            <w:pPr>
              <w:rPr>
                <w:lang w:val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3119BD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704ACB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PHONE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704ACB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MOBILE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704ACB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EMAIL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</w:tbl>
    <w:p w:rsidR="003119BD" w:rsidRDefault="003119BD" w:rsidP="00A5676D">
      <w:pPr>
        <w:jc w:val="both"/>
        <w:rPr>
          <w:sz w:val="20"/>
          <w:lang w:val="en-U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5778"/>
      </w:tblGrid>
      <w:tr w:rsidR="003119BD" w:rsidTr="00704ACB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sz w:val="20"/>
              </w:rPr>
            </w:pPr>
            <w:r w:rsidRPr="003119BD">
              <w:rPr>
                <w:sz w:val="20"/>
              </w:rPr>
              <w:t>SECRETARY:</w:t>
            </w:r>
          </w:p>
        </w:tc>
        <w:tc>
          <w:tcPr>
            <w:tcW w:w="1559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NAME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704ACB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ADDRESS</w:t>
            </w:r>
            <w:r w:rsidRPr="003119BD">
              <w:rPr>
                <w:b w:val="0"/>
                <w:sz w:val="20"/>
              </w:rPr>
              <w:t>:</w:t>
            </w:r>
          </w:p>
          <w:p w:rsidR="003119BD" w:rsidRPr="003119BD" w:rsidRDefault="003119BD" w:rsidP="00704ACB">
            <w:pPr>
              <w:rPr>
                <w:lang w:val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704ACB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PHONE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704ACB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MOBILE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704ACB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EMAIL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</w:tbl>
    <w:p w:rsidR="003119BD" w:rsidRDefault="003119BD" w:rsidP="00A5676D">
      <w:pPr>
        <w:jc w:val="both"/>
        <w:rPr>
          <w:sz w:val="20"/>
          <w:lang w:val="en-U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5778"/>
      </w:tblGrid>
      <w:tr w:rsidR="003119BD" w:rsidTr="00704ACB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sz w:val="20"/>
              </w:rPr>
            </w:pPr>
            <w:r w:rsidRPr="003119BD">
              <w:rPr>
                <w:sz w:val="20"/>
              </w:rPr>
              <w:t>TREASURER:</w:t>
            </w:r>
          </w:p>
        </w:tc>
        <w:tc>
          <w:tcPr>
            <w:tcW w:w="1559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NAME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704ACB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ADDRESS</w:t>
            </w:r>
            <w:r w:rsidRPr="003119BD">
              <w:rPr>
                <w:b w:val="0"/>
                <w:sz w:val="20"/>
              </w:rPr>
              <w:t>:</w:t>
            </w:r>
          </w:p>
          <w:p w:rsidR="003119BD" w:rsidRPr="003119BD" w:rsidRDefault="003119BD" w:rsidP="00704ACB">
            <w:pPr>
              <w:rPr>
                <w:lang w:val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704ACB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PHONE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704ACB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MOBILE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704ACB">
        <w:tc>
          <w:tcPr>
            <w:tcW w:w="1985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EMAIL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</w:tbl>
    <w:p w:rsidR="003119BD" w:rsidRDefault="003119BD" w:rsidP="00A5676D">
      <w:pPr>
        <w:jc w:val="both"/>
        <w:rPr>
          <w:sz w:val="20"/>
          <w:lang w:val="en-US"/>
        </w:rPr>
      </w:pPr>
    </w:p>
    <w:p w:rsidR="003119BD" w:rsidRDefault="003119BD" w:rsidP="003119BD">
      <w:pPr>
        <w:jc w:val="both"/>
        <w:rPr>
          <w:sz w:val="18"/>
          <w:lang w:val="en-US"/>
        </w:rPr>
      </w:pPr>
      <w:r>
        <w:rPr>
          <w:sz w:val="18"/>
          <w:lang w:val="en-US"/>
        </w:rPr>
        <w:t>We hereby apply for affiliation to the Newcastle &amp; District Softball Association Inc and agree to abide by the Rules and Regulations of the Association.</w:t>
      </w:r>
    </w:p>
    <w:p w:rsidR="003119BD" w:rsidRDefault="003119BD" w:rsidP="003119BD">
      <w:pPr>
        <w:jc w:val="both"/>
        <w:rPr>
          <w:sz w:val="18"/>
          <w:lang w:val="en-US"/>
        </w:rPr>
      </w:pPr>
    </w:p>
    <w:p w:rsidR="003119BD" w:rsidRPr="007E2C95" w:rsidRDefault="003119BD" w:rsidP="003119BD">
      <w:pPr>
        <w:jc w:val="both"/>
        <w:rPr>
          <w:b/>
          <w:sz w:val="18"/>
          <w:lang w:val="en-US"/>
        </w:rPr>
      </w:pPr>
      <w:r w:rsidRPr="007E2C95">
        <w:rPr>
          <w:b/>
          <w:sz w:val="18"/>
          <w:lang w:val="en-US"/>
        </w:rPr>
        <w:t>We attach hereto a copy of our Club’s Rules and Regulations for approval and acceptance by the Association.</w:t>
      </w:r>
    </w:p>
    <w:p w:rsidR="003119BD" w:rsidRPr="007E2C95" w:rsidRDefault="003119BD" w:rsidP="003119BD">
      <w:pPr>
        <w:jc w:val="both"/>
        <w:rPr>
          <w:b/>
          <w:sz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119BD" w:rsidTr="003119BD">
        <w:tc>
          <w:tcPr>
            <w:tcW w:w="9286" w:type="dxa"/>
          </w:tcPr>
          <w:p w:rsidR="003119BD" w:rsidRPr="003119BD" w:rsidRDefault="003119BD" w:rsidP="003119BD">
            <w:pPr>
              <w:jc w:val="both"/>
              <w:rPr>
                <w:sz w:val="18"/>
                <w:lang w:val="en-US"/>
              </w:rPr>
            </w:pPr>
            <w:r w:rsidRPr="003119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sz w:val="20"/>
              </w:rPr>
              <w:instrText xml:space="preserve"> FORMTEXT </w:instrText>
            </w:r>
            <w:r w:rsidRPr="003119BD">
              <w:rPr>
                <w:sz w:val="20"/>
              </w:rPr>
            </w:r>
            <w:r w:rsidRPr="003119BD">
              <w:rPr>
                <w:sz w:val="20"/>
              </w:rPr>
              <w:fldChar w:fldCharType="separate"/>
            </w:r>
            <w:r w:rsidRPr="003119BD">
              <w:rPr>
                <w:sz w:val="20"/>
              </w:rPr>
              <w:t> </w:t>
            </w:r>
            <w:r w:rsidRPr="003119BD">
              <w:rPr>
                <w:sz w:val="20"/>
              </w:rPr>
              <w:t> </w:t>
            </w:r>
            <w:r w:rsidRPr="003119BD">
              <w:rPr>
                <w:sz w:val="20"/>
              </w:rPr>
              <w:t> </w:t>
            </w:r>
            <w:r w:rsidRPr="003119BD">
              <w:rPr>
                <w:sz w:val="20"/>
              </w:rPr>
              <w:t> </w:t>
            </w:r>
            <w:r w:rsidRPr="003119BD">
              <w:rPr>
                <w:sz w:val="20"/>
              </w:rPr>
              <w:t> </w:t>
            </w:r>
            <w:r w:rsidRPr="003119BD">
              <w:rPr>
                <w:sz w:val="20"/>
              </w:rPr>
              <w:fldChar w:fldCharType="end"/>
            </w:r>
          </w:p>
        </w:tc>
      </w:tr>
    </w:tbl>
    <w:p w:rsidR="003119BD" w:rsidRDefault="003119BD" w:rsidP="003119BD">
      <w:pPr>
        <w:jc w:val="both"/>
        <w:rPr>
          <w:b/>
          <w:sz w:val="18"/>
          <w:lang w:val="en-US"/>
        </w:rPr>
      </w:pPr>
    </w:p>
    <w:p w:rsidR="003119BD" w:rsidRPr="007E2C95" w:rsidRDefault="003119BD" w:rsidP="003119BD">
      <w:pPr>
        <w:jc w:val="both"/>
        <w:rPr>
          <w:b/>
          <w:sz w:val="18"/>
          <w:lang w:val="en-US"/>
        </w:rPr>
      </w:pPr>
      <w:r w:rsidRPr="007E2C95">
        <w:rPr>
          <w:b/>
          <w:sz w:val="18"/>
          <w:lang w:val="en-US"/>
        </w:rPr>
        <w:t>For and on behalf of the above Club</w:t>
      </w:r>
    </w:p>
    <w:sectPr w:rsidR="003119BD" w:rsidRPr="007E2C95">
      <w:headerReference w:type="default" r:id="rId8"/>
      <w:footerReference w:type="default" r:id="rId9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C1" w:rsidRDefault="00A673C1">
      <w:r>
        <w:separator/>
      </w:r>
    </w:p>
  </w:endnote>
  <w:endnote w:type="continuationSeparator" w:id="0">
    <w:p w:rsidR="00A673C1" w:rsidRDefault="00A6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8E" w:rsidRDefault="0087308E" w:rsidP="00C4045C">
    <w:pPr>
      <w:jc w:val="both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389FFA" wp14:editId="675DFC5B">
              <wp:simplePos x="0" y="0"/>
              <wp:positionH relativeFrom="column">
                <wp:posOffset>-224155</wp:posOffset>
              </wp:positionH>
              <wp:positionV relativeFrom="paragraph">
                <wp:posOffset>96520</wp:posOffset>
              </wp:positionV>
              <wp:extent cx="6257925" cy="0"/>
              <wp:effectExtent l="0" t="19050" r="95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50800" cmpd="dbl">
                        <a:solidFill>
                          <a:schemeClr val="tx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5pt;margin-top:7.6pt;width:4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6VOgIAAIIEAAAOAAAAZHJzL2Uyb0RvYy54bWysVE2P2yAQvVfqf0DcE9upk02sOKuVnfSy&#10;7Uba7Q8ggGNUDAhI7Kjqf+9APrrbXlZVLwTMzJt5bx5Z3g+dREdundCqxNk4xYgrqplQ+xJ/e9mM&#10;5hg5TxQjUite4hN3+H718cOyNwWf6FZLxi0CEOWK3pS49d4USeJoyzvixtpwBZeNth3xcLT7hFnS&#10;A3onk0mazpJeW2asptw5+FqfL/Eq4jcNp/6paRz3SJYYevNxtXHdhTVZLUmxt8S0gl7aIP/QRUeE&#10;gqI3qJp4gg5W/AXVCWq1040fU90lumkE5ZEDsMnSP9g8t8TwyAXEceYmk/t/sPTrcWuRYDA7jBTp&#10;YEQPB69jZZQFeXrjCoiq1NYGgnRQz+ZR0+8OKV21RO15DH45GciNGcmblHBwBors+i+aQQwB/KjV&#10;0NguQIIKaIgjOd1GwgePKHycTaZ3i8kUI3q9S0hxTTTW+c9cdyhsSuy8JWLf+korBYPXNotlyPHR&#10;eSACideEUFXpjZAyzl8q1Jd4ms5TsAjtDKjBdjImOy0FC4EhJbqSV9KiIwE/+eFMFy5eR1l9UCzi&#10;tpywtWLIR20UPAAcCnWcYSQ5vJewi5GeCPmeSOAgVWgF9AFWl93ZaT8W6WI9X8/zUT6ZrUd5Wtej&#10;h02Vj2ab7G5af6qrqs5+BlZZXrSCMa4Csavrs/x9rrq8v7Nfb76/qZm8RY+yQ7PX39h0NEjwxNld&#10;O81OWxsmFLwCRo/Bl0cZXtLrc4z6/dex+gUAAP//AwBQSwMEFAAGAAgAAAAhAOV9MerdAAAACQEA&#10;AA8AAABkcnMvZG93bnJldi54bWxMj0FPwzAMhe9I/IfIk7ht6VoVjdJ0QhPbFdENJG5Z47UVjVOa&#10;bC3/HiMO7Gb7PT1/L19PthMXHHzrSMFyEYFAqpxpqVZw2G/nKxA+aDK6c4QKvtHDuri9yXVm3Eiv&#10;eClDLTiEfKYVNCH0mZS+atBqv3A9EmsnN1gdeB1qaQY9crjtZBxF99LqlvhDo3vcNFh9lmer4GU8&#10;Vclz+fHmdj6W01e/W22270rdzaanRxABp/Bvhl98RoeCmY7uTMaLTsE8SRO2spDGINjwkEY8HP8O&#10;ssjldYPiBwAA//8DAFBLAQItABQABgAIAAAAIQC2gziS/gAAAOEBAAATAAAAAAAAAAAAAAAAAAAA&#10;AABbQ29udGVudF9UeXBlc10ueG1sUEsBAi0AFAAGAAgAAAAhADj9If/WAAAAlAEAAAsAAAAAAAAA&#10;AAAAAAAALwEAAF9yZWxzLy5yZWxzUEsBAi0AFAAGAAgAAAAhACJeXpU6AgAAggQAAA4AAAAAAAAA&#10;AAAAAAAALgIAAGRycy9lMm9Eb2MueG1sUEsBAi0AFAAGAAgAAAAhAOV9MerdAAAACQEAAA8AAAAA&#10;AAAAAAAAAAAAlAQAAGRycy9kb3ducmV2LnhtbFBLBQYAAAAABAAEAPMAAACeBQAAAAA=&#10;" strokecolor="black [3213]" strokeweight="4pt">
              <v:stroke linestyle="thinThin"/>
            </v:shape>
          </w:pict>
        </mc:Fallback>
      </mc:AlternateContent>
    </w:r>
  </w:p>
  <w:p w:rsidR="0087308E" w:rsidRDefault="0087308E" w:rsidP="00C4045C">
    <w:pPr>
      <w:pStyle w:val="Heading2"/>
      <w:rPr>
        <w:b/>
        <w:sz w:val="20"/>
      </w:rPr>
    </w:pPr>
    <w:r>
      <w:rPr>
        <w:b/>
        <w:sz w:val="20"/>
      </w:rPr>
      <w:t>FOR ASSOCIATION USE ONLY</w:t>
    </w:r>
  </w:p>
  <w:p w:rsidR="0087308E" w:rsidRPr="003119BD" w:rsidRDefault="0087308E" w:rsidP="003119BD">
    <w:pPr>
      <w:rPr>
        <w:lang w:val="en-US"/>
      </w:rPr>
    </w:pPr>
  </w:p>
  <w:tbl>
    <w:tblPr>
      <w:tblW w:w="92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22"/>
      <w:gridCol w:w="2322"/>
      <w:gridCol w:w="2321"/>
      <w:gridCol w:w="2322"/>
    </w:tblGrid>
    <w:tr w:rsidR="0087308E" w:rsidTr="00BF4D07">
      <w:trPr>
        <w:cantSplit/>
      </w:trPr>
      <w:tc>
        <w:tcPr>
          <w:tcW w:w="2322" w:type="dxa"/>
        </w:tcPr>
        <w:p w:rsidR="0087308E" w:rsidRDefault="0087308E" w:rsidP="00704ACB">
          <w:pPr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Application received:</w:t>
          </w:r>
        </w:p>
      </w:tc>
      <w:tc>
        <w:tcPr>
          <w:tcW w:w="2322" w:type="dxa"/>
        </w:tcPr>
        <w:p w:rsidR="0087308E" w:rsidRDefault="0087308E" w:rsidP="00704ACB">
          <w:pPr>
            <w:jc w:val="both"/>
            <w:rPr>
              <w:sz w:val="20"/>
              <w:lang w:val="en-US"/>
            </w:rPr>
          </w:pPr>
        </w:p>
      </w:tc>
      <w:tc>
        <w:tcPr>
          <w:tcW w:w="2321" w:type="dxa"/>
        </w:tcPr>
        <w:p w:rsidR="0087308E" w:rsidRDefault="0087308E" w:rsidP="00704ACB">
          <w:pPr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Application approved:</w:t>
          </w:r>
        </w:p>
      </w:tc>
      <w:tc>
        <w:tcPr>
          <w:tcW w:w="2322" w:type="dxa"/>
        </w:tcPr>
        <w:p w:rsidR="0087308E" w:rsidRDefault="0087308E" w:rsidP="00704ACB">
          <w:pPr>
            <w:jc w:val="both"/>
            <w:rPr>
              <w:sz w:val="20"/>
              <w:lang w:val="en-US"/>
            </w:rPr>
          </w:pPr>
        </w:p>
      </w:tc>
    </w:tr>
    <w:tr w:rsidR="0087308E" w:rsidTr="00BF4D07">
      <w:trPr>
        <w:cantSplit/>
      </w:trPr>
      <w:tc>
        <w:tcPr>
          <w:tcW w:w="2322" w:type="dxa"/>
        </w:tcPr>
        <w:p w:rsidR="0087308E" w:rsidRDefault="00BF4D07" w:rsidP="00704ACB">
          <w:pPr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Photographs received:</w:t>
          </w:r>
        </w:p>
      </w:tc>
      <w:tc>
        <w:tcPr>
          <w:tcW w:w="2322" w:type="dxa"/>
        </w:tcPr>
        <w:p w:rsidR="0087308E" w:rsidRDefault="0087308E" w:rsidP="00704ACB">
          <w:pPr>
            <w:jc w:val="both"/>
            <w:rPr>
              <w:sz w:val="20"/>
              <w:lang w:val="en-US"/>
            </w:rPr>
          </w:pPr>
        </w:p>
      </w:tc>
      <w:tc>
        <w:tcPr>
          <w:tcW w:w="2321" w:type="dxa"/>
        </w:tcPr>
        <w:p w:rsidR="0087308E" w:rsidRDefault="00BF4D07" w:rsidP="00704ACB">
          <w:pPr>
            <w:jc w:val="both"/>
            <w:rPr>
              <w:sz w:val="20"/>
              <w:lang w:val="en-US"/>
            </w:rPr>
          </w:pPr>
          <w:r>
            <w:rPr>
              <w:sz w:val="16"/>
              <w:lang w:val="en-US"/>
            </w:rPr>
            <w:t>Rules and Regulations received, approved and accepted:</w:t>
          </w:r>
        </w:p>
      </w:tc>
      <w:tc>
        <w:tcPr>
          <w:tcW w:w="2322" w:type="dxa"/>
        </w:tcPr>
        <w:p w:rsidR="0087308E" w:rsidRDefault="0087308E" w:rsidP="00704ACB">
          <w:pPr>
            <w:jc w:val="both"/>
            <w:rPr>
              <w:sz w:val="20"/>
              <w:lang w:val="en-US"/>
            </w:rPr>
          </w:pPr>
        </w:p>
      </w:tc>
    </w:tr>
  </w:tbl>
  <w:p w:rsidR="0087308E" w:rsidRDefault="0087308E" w:rsidP="00C4045C">
    <w:pPr>
      <w:pStyle w:val="Heading4"/>
    </w:pPr>
  </w:p>
  <w:p w:rsidR="0087308E" w:rsidRDefault="0087308E" w:rsidP="00C4045C">
    <w:pPr>
      <w:pStyle w:val="Heading4"/>
    </w:pPr>
    <w:r>
      <w:t xml:space="preserve">APPENDIX B – </w:t>
    </w:r>
    <w:r w:rsidR="00511F76">
      <w:t>Last Updated July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C1" w:rsidRDefault="00A673C1">
      <w:r>
        <w:separator/>
      </w:r>
    </w:p>
  </w:footnote>
  <w:footnote w:type="continuationSeparator" w:id="0">
    <w:p w:rsidR="00A673C1" w:rsidRDefault="00A6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8E" w:rsidRDefault="0087308E">
    <w:pPr>
      <w:pStyle w:val="Header"/>
    </w:pPr>
  </w:p>
  <w:tbl>
    <w:tblPr>
      <w:tblW w:w="15369" w:type="dxa"/>
      <w:tblLayout w:type="fixed"/>
      <w:tblLook w:val="0000" w:firstRow="0" w:lastRow="0" w:firstColumn="0" w:lastColumn="0" w:noHBand="0" w:noVBand="0"/>
    </w:tblPr>
    <w:tblGrid>
      <w:gridCol w:w="2991"/>
      <w:gridCol w:w="6189"/>
      <w:gridCol w:w="6189"/>
    </w:tblGrid>
    <w:tr w:rsidR="0087308E" w:rsidRPr="00D31595" w:rsidTr="00704ACB">
      <w:trPr>
        <w:cantSplit/>
      </w:trPr>
      <w:tc>
        <w:tcPr>
          <w:tcW w:w="2991" w:type="dxa"/>
        </w:tcPr>
        <w:p w:rsidR="0087308E" w:rsidRDefault="0087308E" w:rsidP="00704ACB">
          <w:pPr>
            <w:jc w:val="both"/>
          </w:pPr>
          <w:r>
            <w:object w:dxaOrig="7741" w:dyaOrig="47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1.25pt;height:67.5pt" o:ole="" fillcolor="window">
                <v:imagedata r:id="rId1" o:title=""/>
              </v:shape>
              <o:OLEObject Type="Embed" ProgID="MSDraw" ShapeID="_x0000_i1025" DrawAspect="Content" ObjectID="_1403773205" r:id="rId2">
                <o:FieldCodes>\* mergeformat</o:FieldCodes>
              </o:OLEObject>
            </w:object>
          </w:r>
        </w:p>
        <w:p w:rsidR="0087308E" w:rsidRDefault="0087308E" w:rsidP="00704ACB">
          <w:pPr>
            <w:pStyle w:val="Heading2"/>
            <w:rPr>
              <w:b/>
              <w:bCs/>
              <w:sz w:val="18"/>
              <w:u w:val="single"/>
            </w:rPr>
          </w:pPr>
          <w:r>
            <w:rPr>
              <w:b/>
              <w:bCs/>
              <w:sz w:val="18"/>
            </w:rPr>
            <w:t>ABN:  86 124 358 409</w:t>
          </w:r>
        </w:p>
      </w:tc>
      <w:tc>
        <w:tcPr>
          <w:tcW w:w="6189" w:type="dxa"/>
        </w:tcPr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4E507E">
            <w:rPr>
              <w:b/>
              <w:sz w:val="18"/>
              <w:lang w:val="fr-FR"/>
            </w:rPr>
            <w:t>Fax</w:t>
          </w:r>
          <w:proofErr w:type="gramStart"/>
          <w:r w:rsidRPr="004E507E">
            <w:rPr>
              <w:b/>
              <w:sz w:val="18"/>
              <w:lang w:val="fr-FR"/>
            </w:rPr>
            <w:t>:  02</w:t>
          </w:r>
          <w:proofErr w:type="gramEnd"/>
          <w:r w:rsidRPr="004E507E">
            <w:rPr>
              <w:b/>
              <w:sz w:val="18"/>
              <w:lang w:val="fr-FR"/>
            </w:rPr>
            <w:t xml:space="preserve"> 4968 2014</w:t>
          </w:r>
        </w:p>
        <w:p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:rsidR="0087308E" w:rsidRPr="000F218D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Email: </w:t>
          </w:r>
          <w:r>
            <w:rPr>
              <w:b/>
              <w:sz w:val="18"/>
              <w:lang w:val="en-US"/>
            </w:rPr>
            <w:t>secretary@ndsa.org.au</w:t>
          </w:r>
          <w:r w:rsidRPr="000F218D">
            <w:rPr>
              <w:b/>
              <w:sz w:val="18"/>
              <w:lang w:val="en-US"/>
            </w:rPr>
            <w:t xml:space="preserve"> </w:t>
          </w:r>
        </w:p>
        <w:p w:rsidR="0087308E" w:rsidRPr="00A12A19" w:rsidRDefault="0087308E" w:rsidP="00704ACB">
          <w:pPr>
            <w:jc w:val="right"/>
            <w:rPr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Internet: </w:t>
          </w:r>
          <w:hyperlink r:id="rId3" w:history="1">
            <w:r w:rsidRPr="000335CE">
              <w:rPr>
                <w:rStyle w:val="Hyperlink"/>
                <w:b/>
                <w:sz w:val="18"/>
                <w:lang w:val="en-US"/>
              </w:rPr>
              <w:t>www.ndsa.org.au</w:t>
            </w:r>
          </w:hyperlink>
        </w:p>
        <w:p w:rsidR="0087308E" w:rsidRPr="00A12A19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A12A19">
            <w:rPr>
              <w:b/>
              <w:sz w:val="18"/>
              <w:lang w:val="en-US"/>
            </w:rPr>
            <w:t xml:space="preserve"> </w:t>
          </w:r>
        </w:p>
      </w:tc>
      <w:tc>
        <w:tcPr>
          <w:tcW w:w="6189" w:type="dxa"/>
        </w:tcPr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20683F">
            <w:rPr>
              <w:b/>
              <w:sz w:val="18"/>
              <w:lang w:val="fr-FR"/>
            </w:rPr>
            <w:t>Fax</w:t>
          </w:r>
          <w:proofErr w:type="gramStart"/>
          <w:r w:rsidRPr="0020683F">
            <w:rPr>
              <w:b/>
              <w:sz w:val="18"/>
              <w:lang w:val="fr-FR"/>
            </w:rPr>
            <w:t>:  02</w:t>
          </w:r>
          <w:proofErr w:type="gramEnd"/>
          <w:r w:rsidRPr="0020683F">
            <w:rPr>
              <w:b/>
              <w:sz w:val="18"/>
              <w:lang w:val="fr-FR"/>
            </w:rPr>
            <w:t xml:space="preserve"> 4968 2014</w:t>
          </w:r>
        </w:p>
        <w:p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:rsidR="0087308E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20683F">
            <w:rPr>
              <w:b/>
              <w:sz w:val="18"/>
              <w:lang w:val="en-US"/>
            </w:rPr>
            <w:t xml:space="preserve">Email: </w:t>
          </w:r>
          <w:hyperlink r:id="rId4" w:history="1">
            <w:r w:rsidRPr="00C6040C">
              <w:rPr>
                <w:rStyle w:val="Hyperlink"/>
                <w:b/>
                <w:sz w:val="18"/>
                <w:lang w:val="en-US"/>
              </w:rPr>
              <w:t>ndsa@</w:t>
            </w:r>
            <w:r>
              <w:rPr>
                <w:rStyle w:val="Hyperlink"/>
                <w:b/>
                <w:sz w:val="18"/>
                <w:lang w:val="en-US"/>
              </w:rPr>
              <w:t>bigpond.com</w:t>
            </w:r>
          </w:hyperlink>
        </w:p>
        <w:p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D31595">
            <w:rPr>
              <w:b/>
              <w:sz w:val="18"/>
              <w:lang w:val="fr-FR"/>
            </w:rPr>
            <w:t xml:space="preserve">Internet: </w:t>
          </w:r>
          <w:hyperlink r:id="rId5" w:history="1">
            <w:r w:rsidRPr="00D31595">
              <w:rPr>
                <w:rStyle w:val="Hyperlink"/>
                <w:b/>
                <w:sz w:val="18"/>
                <w:lang w:val="fr-FR"/>
              </w:rPr>
              <w:t>www.newcastle.softball.net.au</w:t>
            </w:r>
          </w:hyperlink>
        </w:p>
        <w:p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</w:p>
      </w:tc>
    </w:tr>
  </w:tbl>
  <w:p w:rsidR="0087308E" w:rsidRPr="00C4045C" w:rsidRDefault="0087308E" w:rsidP="00C4045C">
    <w:pPr>
      <w:jc w:val="both"/>
      <w:rPr>
        <w:sz w:val="20"/>
        <w:lang w:val="en-US"/>
      </w:rPr>
    </w:pPr>
    <w:r>
      <w:rPr>
        <w:noProof/>
        <w:sz w:val="20"/>
        <w:lang w:eastAsia="en-AU"/>
      </w:rPr>
      <w:drawing>
        <wp:inline distT="0" distB="0" distL="0" distR="0" wp14:anchorId="24E2CB3D" wp14:editId="2B9BB9EE">
          <wp:extent cx="5753100" cy="180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1GtVAps4nXEGX9kZ/Tgum4Dzvw=" w:salt="npIrL33XWmy7gNQ+mUKQq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6"/>
    <w:rsid w:val="00160D8C"/>
    <w:rsid w:val="001904E8"/>
    <w:rsid w:val="001D21DA"/>
    <w:rsid w:val="001E4028"/>
    <w:rsid w:val="00203842"/>
    <w:rsid w:val="0020683F"/>
    <w:rsid w:val="002C27AD"/>
    <w:rsid w:val="002D3F64"/>
    <w:rsid w:val="003119BD"/>
    <w:rsid w:val="00511F76"/>
    <w:rsid w:val="005D72F8"/>
    <w:rsid w:val="00626A4A"/>
    <w:rsid w:val="006E65DE"/>
    <w:rsid w:val="007029ED"/>
    <w:rsid w:val="00704ACB"/>
    <w:rsid w:val="00715477"/>
    <w:rsid w:val="007D691E"/>
    <w:rsid w:val="007F41AF"/>
    <w:rsid w:val="008531A7"/>
    <w:rsid w:val="0087308E"/>
    <w:rsid w:val="00960B77"/>
    <w:rsid w:val="00992229"/>
    <w:rsid w:val="00A5676D"/>
    <w:rsid w:val="00A673C1"/>
    <w:rsid w:val="00BF4D07"/>
    <w:rsid w:val="00C4045C"/>
    <w:rsid w:val="00D31595"/>
    <w:rsid w:val="00D731C3"/>
    <w:rsid w:val="00DE61B6"/>
    <w:rsid w:val="00DF02F4"/>
    <w:rsid w:val="00DF04C7"/>
    <w:rsid w:val="00F946E3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045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045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31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045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045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31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sa.org.a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newcastle.softball.net.au" TargetMode="External"/><Relationship Id="rId4" Type="http://schemas.openxmlformats.org/officeDocument/2006/relationships/hyperlink" Target="mailto:ndsa@w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My%20Documents\Alex\NDSA%20Website\NDSA%20FORMS\Appendix%20S(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75E2-0584-4A0C-B5FE-6B4DC4A5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S(a).dot</Template>
  <TotalTime>121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Links>
    <vt:vector size="18" baseType="variant">
      <vt:variant>
        <vt:i4>4784138</vt:i4>
      </vt:variant>
      <vt:variant>
        <vt:i4>9</vt:i4>
      </vt:variant>
      <vt:variant>
        <vt:i4>0</vt:i4>
      </vt:variant>
      <vt:variant>
        <vt:i4>5</vt:i4>
      </vt:variant>
      <vt:variant>
        <vt:lpwstr>http://www.newcastle.softball.net.au/</vt:lpwstr>
      </vt:variant>
      <vt:variant>
        <vt:lpwstr/>
      </vt:variant>
      <vt:variant>
        <vt:i4>4980783</vt:i4>
      </vt:variant>
      <vt:variant>
        <vt:i4>6</vt:i4>
      </vt:variant>
      <vt:variant>
        <vt:i4>0</vt:i4>
      </vt:variant>
      <vt:variant>
        <vt:i4>5</vt:i4>
      </vt:variant>
      <vt:variant>
        <vt:lpwstr>mailto:ndsa@wix.com.au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http://www.ndsa.org.au/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 3</dc:creator>
  <cp:lastModifiedBy>Katherine Johnston</cp:lastModifiedBy>
  <cp:revision>5</cp:revision>
  <cp:lastPrinted>2003-06-10T07:27:00Z</cp:lastPrinted>
  <dcterms:created xsi:type="dcterms:W3CDTF">2012-04-29T01:53:00Z</dcterms:created>
  <dcterms:modified xsi:type="dcterms:W3CDTF">2012-07-14T02:14:00Z</dcterms:modified>
</cp:coreProperties>
</file>