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D" w:rsidRDefault="00A5676D" w:rsidP="00A5676D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APPENDIX Q(</w:t>
      </w:r>
      <w:r w:rsidR="006E0E6C">
        <w:rPr>
          <w:sz w:val="24"/>
        </w:rPr>
        <w:t>c</w:t>
      </w:r>
      <w:r>
        <w:rPr>
          <w:sz w:val="24"/>
        </w:rPr>
        <w:t>)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A5676D" w:rsidRDefault="006E0E6C" w:rsidP="00A5676D">
      <w:pPr>
        <w:pStyle w:val="Title"/>
      </w:pPr>
      <w:r>
        <w:t>JU</w:t>
      </w:r>
      <w:r w:rsidR="00A5676D">
        <w:t>NIOR MALE PLAYER OF THE YEAR NOMINATION</w:t>
      </w:r>
    </w:p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993"/>
        <w:gridCol w:w="2513"/>
      </w:tblGrid>
      <w:tr w:rsidR="00A5676D" w:rsidRPr="001A5694" w:rsidTr="009E5C2B">
        <w:tc>
          <w:tcPr>
            <w:tcW w:w="2093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CLUB:</w:t>
            </w:r>
          </w:p>
        </w:tc>
        <w:bookmarkStart w:id="1" w:name="Text1"/>
        <w:tc>
          <w:tcPr>
            <w:tcW w:w="3685" w:type="dxa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YEAR:</w:t>
            </w:r>
          </w:p>
        </w:tc>
        <w:bookmarkStart w:id="2" w:name="Text2"/>
        <w:tc>
          <w:tcPr>
            <w:tcW w:w="2513" w:type="dxa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2"/>
          </w:p>
        </w:tc>
      </w:tr>
      <w:tr w:rsidR="00A5676D" w:rsidRPr="001A5694" w:rsidTr="009E5C2B">
        <w:tc>
          <w:tcPr>
            <w:tcW w:w="9284" w:type="dxa"/>
            <w:gridSpan w:val="4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093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NAME OF PLAYER: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A5676D" w:rsidRPr="001A5694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6"/>
      </w:tblGrid>
      <w:tr w:rsidR="00A5676D" w:rsidRPr="001A5694" w:rsidTr="009E5C2B">
        <w:tc>
          <w:tcPr>
            <w:tcW w:w="9284" w:type="dxa"/>
            <w:gridSpan w:val="2"/>
          </w:tcPr>
          <w:p w:rsidR="00A5676D" w:rsidRDefault="00A5676D" w:rsidP="009E5C2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1)</w:t>
                  </w:r>
                </w:p>
              </w:tc>
              <w:tc>
                <w:tcPr>
                  <w:tcW w:w="8505" w:type="dxa"/>
                </w:tcPr>
                <w:p w:rsidR="00A5676D" w:rsidRDefault="00A5676D" w:rsidP="009E5C2B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Playing</w:t>
                  </w:r>
                  <w:r>
                    <w:rPr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Ability</w:t>
                  </w:r>
                  <w:r>
                    <w:rPr>
                      <w:sz w:val="20"/>
                      <w:lang w:val="en-US"/>
                    </w:rPr>
                    <w:t xml:space="preserve"> – of representative standard – </w:t>
                  </w:r>
                  <w:r w:rsidR="006E0E6C">
                    <w:rPr>
                      <w:sz w:val="20"/>
                      <w:lang w:val="en-US"/>
                    </w:rPr>
                    <w:t>U14, U16 and/or U19 Divisions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Club Division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Representative Team/s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536059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Hunter Academy</w:t>
            </w:r>
            <w:r w:rsidR="00A5676D"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536059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NSW Country Team/s: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NSWSA Team/s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312"/>
        <w:gridCol w:w="3454"/>
      </w:tblGrid>
      <w:tr w:rsidR="00A5676D" w:rsidRPr="001A5694" w:rsidTr="009E5C2B">
        <w:tc>
          <w:tcPr>
            <w:tcW w:w="9284" w:type="dxa"/>
            <w:gridSpan w:val="3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2)</w:t>
                  </w:r>
                </w:p>
              </w:tc>
              <w:tc>
                <w:tcPr>
                  <w:tcW w:w="8505" w:type="dxa"/>
                </w:tcPr>
                <w:p w:rsidR="00A5676D" w:rsidRPr="000901F4" w:rsidRDefault="00A5676D" w:rsidP="009E5C2B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Club Commitments</w:t>
                  </w:r>
                  <w:r>
                    <w:rPr>
                      <w:sz w:val="20"/>
                      <w:lang w:val="en-US"/>
                    </w:rPr>
                    <w:t xml:space="preserve"> – </w:t>
                  </w:r>
                  <w:r w:rsidRPr="00660A62">
                    <w:rPr>
                      <w:sz w:val="18"/>
                      <w:szCs w:val="18"/>
                      <w:lang w:val="en-US"/>
                    </w:rPr>
                    <w:t>Dedication and willingness to fulfill all Club Commitments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Club Committee Position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Team Official/s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Umpire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Plate:    Yes </w:t>
            </w:r>
            <w:bookmarkStart w:id="3" w:name="Check1"/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Base:    Yes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536059" w:rsidP="00536059">
            <w:pPr>
              <w:jc w:val="both"/>
              <w:rPr>
                <w:sz w:val="20"/>
              </w:rPr>
            </w:pPr>
            <w:r>
              <w:rPr>
                <w:sz w:val="20"/>
              </w:rPr>
              <w:t>Other – Specify: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Grounds,</w:t>
            </w:r>
            <w:r w:rsidR="00A5676D">
              <w:rPr>
                <w:sz w:val="20"/>
              </w:rPr>
              <w:t>fundraiser</w:t>
            </w:r>
            <w:proofErr w:type="spellEnd"/>
            <w:r w:rsidR="00A5676D">
              <w:rPr>
                <w:sz w:val="20"/>
              </w:rPr>
              <w:t>, equipment supervisor)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312"/>
        <w:gridCol w:w="3454"/>
      </w:tblGrid>
      <w:tr w:rsidR="00A5676D" w:rsidRPr="001A5694" w:rsidTr="009E5C2B">
        <w:tc>
          <w:tcPr>
            <w:tcW w:w="9284" w:type="dxa"/>
            <w:gridSpan w:val="3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3)</w:t>
                  </w:r>
                </w:p>
              </w:tc>
              <w:tc>
                <w:tcPr>
                  <w:tcW w:w="8505" w:type="dxa"/>
                </w:tcPr>
                <w:p w:rsidR="00A5676D" w:rsidRDefault="00A5676D" w:rsidP="009E5C2B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Association Commitments</w:t>
                  </w:r>
                  <w:r>
                    <w:rPr>
                      <w:sz w:val="20"/>
                      <w:lang w:val="en-US"/>
                    </w:rPr>
                    <w:t xml:space="preserve"> – </w:t>
                  </w:r>
                  <w:r w:rsidRPr="00660A62">
                    <w:rPr>
                      <w:sz w:val="18"/>
                      <w:szCs w:val="18"/>
                      <w:lang w:val="en-US"/>
                    </w:rPr>
                    <w:t>Dedication and willingness to fulfill all Association Commitments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Rep Player - Divisions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Rep Team Official/s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Competition Umpire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A5676D" w:rsidRPr="001A5694" w:rsidRDefault="00A5676D" w:rsidP="009E5C2B">
            <w:pPr>
              <w:rPr>
                <w:sz w:val="20"/>
              </w:rPr>
            </w:pPr>
            <w:r>
              <w:rPr>
                <w:sz w:val="20"/>
              </w:rPr>
              <w:t xml:space="preserve">Plate:    Yes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bottom"/>
          </w:tcPr>
          <w:p w:rsidR="00A5676D" w:rsidRPr="001A5694" w:rsidRDefault="00A5676D" w:rsidP="009E5C2B">
            <w:pPr>
              <w:rPr>
                <w:sz w:val="20"/>
              </w:rPr>
            </w:pPr>
            <w:r>
              <w:rPr>
                <w:sz w:val="20"/>
              </w:rPr>
              <w:t xml:space="preserve">Base:    Yes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6E0A34">
              <w:rPr>
                <w:sz w:val="28"/>
                <w:szCs w:val="28"/>
              </w:rPr>
            </w:r>
            <w:r w:rsidR="006E0A34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Levelled Umpire: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536059" w:rsidRDefault="00536059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Level of Accreditation:</w:t>
            </w:r>
          </w:p>
          <w:p w:rsidR="00A5676D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Other – specify:</w:t>
            </w:r>
          </w:p>
          <w:p w:rsidR="00A5676D" w:rsidRDefault="00A5676D" w:rsidP="009E5C2B">
            <w:pPr>
              <w:jc w:val="both"/>
              <w:rPr>
                <w:sz w:val="20"/>
              </w:rPr>
            </w:pP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2"/>
      </w:tblGrid>
      <w:tr w:rsidR="00A5676D" w:rsidRPr="001A5694" w:rsidTr="009E5C2B">
        <w:tc>
          <w:tcPr>
            <w:tcW w:w="9284" w:type="dxa"/>
            <w:gridSpan w:val="2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4)</w:t>
                  </w:r>
                </w:p>
              </w:tc>
              <w:tc>
                <w:tcPr>
                  <w:tcW w:w="8505" w:type="dxa"/>
                </w:tcPr>
                <w:p w:rsidR="00A5676D" w:rsidRDefault="00A5676D" w:rsidP="009E5C2B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Ambassador</w:t>
                  </w:r>
                  <w:r>
                    <w:rPr>
                      <w:sz w:val="20"/>
                      <w:lang w:val="en-US"/>
                    </w:rPr>
                    <w:t xml:space="preserve"> – Good Ambassador for our sport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3652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Role model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3652" w:type="dxa"/>
          </w:tcPr>
          <w:p w:rsidR="00A5676D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Community recognition: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3652" w:type="dxa"/>
          </w:tcPr>
          <w:p w:rsidR="00A5676D" w:rsidRDefault="00A5676D" w:rsidP="009E5C2B">
            <w:pPr>
              <w:jc w:val="both"/>
              <w:rPr>
                <w:sz w:val="20"/>
              </w:rPr>
            </w:pPr>
            <w:r>
              <w:rPr>
                <w:sz w:val="20"/>
              </w:rPr>
              <w:t>Other – specify:</w:t>
            </w:r>
          </w:p>
          <w:p w:rsidR="00A5676D" w:rsidRDefault="00A5676D" w:rsidP="009E5C2B">
            <w:pPr>
              <w:jc w:val="both"/>
              <w:rPr>
                <w:sz w:val="20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9E5C2B">
            <w:pPr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7D691E" w:rsidRDefault="007D691E">
      <w:pPr>
        <w:jc w:val="both"/>
        <w:rPr>
          <w:sz w:val="20"/>
        </w:rPr>
      </w:pPr>
    </w:p>
    <w:sectPr w:rsidR="007D691E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34" w:rsidRDefault="006E0A34">
      <w:r>
        <w:separator/>
      </w:r>
    </w:p>
  </w:endnote>
  <w:endnote w:type="continuationSeparator" w:id="0">
    <w:p w:rsidR="006E0A34" w:rsidRDefault="006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C" w:rsidRDefault="005E23B0" w:rsidP="00C4045C">
    <w:pPr>
      <w:jc w:val="both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96519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C4045C" w:rsidRDefault="00C4045C" w:rsidP="00C4045C">
    <w:pPr>
      <w:pStyle w:val="Heading2"/>
      <w:rPr>
        <w:b/>
        <w:sz w:val="20"/>
      </w:rPr>
    </w:pPr>
  </w:p>
  <w:p w:rsidR="00C4045C" w:rsidRDefault="00C4045C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6384"/>
    </w:tblGrid>
    <w:tr w:rsidR="00C4045C" w:rsidTr="00986A2D">
      <w:trPr>
        <w:cantSplit/>
      </w:trPr>
      <w:tc>
        <w:tcPr>
          <w:tcW w:w="2802" w:type="dxa"/>
          <w:tcBorders>
            <w:top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received:</w:t>
          </w:r>
        </w:p>
      </w:tc>
      <w:tc>
        <w:tcPr>
          <w:tcW w:w="6384" w:type="dxa"/>
          <w:tcBorders>
            <w:top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</w:p>
      </w:tc>
    </w:tr>
    <w:tr w:rsidR="00C4045C" w:rsidTr="00986A2D">
      <w:trPr>
        <w:cantSplit/>
      </w:trPr>
      <w:tc>
        <w:tcPr>
          <w:tcW w:w="2802" w:type="dxa"/>
          <w:tcBorders>
            <w:bottom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For meeting to be held on:</w:t>
          </w:r>
        </w:p>
      </w:tc>
      <w:tc>
        <w:tcPr>
          <w:tcW w:w="6384" w:type="dxa"/>
          <w:tcBorders>
            <w:bottom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</w:p>
      </w:tc>
    </w:tr>
  </w:tbl>
  <w:p w:rsidR="00C4045C" w:rsidRDefault="00C4045C" w:rsidP="00C4045C">
    <w:pPr>
      <w:pStyle w:val="Heading4"/>
    </w:pPr>
  </w:p>
  <w:p w:rsidR="00C4045C" w:rsidRDefault="00C4045C" w:rsidP="00C4045C">
    <w:pPr>
      <w:pStyle w:val="Heading4"/>
    </w:pPr>
    <w:r>
      <w:t xml:space="preserve">APPENDIX </w:t>
    </w:r>
    <w:r w:rsidR="00A5676D">
      <w:t>Q</w:t>
    </w:r>
    <w:r>
      <w:t>(</w:t>
    </w:r>
    <w:r w:rsidR="006E0E6C">
      <w:t>c</w:t>
    </w:r>
    <w:r w:rsidR="00536059">
      <w:t>) – Last Updated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34" w:rsidRDefault="006E0A34">
      <w:r>
        <w:separator/>
      </w:r>
    </w:p>
  </w:footnote>
  <w:footnote w:type="continuationSeparator" w:id="0">
    <w:p w:rsidR="006E0A34" w:rsidRDefault="006E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C" w:rsidRDefault="00C4045C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C4045C" w:rsidRPr="00D31595" w:rsidTr="00986A2D">
      <w:trPr>
        <w:cantSplit/>
      </w:trPr>
      <w:tc>
        <w:tcPr>
          <w:tcW w:w="2991" w:type="dxa"/>
        </w:tcPr>
        <w:p w:rsidR="00C4045C" w:rsidRDefault="00536059" w:rsidP="00986A2D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 wp14:anchorId="196CE113" wp14:editId="0103573E">
                <wp:extent cx="1552575" cy="666750"/>
                <wp:effectExtent l="0" t="0" r="9525" b="0"/>
                <wp:docPr id="2" name="Picture 1" descr="C:\Users\Chris Halpin\AppData\Local\Microsoft\Windows\Temporary Internet Files\Content.Outlook\C666NEDG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Chris Halpin\AppData\Local\Microsoft\Windows\Temporary Internet Files\Content.Outlook\C666NEDG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045C" w:rsidRDefault="00C4045C" w:rsidP="00986A2D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C4045C" w:rsidRDefault="00C4045C" w:rsidP="00986A2D">
          <w:pPr>
            <w:jc w:val="right"/>
            <w:rPr>
              <w:b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sz w:val="18"/>
                </w:rPr>
                <w:t>PO Box</w:t>
              </w:r>
            </w:smartTag>
            <w:r>
              <w:rPr>
                <w:b/>
                <w:sz w:val="18"/>
              </w:rPr>
              <w:t xml:space="preserve"> 289</w:t>
            </w:r>
          </w:smartTag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</w:t>
          </w:r>
          <w:r w:rsidR="00536059">
            <w:rPr>
              <w:b/>
              <w:sz w:val="18"/>
            </w:rPr>
            <w:t>l Complex – Phone:  02 4968 3529</w:t>
          </w:r>
        </w:p>
        <w:p w:rsidR="00C4045C" w:rsidRPr="004E507E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C4045C" w:rsidRPr="004E507E" w:rsidRDefault="00C4045C" w:rsidP="00986A2D">
          <w:pPr>
            <w:jc w:val="right"/>
            <w:rPr>
              <w:b/>
              <w:sz w:val="18"/>
              <w:lang w:val="fr-FR"/>
            </w:rPr>
          </w:pPr>
        </w:p>
        <w:p w:rsidR="00C4045C" w:rsidRPr="000F218D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9F6AA4" w:rsidRDefault="009F6AA4" w:rsidP="009F6AA4">
          <w:pPr>
            <w:jc w:val="right"/>
            <w:rPr>
              <w:sz w:val="18"/>
              <w:lang w:val="en-US"/>
            </w:rPr>
          </w:pPr>
          <w:r>
            <w:rPr>
              <w:b/>
              <w:sz w:val="18"/>
              <w:lang w:val="en-US"/>
            </w:rPr>
            <w:t>Internet: www.ndsasoftball.weebly.com</w:t>
          </w:r>
        </w:p>
        <w:p w:rsidR="00C4045C" w:rsidRPr="00A12A19" w:rsidRDefault="00C4045C" w:rsidP="00986A2D">
          <w:pPr>
            <w:jc w:val="right"/>
            <w:rPr>
              <w:sz w:val="18"/>
              <w:lang w:val="en-US"/>
            </w:rPr>
          </w:pPr>
        </w:p>
        <w:p w:rsidR="00C4045C" w:rsidRPr="00A12A19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C4045C" w:rsidRPr="0020683F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C4045C" w:rsidRPr="0020683F" w:rsidRDefault="00C4045C" w:rsidP="00986A2D">
          <w:pPr>
            <w:jc w:val="right"/>
            <w:rPr>
              <w:b/>
              <w:sz w:val="18"/>
              <w:lang w:val="fr-FR"/>
            </w:rPr>
          </w:pPr>
        </w:p>
        <w:p w:rsidR="00C4045C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2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C4045C" w:rsidRPr="00D31595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3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C4045C" w:rsidRPr="00D31595" w:rsidRDefault="00C4045C" w:rsidP="00986A2D">
          <w:pPr>
            <w:jc w:val="right"/>
            <w:rPr>
              <w:b/>
              <w:sz w:val="18"/>
              <w:lang w:val="fr-FR"/>
            </w:rPr>
          </w:pPr>
        </w:p>
      </w:tc>
    </w:tr>
  </w:tbl>
  <w:p w:rsidR="00C4045C" w:rsidRPr="00C4045C" w:rsidRDefault="005C51AB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>
          <wp:extent cx="5686425" cy="1809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016A99"/>
    <w:rsid w:val="000335CE"/>
    <w:rsid w:val="000901F4"/>
    <w:rsid w:val="000F218D"/>
    <w:rsid w:val="001904E8"/>
    <w:rsid w:val="001A5694"/>
    <w:rsid w:val="001B7F74"/>
    <w:rsid w:val="001C69F1"/>
    <w:rsid w:val="001D21DA"/>
    <w:rsid w:val="001E4028"/>
    <w:rsid w:val="00203842"/>
    <w:rsid w:val="0020683F"/>
    <w:rsid w:val="002D3F64"/>
    <w:rsid w:val="004E507E"/>
    <w:rsid w:val="00536059"/>
    <w:rsid w:val="005C51AB"/>
    <w:rsid w:val="005D72F8"/>
    <w:rsid w:val="005E23B0"/>
    <w:rsid w:val="00615B62"/>
    <w:rsid w:val="00617C40"/>
    <w:rsid w:val="00626A4A"/>
    <w:rsid w:val="00660A62"/>
    <w:rsid w:val="006D1417"/>
    <w:rsid w:val="006D1903"/>
    <w:rsid w:val="006E0A34"/>
    <w:rsid w:val="006E0E6C"/>
    <w:rsid w:val="006E65DE"/>
    <w:rsid w:val="007029ED"/>
    <w:rsid w:val="00717E1F"/>
    <w:rsid w:val="007D691E"/>
    <w:rsid w:val="007F41AF"/>
    <w:rsid w:val="00960B77"/>
    <w:rsid w:val="00986A2D"/>
    <w:rsid w:val="00992229"/>
    <w:rsid w:val="009E5C2B"/>
    <w:rsid w:val="009F6AA4"/>
    <w:rsid w:val="00A12A19"/>
    <w:rsid w:val="00A5676D"/>
    <w:rsid w:val="00BA58A2"/>
    <w:rsid w:val="00BB5CAA"/>
    <w:rsid w:val="00C4045C"/>
    <w:rsid w:val="00C57D9B"/>
    <w:rsid w:val="00C6040C"/>
    <w:rsid w:val="00D31595"/>
    <w:rsid w:val="00D731C3"/>
    <w:rsid w:val="00DE61B6"/>
    <w:rsid w:val="00DF04C7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castle.softball.net.au" TargetMode="External"/><Relationship Id="rId2" Type="http://schemas.openxmlformats.org/officeDocument/2006/relationships/hyperlink" Target="mailto:ndsa@wix.com.a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2D16-32C6-460A-986C-16FA3516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Secretary</cp:lastModifiedBy>
  <cp:revision>4</cp:revision>
  <cp:lastPrinted>2003-06-10T07:27:00Z</cp:lastPrinted>
  <dcterms:created xsi:type="dcterms:W3CDTF">2017-01-23T10:15:00Z</dcterms:created>
  <dcterms:modified xsi:type="dcterms:W3CDTF">2017-03-01T01:44:00Z</dcterms:modified>
</cp:coreProperties>
</file>