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6D" w:rsidRDefault="00A5676D" w:rsidP="00A5676D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APPENDIX </w:t>
      </w:r>
      <w:proofErr w:type="gramStart"/>
      <w:r>
        <w:rPr>
          <w:sz w:val="24"/>
        </w:rPr>
        <w:t>Q(</w:t>
      </w:r>
      <w:proofErr w:type="gramEnd"/>
      <w:r w:rsidR="006D1417">
        <w:rPr>
          <w:sz w:val="24"/>
        </w:rPr>
        <w:t>b</w:t>
      </w:r>
      <w:r>
        <w:rPr>
          <w:sz w:val="24"/>
        </w:rPr>
        <w:t>)</w:t>
      </w:r>
    </w:p>
    <w:p w:rsidR="00A5676D" w:rsidRDefault="00A5676D" w:rsidP="00A5676D">
      <w:pPr>
        <w:pStyle w:val="Title"/>
        <w:rPr>
          <w:b w:val="0"/>
          <w:sz w:val="16"/>
        </w:rPr>
      </w:pPr>
    </w:p>
    <w:p w:rsidR="00A5676D" w:rsidRDefault="00A5676D" w:rsidP="00A5676D">
      <w:pPr>
        <w:pStyle w:val="Title"/>
      </w:pPr>
      <w:r>
        <w:t xml:space="preserve">SENIOR </w:t>
      </w:r>
      <w:r w:rsidR="006D1417">
        <w:t>FE</w:t>
      </w:r>
      <w:r>
        <w:t>MALE PLAYER OF THE YEAR NOMINATION</w:t>
      </w:r>
    </w:p>
    <w:p w:rsidR="00A5676D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993"/>
        <w:gridCol w:w="2513"/>
      </w:tblGrid>
      <w:tr w:rsidR="00A5676D" w:rsidRPr="001A5694" w:rsidTr="009E5C2B">
        <w:tc>
          <w:tcPr>
            <w:tcW w:w="2093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t>CLUB:</w:t>
            </w:r>
          </w:p>
        </w:tc>
        <w:bookmarkStart w:id="1" w:name="Text1"/>
        <w:tc>
          <w:tcPr>
            <w:tcW w:w="3685" w:type="dxa"/>
            <w:tcBorders>
              <w:bottom w:val="single" w:sz="4" w:space="0" w:color="auto"/>
            </w:tcBorders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  <w:bookmarkEnd w:id="1"/>
          </w:p>
        </w:tc>
        <w:tc>
          <w:tcPr>
            <w:tcW w:w="993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t>YEAR:</w:t>
            </w:r>
          </w:p>
        </w:tc>
        <w:bookmarkStart w:id="2" w:name="Text2"/>
        <w:tc>
          <w:tcPr>
            <w:tcW w:w="2513" w:type="dxa"/>
            <w:tcBorders>
              <w:bottom w:val="single" w:sz="4" w:space="0" w:color="auto"/>
            </w:tcBorders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  <w:bookmarkEnd w:id="2"/>
          </w:p>
        </w:tc>
      </w:tr>
      <w:tr w:rsidR="00A5676D" w:rsidRPr="001A5694" w:rsidTr="009E5C2B">
        <w:tc>
          <w:tcPr>
            <w:tcW w:w="9284" w:type="dxa"/>
            <w:gridSpan w:val="4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</w:p>
        </w:tc>
      </w:tr>
      <w:tr w:rsidR="00A5676D" w:rsidRPr="001A5694" w:rsidTr="009E5C2B">
        <w:tc>
          <w:tcPr>
            <w:tcW w:w="2093" w:type="dxa"/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t>NAME OF PLAYER:</w:t>
            </w:r>
          </w:p>
        </w:tc>
        <w:tc>
          <w:tcPr>
            <w:tcW w:w="7191" w:type="dxa"/>
            <w:gridSpan w:val="3"/>
            <w:tcBorders>
              <w:bottom w:val="single" w:sz="4" w:space="0" w:color="auto"/>
            </w:tcBorders>
          </w:tcPr>
          <w:p w:rsidR="00A5676D" w:rsidRPr="001A5694" w:rsidRDefault="00A5676D" w:rsidP="009E5C2B">
            <w:pPr>
              <w:jc w:val="both"/>
              <w:rPr>
                <w:sz w:val="20"/>
              </w:rPr>
            </w:pPr>
            <w:r w:rsidRPr="001A569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94">
              <w:rPr>
                <w:sz w:val="20"/>
              </w:rPr>
              <w:instrText xml:space="preserve"> FORMTEXT </w:instrText>
            </w:r>
            <w:r w:rsidRPr="001A5694">
              <w:rPr>
                <w:sz w:val="20"/>
              </w:rPr>
            </w:r>
            <w:r w:rsidRPr="001A569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A5694">
              <w:rPr>
                <w:sz w:val="20"/>
              </w:rPr>
              <w:fldChar w:fldCharType="end"/>
            </w:r>
          </w:p>
        </w:tc>
      </w:tr>
    </w:tbl>
    <w:p w:rsidR="00A5676D" w:rsidRPr="001A5694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66"/>
      </w:tblGrid>
      <w:tr w:rsidR="00A5676D" w:rsidRPr="001A5694" w:rsidTr="009E5C2B">
        <w:tc>
          <w:tcPr>
            <w:tcW w:w="9284" w:type="dxa"/>
            <w:gridSpan w:val="2"/>
          </w:tcPr>
          <w:p w:rsidR="00A5676D" w:rsidRDefault="00A5676D" w:rsidP="009E5C2B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CRITERIA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A5676D" w:rsidTr="009E5C2B">
              <w:tc>
                <w:tcPr>
                  <w:tcW w:w="675" w:type="dxa"/>
                </w:tcPr>
                <w:p w:rsidR="00A5676D" w:rsidRDefault="00A5676D" w:rsidP="009E5C2B">
                  <w:pPr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1)</w:t>
                  </w:r>
                </w:p>
              </w:tc>
              <w:tc>
                <w:tcPr>
                  <w:tcW w:w="8505" w:type="dxa"/>
                </w:tcPr>
                <w:p w:rsidR="00A5676D" w:rsidRDefault="00A5676D" w:rsidP="009E5C2B">
                  <w:pPr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Playing</w:t>
                  </w:r>
                  <w:r>
                    <w:rPr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  <w:lang w:val="en-US"/>
                    </w:rPr>
                    <w:t>Ability</w:t>
                  </w:r>
                  <w:r>
                    <w:rPr>
                      <w:sz w:val="20"/>
                      <w:lang w:val="en-US"/>
                    </w:rPr>
                    <w:t xml:space="preserve"> – of representative standard – </w:t>
                  </w:r>
                  <w:r w:rsidR="00147437">
                    <w:rPr>
                      <w:sz w:val="20"/>
                      <w:lang w:val="en-US"/>
                    </w:rPr>
                    <w:t xml:space="preserve">U19, </w:t>
                  </w:r>
                  <w:r>
                    <w:rPr>
                      <w:sz w:val="20"/>
                      <w:lang w:val="en-US"/>
                    </w:rPr>
                    <w:t>U23 and/or Open Divisions</w:t>
                  </w:r>
                </w:p>
              </w:tc>
            </w:tr>
          </w:tbl>
          <w:p w:rsidR="00A5676D" w:rsidRPr="001A5694" w:rsidRDefault="00A5676D" w:rsidP="009E5C2B">
            <w:pPr>
              <w:rPr>
                <w:sz w:val="20"/>
              </w:rPr>
            </w:pP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Club Division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Representative Team/s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696E40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SNSW State</w:t>
            </w:r>
            <w:r w:rsidR="00A5676D">
              <w:rPr>
                <w:sz w:val="20"/>
              </w:rPr>
              <w:t xml:space="preserve"> Team/s</w:t>
            </w:r>
            <w:r w:rsidR="00A5676D" w:rsidRPr="001A5694">
              <w:rPr>
                <w:sz w:val="20"/>
              </w:rPr>
              <w:t>: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</w:tbl>
    <w:p w:rsidR="00A5676D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312"/>
        <w:gridCol w:w="3454"/>
      </w:tblGrid>
      <w:tr w:rsidR="00A5676D" w:rsidRPr="001A5694" w:rsidTr="009E5C2B">
        <w:tc>
          <w:tcPr>
            <w:tcW w:w="9284" w:type="dxa"/>
            <w:gridSpan w:val="3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A5676D" w:rsidTr="009E5C2B">
              <w:tc>
                <w:tcPr>
                  <w:tcW w:w="675" w:type="dxa"/>
                </w:tcPr>
                <w:p w:rsidR="00A5676D" w:rsidRDefault="00A5676D" w:rsidP="009E5C2B">
                  <w:pPr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2)</w:t>
                  </w:r>
                </w:p>
              </w:tc>
              <w:tc>
                <w:tcPr>
                  <w:tcW w:w="8505" w:type="dxa"/>
                </w:tcPr>
                <w:p w:rsidR="00A5676D" w:rsidRPr="000901F4" w:rsidRDefault="00A5676D" w:rsidP="009E5C2B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Club Commitments</w:t>
                  </w:r>
                  <w:r>
                    <w:rPr>
                      <w:sz w:val="20"/>
                      <w:lang w:val="en-US"/>
                    </w:rPr>
                    <w:t xml:space="preserve"> – </w:t>
                  </w:r>
                  <w:r w:rsidRPr="00660A62">
                    <w:rPr>
                      <w:sz w:val="18"/>
                      <w:szCs w:val="18"/>
                      <w:lang w:val="en-US"/>
                    </w:rPr>
                    <w:t>Dedication and willingness to fulfill all Club Commitments</w:t>
                  </w:r>
                </w:p>
              </w:tc>
            </w:tr>
          </w:tbl>
          <w:p w:rsidR="00A5676D" w:rsidRPr="001A5694" w:rsidRDefault="00A5676D" w:rsidP="009E5C2B">
            <w:pPr>
              <w:rPr>
                <w:sz w:val="20"/>
              </w:rPr>
            </w:pP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Club Executive Position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Club Committee Position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Team Official/s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Umpire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Plate:    Yes </w:t>
            </w:r>
            <w:bookmarkStart w:id="3" w:name="Check1"/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8E54C0">
              <w:rPr>
                <w:sz w:val="28"/>
                <w:szCs w:val="28"/>
              </w:rPr>
            </w:r>
            <w:r w:rsidR="008E54C0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  <w:bookmarkEnd w:id="3"/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8E54C0">
              <w:rPr>
                <w:sz w:val="28"/>
                <w:szCs w:val="28"/>
              </w:rPr>
            </w:r>
            <w:r w:rsidR="008E54C0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Base:    Yes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8E54C0">
              <w:rPr>
                <w:sz w:val="28"/>
                <w:szCs w:val="28"/>
              </w:rPr>
            </w:r>
            <w:r w:rsidR="008E54C0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8E54C0">
              <w:rPr>
                <w:sz w:val="28"/>
                <w:szCs w:val="28"/>
              </w:rPr>
            </w:r>
            <w:r w:rsidR="008E54C0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Other – Specify: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Grounds, fund raiser, equipment supervisor)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</w:tbl>
    <w:p w:rsidR="00A5676D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312"/>
        <w:gridCol w:w="3454"/>
      </w:tblGrid>
      <w:tr w:rsidR="00A5676D" w:rsidRPr="001A5694" w:rsidTr="009E5C2B">
        <w:tc>
          <w:tcPr>
            <w:tcW w:w="9284" w:type="dxa"/>
            <w:gridSpan w:val="3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A5676D" w:rsidTr="009E5C2B">
              <w:tc>
                <w:tcPr>
                  <w:tcW w:w="675" w:type="dxa"/>
                </w:tcPr>
                <w:p w:rsidR="00A5676D" w:rsidRDefault="00A5676D" w:rsidP="009E5C2B">
                  <w:pPr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3)</w:t>
                  </w:r>
                </w:p>
              </w:tc>
              <w:tc>
                <w:tcPr>
                  <w:tcW w:w="8505" w:type="dxa"/>
                </w:tcPr>
                <w:p w:rsidR="00A5676D" w:rsidRDefault="00A5676D" w:rsidP="009E5C2B">
                  <w:pPr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Association Commitments</w:t>
                  </w:r>
                  <w:r>
                    <w:rPr>
                      <w:sz w:val="20"/>
                      <w:lang w:val="en-US"/>
                    </w:rPr>
                    <w:t xml:space="preserve"> – </w:t>
                  </w:r>
                  <w:r w:rsidRPr="00660A62">
                    <w:rPr>
                      <w:sz w:val="18"/>
                      <w:szCs w:val="18"/>
                      <w:lang w:val="en-US"/>
                    </w:rPr>
                    <w:t>Dedication and willingness to fulfill all Association Commitments</w:t>
                  </w:r>
                </w:p>
              </w:tc>
            </w:tr>
          </w:tbl>
          <w:p w:rsidR="00A5676D" w:rsidRPr="001A5694" w:rsidRDefault="00A5676D" w:rsidP="009E5C2B">
            <w:pPr>
              <w:rPr>
                <w:sz w:val="20"/>
              </w:rPr>
            </w:pP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696E40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Board</w:t>
            </w:r>
            <w:r w:rsidR="00A5676D">
              <w:rPr>
                <w:sz w:val="20"/>
              </w:rPr>
              <w:t xml:space="preserve"> Position</w:t>
            </w:r>
            <w:r w:rsidR="00A5676D" w:rsidRPr="001A5694">
              <w:rPr>
                <w:sz w:val="20"/>
              </w:rPr>
              <w:t>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Standing Com. Position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Rep Player - Divisions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Rep Team Official/s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696E40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NDSA</w:t>
            </w:r>
            <w:r w:rsidR="00A5676D">
              <w:rPr>
                <w:sz w:val="20"/>
              </w:rPr>
              <w:t xml:space="preserve"> Umpire</w:t>
            </w:r>
            <w:r w:rsidR="00A5676D" w:rsidRPr="001A5694">
              <w:rPr>
                <w:sz w:val="20"/>
              </w:rPr>
              <w:t>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bottom"/>
          </w:tcPr>
          <w:p w:rsidR="00A5676D" w:rsidRPr="001A5694" w:rsidRDefault="00A5676D" w:rsidP="00696E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Plate:    Yes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8E54C0">
              <w:rPr>
                <w:sz w:val="28"/>
                <w:szCs w:val="28"/>
              </w:rPr>
            </w:r>
            <w:r w:rsidR="008E54C0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8E54C0">
              <w:rPr>
                <w:sz w:val="28"/>
                <w:szCs w:val="28"/>
              </w:rPr>
            </w:r>
            <w:r w:rsidR="008E54C0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bottom"/>
          </w:tcPr>
          <w:p w:rsidR="00A5676D" w:rsidRPr="001A5694" w:rsidRDefault="00A5676D" w:rsidP="00696E4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Base:    Yes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8E54C0">
              <w:rPr>
                <w:sz w:val="28"/>
                <w:szCs w:val="28"/>
              </w:rPr>
            </w:r>
            <w:r w:rsidR="008E54C0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r w:rsidRPr="00617C40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C40">
              <w:rPr>
                <w:sz w:val="28"/>
                <w:szCs w:val="28"/>
              </w:rPr>
              <w:instrText xml:space="preserve"> FORMCHECKBOX </w:instrText>
            </w:r>
            <w:r w:rsidR="008E54C0">
              <w:rPr>
                <w:sz w:val="28"/>
                <w:szCs w:val="28"/>
              </w:rPr>
            </w:r>
            <w:r w:rsidR="008E54C0">
              <w:rPr>
                <w:sz w:val="28"/>
                <w:szCs w:val="28"/>
              </w:rPr>
              <w:fldChar w:fldCharType="separate"/>
            </w:r>
            <w:r w:rsidRPr="00617C40">
              <w:rPr>
                <w:sz w:val="28"/>
                <w:szCs w:val="2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Pr="001A5694" w:rsidRDefault="00696E40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Accreditation Level</w:t>
            </w:r>
            <w:r w:rsidR="00A5676D">
              <w:rPr>
                <w:sz w:val="20"/>
              </w:rPr>
              <w:t>: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2518" w:type="dxa"/>
          </w:tcPr>
          <w:p w:rsidR="00A5676D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Other – specify:</w:t>
            </w:r>
          </w:p>
          <w:p w:rsidR="00A5676D" w:rsidRDefault="00A5676D" w:rsidP="00696E40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</w:tbl>
    <w:p w:rsidR="00A5676D" w:rsidRDefault="00A5676D" w:rsidP="00A5676D">
      <w:pPr>
        <w:jc w:val="both"/>
        <w:rPr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32"/>
      </w:tblGrid>
      <w:tr w:rsidR="00A5676D" w:rsidRPr="001A5694" w:rsidTr="009E5C2B">
        <w:tc>
          <w:tcPr>
            <w:tcW w:w="9284" w:type="dxa"/>
            <w:gridSpan w:val="2"/>
          </w:tcPr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8505"/>
            </w:tblGrid>
            <w:tr w:rsidR="00A5676D" w:rsidTr="009E5C2B">
              <w:tc>
                <w:tcPr>
                  <w:tcW w:w="675" w:type="dxa"/>
                </w:tcPr>
                <w:p w:rsidR="00A5676D" w:rsidRDefault="00A5676D" w:rsidP="009E5C2B">
                  <w:pPr>
                    <w:jc w:val="both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4)</w:t>
                  </w:r>
                </w:p>
              </w:tc>
              <w:tc>
                <w:tcPr>
                  <w:tcW w:w="8505" w:type="dxa"/>
                </w:tcPr>
                <w:p w:rsidR="00A5676D" w:rsidRDefault="00A5676D" w:rsidP="009E5C2B">
                  <w:pPr>
                    <w:jc w:val="both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Ambassador</w:t>
                  </w:r>
                  <w:r>
                    <w:rPr>
                      <w:sz w:val="20"/>
                      <w:lang w:val="en-US"/>
                    </w:rPr>
                    <w:t xml:space="preserve"> – Good Ambassador for our sport</w:t>
                  </w:r>
                </w:p>
              </w:tc>
            </w:tr>
          </w:tbl>
          <w:p w:rsidR="00A5676D" w:rsidRPr="001A5694" w:rsidRDefault="00A5676D" w:rsidP="009E5C2B">
            <w:pPr>
              <w:rPr>
                <w:sz w:val="20"/>
              </w:rPr>
            </w:pPr>
          </w:p>
        </w:tc>
      </w:tr>
      <w:tr w:rsidR="00A5676D" w:rsidRPr="001A5694" w:rsidTr="009E5C2B">
        <w:tc>
          <w:tcPr>
            <w:tcW w:w="3652" w:type="dxa"/>
          </w:tcPr>
          <w:p w:rsidR="00A5676D" w:rsidRPr="001A5694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Role model</w:t>
            </w:r>
            <w:r w:rsidRPr="001A5694">
              <w:rPr>
                <w:sz w:val="20"/>
              </w:rPr>
              <w:t>: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3652" w:type="dxa"/>
          </w:tcPr>
          <w:p w:rsidR="00A5676D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Community recognition:</w:t>
            </w:r>
          </w:p>
        </w:tc>
        <w:tc>
          <w:tcPr>
            <w:tcW w:w="5632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  <w:tr w:rsidR="00A5676D" w:rsidRPr="001A5694" w:rsidTr="009E5C2B">
        <w:tc>
          <w:tcPr>
            <w:tcW w:w="3652" w:type="dxa"/>
          </w:tcPr>
          <w:p w:rsidR="00A5676D" w:rsidRDefault="00A5676D" w:rsidP="00696E40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Other – specify:</w:t>
            </w:r>
          </w:p>
          <w:p w:rsidR="00A5676D" w:rsidRDefault="00A5676D" w:rsidP="00696E40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632" w:type="dxa"/>
            <w:tcBorders>
              <w:bottom w:val="single" w:sz="4" w:space="0" w:color="auto"/>
            </w:tcBorders>
            <w:vAlign w:val="bottom"/>
          </w:tcPr>
          <w:p w:rsidR="00A5676D" w:rsidRPr="001C69F1" w:rsidRDefault="00A5676D" w:rsidP="00696E40">
            <w:pPr>
              <w:spacing w:line="276" w:lineRule="auto"/>
              <w:rPr>
                <w:sz w:val="18"/>
                <w:szCs w:val="18"/>
              </w:rPr>
            </w:pPr>
            <w:r w:rsidRPr="001C69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69F1">
              <w:rPr>
                <w:sz w:val="18"/>
                <w:szCs w:val="18"/>
              </w:rPr>
              <w:instrText xml:space="preserve"> FORMTEXT </w:instrText>
            </w:r>
            <w:r w:rsidRPr="001C69F1">
              <w:rPr>
                <w:sz w:val="18"/>
                <w:szCs w:val="18"/>
              </w:rPr>
            </w:r>
            <w:r w:rsidRPr="001C69F1">
              <w:rPr>
                <w:sz w:val="18"/>
                <w:szCs w:val="18"/>
              </w:rPr>
              <w:fldChar w:fldCharType="separate"/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t> </w:t>
            </w:r>
            <w:r w:rsidRPr="001C69F1">
              <w:rPr>
                <w:sz w:val="18"/>
                <w:szCs w:val="18"/>
              </w:rPr>
              <w:fldChar w:fldCharType="end"/>
            </w:r>
          </w:p>
        </w:tc>
      </w:tr>
    </w:tbl>
    <w:p w:rsidR="007D691E" w:rsidRDefault="007D691E" w:rsidP="00696E40">
      <w:pPr>
        <w:spacing w:line="276" w:lineRule="auto"/>
        <w:jc w:val="both"/>
        <w:rPr>
          <w:sz w:val="20"/>
        </w:rPr>
      </w:pPr>
    </w:p>
    <w:sectPr w:rsidR="007D691E">
      <w:headerReference w:type="default" r:id="rId8"/>
      <w:footerReference w:type="default" r:id="rId9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C0" w:rsidRDefault="008E54C0">
      <w:r>
        <w:separator/>
      </w:r>
    </w:p>
  </w:endnote>
  <w:endnote w:type="continuationSeparator" w:id="0">
    <w:p w:rsidR="008E54C0" w:rsidRDefault="008E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C" w:rsidRDefault="002C0954" w:rsidP="00C4045C">
    <w:pPr>
      <w:jc w:val="both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96519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:rsidR="00C4045C" w:rsidRDefault="00C4045C" w:rsidP="00C4045C">
    <w:pPr>
      <w:pStyle w:val="Heading2"/>
      <w:rPr>
        <w:b/>
        <w:sz w:val="20"/>
      </w:rPr>
    </w:pPr>
  </w:p>
  <w:p w:rsidR="00C4045C" w:rsidRDefault="00C4045C" w:rsidP="00C4045C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2"/>
      <w:gridCol w:w="6384"/>
    </w:tblGrid>
    <w:tr w:rsidR="00C4045C" w:rsidTr="00986A2D">
      <w:trPr>
        <w:cantSplit/>
      </w:trPr>
      <w:tc>
        <w:tcPr>
          <w:tcW w:w="2802" w:type="dxa"/>
          <w:tcBorders>
            <w:top w:val="double" w:sz="4" w:space="0" w:color="auto"/>
          </w:tcBorders>
        </w:tcPr>
        <w:p w:rsidR="00C4045C" w:rsidRDefault="00C4045C" w:rsidP="00986A2D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Date received:</w:t>
          </w:r>
        </w:p>
      </w:tc>
      <w:tc>
        <w:tcPr>
          <w:tcW w:w="6384" w:type="dxa"/>
          <w:tcBorders>
            <w:top w:val="double" w:sz="4" w:space="0" w:color="auto"/>
          </w:tcBorders>
        </w:tcPr>
        <w:p w:rsidR="00C4045C" w:rsidRDefault="00C4045C" w:rsidP="00986A2D">
          <w:pPr>
            <w:spacing w:before="20" w:after="20"/>
            <w:jc w:val="both"/>
            <w:rPr>
              <w:sz w:val="20"/>
            </w:rPr>
          </w:pPr>
        </w:p>
      </w:tc>
    </w:tr>
    <w:tr w:rsidR="00C4045C" w:rsidTr="00986A2D">
      <w:trPr>
        <w:cantSplit/>
      </w:trPr>
      <w:tc>
        <w:tcPr>
          <w:tcW w:w="2802" w:type="dxa"/>
          <w:tcBorders>
            <w:bottom w:val="double" w:sz="4" w:space="0" w:color="auto"/>
          </w:tcBorders>
        </w:tcPr>
        <w:p w:rsidR="00C4045C" w:rsidRDefault="00C4045C" w:rsidP="00986A2D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For meeting to be held on:</w:t>
          </w:r>
        </w:p>
      </w:tc>
      <w:tc>
        <w:tcPr>
          <w:tcW w:w="6384" w:type="dxa"/>
          <w:tcBorders>
            <w:bottom w:val="double" w:sz="4" w:space="0" w:color="auto"/>
          </w:tcBorders>
        </w:tcPr>
        <w:p w:rsidR="00C4045C" w:rsidRDefault="00C4045C" w:rsidP="00986A2D">
          <w:pPr>
            <w:spacing w:before="20" w:after="20"/>
            <w:jc w:val="both"/>
            <w:rPr>
              <w:sz w:val="20"/>
            </w:rPr>
          </w:pPr>
        </w:p>
      </w:tc>
    </w:tr>
  </w:tbl>
  <w:p w:rsidR="00C4045C" w:rsidRDefault="00C4045C" w:rsidP="00C4045C">
    <w:pPr>
      <w:pStyle w:val="Heading4"/>
    </w:pPr>
  </w:p>
  <w:p w:rsidR="00C4045C" w:rsidRDefault="00C4045C" w:rsidP="00C4045C">
    <w:pPr>
      <w:pStyle w:val="Heading4"/>
    </w:pPr>
    <w:r>
      <w:t xml:space="preserve">APPENDIX </w:t>
    </w:r>
    <w:proofErr w:type="gramStart"/>
    <w:r w:rsidR="00A5676D">
      <w:t>Q</w:t>
    </w:r>
    <w:r>
      <w:t>(</w:t>
    </w:r>
    <w:proofErr w:type="gramEnd"/>
    <w:r w:rsidR="006D1417">
      <w:t>b</w:t>
    </w:r>
    <w:r>
      <w:t xml:space="preserve">) – </w:t>
    </w:r>
    <w:r w:rsidR="00D02C3D">
      <w:t>Last Updated 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C0" w:rsidRDefault="008E54C0">
      <w:r>
        <w:separator/>
      </w:r>
    </w:p>
  </w:footnote>
  <w:footnote w:type="continuationSeparator" w:id="0">
    <w:p w:rsidR="008E54C0" w:rsidRDefault="008E5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C" w:rsidRDefault="00C4045C">
    <w:pPr>
      <w:pStyle w:val="Header"/>
    </w:pPr>
  </w:p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C4045C" w:rsidRPr="00D31595" w:rsidTr="00986A2D">
      <w:trPr>
        <w:cantSplit/>
      </w:trPr>
      <w:tc>
        <w:tcPr>
          <w:tcW w:w="2991" w:type="dxa"/>
        </w:tcPr>
        <w:p w:rsidR="00C4045C" w:rsidRDefault="00D02C3D" w:rsidP="00986A2D">
          <w:pPr>
            <w:jc w:val="both"/>
          </w:pPr>
          <w:r>
            <w:rPr>
              <w:noProof/>
              <w:lang w:eastAsia="en-AU"/>
            </w:rPr>
            <w:drawing>
              <wp:inline distT="0" distB="0" distL="0" distR="0" wp14:anchorId="26EF19E0" wp14:editId="3DC06E62">
                <wp:extent cx="1552575" cy="666750"/>
                <wp:effectExtent l="0" t="0" r="9525" b="0"/>
                <wp:docPr id="2" name="Picture 1" descr="C:\Users\Chris Halpin\AppData\Local\Microsoft\Windows\Temporary Internet Files\Content.Outlook\C666NEDG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:\Users\Chris Halpin\AppData\Local\Microsoft\Windows\Temporary Internet Files\Content.Outlook\C666NEDG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045C" w:rsidRDefault="00C4045C" w:rsidP="00986A2D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:rsidR="00C4045C" w:rsidRDefault="00C4045C" w:rsidP="00986A2D">
          <w:pPr>
            <w:jc w:val="right"/>
            <w:rPr>
              <w:b/>
              <w:sz w:val="18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b/>
                  <w:sz w:val="18"/>
                </w:rPr>
                <w:t>PO Box</w:t>
              </w:r>
            </w:smartTag>
            <w:r>
              <w:rPr>
                <w:b/>
                <w:sz w:val="18"/>
              </w:rPr>
              <w:t xml:space="preserve"> 289</w:t>
            </w:r>
          </w:smartTag>
        </w:p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C4045C" w:rsidRDefault="00C4045C" w:rsidP="00986A2D">
          <w:pPr>
            <w:jc w:val="right"/>
            <w:rPr>
              <w:b/>
              <w:sz w:val="18"/>
            </w:rPr>
          </w:pPr>
        </w:p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</w:t>
          </w:r>
          <w:r w:rsidR="00D02C3D">
            <w:rPr>
              <w:b/>
              <w:sz w:val="18"/>
            </w:rPr>
            <w:t>l Complex – Phone:  02 4968 3529</w:t>
          </w:r>
        </w:p>
        <w:p w:rsidR="00C4045C" w:rsidRPr="004E507E" w:rsidRDefault="00C4045C" w:rsidP="00986A2D">
          <w:pPr>
            <w:jc w:val="right"/>
            <w:rPr>
              <w:b/>
              <w:sz w:val="18"/>
              <w:lang w:val="fr-FR"/>
            </w:rPr>
          </w:pPr>
          <w:r w:rsidRPr="004E507E">
            <w:rPr>
              <w:b/>
              <w:sz w:val="18"/>
              <w:lang w:val="fr-FR"/>
            </w:rPr>
            <w:t>Fax</w:t>
          </w:r>
          <w:proofErr w:type="gramStart"/>
          <w:r w:rsidRPr="004E507E">
            <w:rPr>
              <w:b/>
              <w:sz w:val="18"/>
              <w:lang w:val="fr-FR"/>
            </w:rPr>
            <w:t>:  02</w:t>
          </w:r>
          <w:proofErr w:type="gramEnd"/>
          <w:r w:rsidRPr="004E507E">
            <w:rPr>
              <w:b/>
              <w:sz w:val="18"/>
              <w:lang w:val="fr-FR"/>
            </w:rPr>
            <w:t xml:space="preserve"> 4968 2014</w:t>
          </w:r>
        </w:p>
        <w:p w:rsidR="00C4045C" w:rsidRPr="004E507E" w:rsidRDefault="00C4045C" w:rsidP="00986A2D">
          <w:pPr>
            <w:jc w:val="right"/>
            <w:rPr>
              <w:b/>
              <w:sz w:val="18"/>
              <w:lang w:val="fr-FR"/>
            </w:rPr>
          </w:pPr>
        </w:p>
        <w:p w:rsidR="00C4045C" w:rsidRPr="000F218D" w:rsidRDefault="00C4045C" w:rsidP="00986A2D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:rsidR="006409B5" w:rsidRDefault="006409B5" w:rsidP="006409B5">
          <w:pPr>
            <w:jc w:val="right"/>
            <w:rPr>
              <w:sz w:val="18"/>
              <w:lang w:val="en-US"/>
            </w:rPr>
          </w:pPr>
          <w:r>
            <w:rPr>
              <w:b/>
              <w:sz w:val="18"/>
              <w:lang w:val="en-US"/>
            </w:rPr>
            <w:t>Internet: www.ndsasoftball.weebly.com</w:t>
          </w:r>
        </w:p>
        <w:p w:rsidR="00C4045C" w:rsidRPr="00A12A19" w:rsidRDefault="00C4045C" w:rsidP="00986A2D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C4045C" w:rsidRDefault="00C4045C" w:rsidP="00986A2D">
          <w:pPr>
            <w:jc w:val="right"/>
            <w:rPr>
              <w:b/>
              <w:sz w:val="18"/>
            </w:rPr>
          </w:pPr>
        </w:p>
        <w:p w:rsidR="00C4045C" w:rsidRDefault="00C4045C" w:rsidP="00986A2D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C4045C" w:rsidRPr="0020683F" w:rsidRDefault="00C4045C" w:rsidP="00986A2D">
          <w:pPr>
            <w:jc w:val="right"/>
            <w:rPr>
              <w:b/>
              <w:sz w:val="18"/>
              <w:lang w:val="fr-FR"/>
            </w:rPr>
          </w:pPr>
          <w:r w:rsidRPr="0020683F">
            <w:rPr>
              <w:b/>
              <w:sz w:val="18"/>
              <w:lang w:val="fr-FR"/>
            </w:rPr>
            <w:t>Fax</w:t>
          </w:r>
          <w:proofErr w:type="gramStart"/>
          <w:r w:rsidRPr="0020683F">
            <w:rPr>
              <w:b/>
              <w:sz w:val="18"/>
              <w:lang w:val="fr-FR"/>
            </w:rPr>
            <w:t>:  02</w:t>
          </w:r>
          <w:proofErr w:type="gramEnd"/>
          <w:r w:rsidRPr="0020683F">
            <w:rPr>
              <w:b/>
              <w:sz w:val="18"/>
              <w:lang w:val="fr-FR"/>
            </w:rPr>
            <w:t xml:space="preserve"> 4968 2014</w:t>
          </w:r>
        </w:p>
        <w:p w:rsidR="00C4045C" w:rsidRPr="0020683F" w:rsidRDefault="00C4045C" w:rsidP="00986A2D">
          <w:pPr>
            <w:jc w:val="right"/>
            <w:rPr>
              <w:b/>
              <w:sz w:val="18"/>
              <w:lang w:val="fr-FR"/>
            </w:rPr>
          </w:pPr>
        </w:p>
        <w:p w:rsidR="00C4045C" w:rsidRDefault="00C4045C" w:rsidP="00986A2D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2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:rsidR="00C4045C" w:rsidRPr="00D31595" w:rsidRDefault="00C4045C" w:rsidP="00986A2D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3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:rsidR="00C4045C" w:rsidRPr="00D31595" w:rsidRDefault="00C4045C" w:rsidP="00986A2D">
          <w:pPr>
            <w:jc w:val="right"/>
            <w:rPr>
              <w:b/>
              <w:sz w:val="18"/>
              <w:lang w:val="fr-FR"/>
            </w:rPr>
          </w:pPr>
        </w:p>
      </w:tc>
    </w:tr>
  </w:tbl>
  <w:p w:rsidR="00C4045C" w:rsidRPr="00C4045C" w:rsidRDefault="009B438E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>
          <wp:extent cx="5686425" cy="18097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6"/>
    <w:rsid w:val="000335CE"/>
    <w:rsid w:val="000901F4"/>
    <w:rsid w:val="000A3582"/>
    <w:rsid w:val="000F218D"/>
    <w:rsid w:val="00140FEE"/>
    <w:rsid w:val="00147437"/>
    <w:rsid w:val="001904E8"/>
    <w:rsid w:val="001A5694"/>
    <w:rsid w:val="001C69F1"/>
    <w:rsid w:val="001D21DA"/>
    <w:rsid w:val="001E4028"/>
    <w:rsid w:val="00203842"/>
    <w:rsid w:val="0020683F"/>
    <w:rsid w:val="0026534B"/>
    <w:rsid w:val="002C0954"/>
    <w:rsid w:val="002D3F64"/>
    <w:rsid w:val="002E16E0"/>
    <w:rsid w:val="00366470"/>
    <w:rsid w:val="00382E11"/>
    <w:rsid w:val="004E507E"/>
    <w:rsid w:val="005D72F8"/>
    <w:rsid w:val="00617C40"/>
    <w:rsid w:val="00626A4A"/>
    <w:rsid w:val="006409B5"/>
    <w:rsid w:val="00660A62"/>
    <w:rsid w:val="00696E40"/>
    <w:rsid w:val="006A1CD0"/>
    <w:rsid w:val="006D1417"/>
    <w:rsid w:val="006E65DE"/>
    <w:rsid w:val="007029ED"/>
    <w:rsid w:val="007D691E"/>
    <w:rsid w:val="007F41AF"/>
    <w:rsid w:val="008A1626"/>
    <w:rsid w:val="008E54C0"/>
    <w:rsid w:val="00960B77"/>
    <w:rsid w:val="00986A2D"/>
    <w:rsid w:val="00992229"/>
    <w:rsid w:val="009B438E"/>
    <w:rsid w:val="009E5C2B"/>
    <w:rsid w:val="00A12A19"/>
    <w:rsid w:val="00A5676D"/>
    <w:rsid w:val="00C4045C"/>
    <w:rsid w:val="00C6040C"/>
    <w:rsid w:val="00D02C3D"/>
    <w:rsid w:val="00D31595"/>
    <w:rsid w:val="00D731C3"/>
    <w:rsid w:val="00DE61B6"/>
    <w:rsid w:val="00DF04C7"/>
    <w:rsid w:val="00E900A7"/>
    <w:rsid w:val="00F946E3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45C"/>
    <w:rPr>
      <w:rFonts w:ascii="Arial" w:hAnsi="Arial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45C"/>
    <w:rPr>
      <w:rFonts w:ascii="Arial" w:hAnsi="Arial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5C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45C"/>
    <w:rPr>
      <w:rFonts w:ascii="Arial" w:hAnsi="Arial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45C"/>
    <w:rPr>
      <w:rFonts w:ascii="Arial" w:hAnsi="Arial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45C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castle.softball.net.au" TargetMode="External"/><Relationship Id="rId2" Type="http://schemas.openxmlformats.org/officeDocument/2006/relationships/hyperlink" Target="mailto:ndsa@wix.com.a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50A6-913E-4D82-A9E2-5BF5C930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Secretary</cp:lastModifiedBy>
  <cp:revision>6</cp:revision>
  <cp:lastPrinted>2003-06-10T07:27:00Z</cp:lastPrinted>
  <dcterms:created xsi:type="dcterms:W3CDTF">2017-01-23T10:15:00Z</dcterms:created>
  <dcterms:modified xsi:type="dcterms:W3CDTF">2017-03-01T01:43:00Z</dcterms:modified>
</cp:coreProperties>
</file>