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D" w:rsidRDefault="00D00422" w:rsidP="00A5676D">
      <w:pPr>
        <w:pStyle w:val="Title"/>
        <w:rPr>
          <w:sz w:val="24"/>
        </w:rPr>
      </w:pPr>
      <w:r>
        <w:rPr>
          <w:sz w:val="24"/>
        </w:rPr>
        <w:t>APPENDIX R</w:t>
      </w:r>
    </w:p>
    <w:p w:rsidR="00A5676D" w:rsidRDefault="00A5676D" w:rsidP="00A5676D">
      <w:pPr>
        <w:pStyle w:val="Title"/>
        <w:rPr>
          <w:b w:val="0"/>
          <w:sz w:val="16"/>
        </w:rPr>
      </w:pPr>
    </w:p>
    <w:p w:rsidR="007A32EB" w:rsidRPr="00F40B58" w:rsidRDefault="007A32EB" w:rsidP="007A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REPRESENTATIVE TEAM OFFICIAL</w:t>
      </w:r>
      <w:r w:rsidR="00D00422">
        <w:rPr>
          <w:b/>
          <w:sz w:val="28"/>
          <w:szCs w:val="28"/>
        </w:rPr>
        <w:t>/PLAYER</w:t>
      </w:r>
    </w:p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6"/>
      </w:tblGrid>
      <w:tr w:rsidR="00A77100" w:rsidRPr="001A5694" w:rsidTr="00D00422">
        <w:tc>
          <w:tcPr>
            <w:tcW w:w="2518" w:type="dxa"/>
            <w:vAlign w:val="center"/>
          </w:tcPr>
          <w:p w:rsidR="00A77100" w:rsidRDefault="00A77100" w:rsidP="00D00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Pr="003119BD">
              <w:rPr>
                <w:b/>
                <w:sz w:val="20"/>
              </w:rPr>
              <w:t>:</w:t>
            </w:r>
          </w:p>
          <w:p w:rsidR="00D00422" w:rsidRPr="003119BD" w:rsidRDefault="00D00422" w:rsidP="00D00422">
            <w:pPr>
              <w:rPr>
                <w:b/>
                <w:sz w:val="20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77100" w:rsidRPr="001A5694" w:rsidRDefault="00A77100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:rsidTr="00D00422">
        <w:tc>
          <w:tcPr>
            <w:tcW w:w="2518" w:type="dxa"/>
            <w:vAlign w:val="center"/>
          </w:tcPr>
          <w:p w:rsidR="00A77100" w:rsidRDefault="00A77100" w:rsidP="00D00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Pr="003119BD">
              <w:rPr>
                <w:b/>
                <w:sz w:val="20"/>
              </w:rPr>
              <w:t>:</w:t>
            </w:r>
          </w:p>
          <w:p w:rsidR="00D00422" w:rsidRPr="003119BD" w:rsidRDefault="00D00422" w:rsidP="00D00422">
            <w:pPr>
              <w:rPr>
                <w:b/>
                <w:sz w:val="20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77100" w:rsidRPr="001A5694" w:rsidRDefault="00A77100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:rsidTr="00D00422">
        <w:tc>
          <w:tcPr>
            <w:tcW w:w="2518" w:type="dxa"/>
            <w:vAlign w:val="center"/>
          </w:tcPr>
          <w:p w:rsidR="00A77100" w:rsidRDefault="00A77100" w:rsidP="00D00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Pr="003119BD">
              <w:rPr>
                <w:b/>
                <w:sz w:val="20"/>
              </w:rPr>
              <w:t>:</w:t>
            </w:r>
          </w:p>
          <w:p w:rsidR="00D00422" w:rsidRPr="003119BD" w:rsidRDefault="00D00422" w:rsidP="00D00422">
            <w:pPr>
              <w:rPr>
                <w:b/>
                <w:sz w:val="20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77100" w:rsidRPr="001A5694" w:rsidRDefault="00A77100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="00FD2037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3119BD" w:rsidRPr="001A5694" w:rsidTr="00D00422">
        <w:tc>
          <w:tcPr>
            <w:tcW w:w="2518" w:type="dxa"/>
            <w:vAlign w:val="center"/>
          </w:tcPr>
          <w:p w:rsidR="003119BD" w:rsidRDefault="00A77100" w:rsidP="00D004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="003119BD" w:rsidRPr="003119BD">
              <w:rPr>
                <w:b/>
                <w:sz w:val="20"/>
              </w:rPr>
              <w:t>:</w:t>
            </w:r>
          </w:p>
          <w:p w:rsidR="00D00422" w:rsidRPr="003119BD" w:rsidRDefault="00D00422" w:rsidP="00D00422">
            <w:pPr>
              <w:rPr>
                <w:b/>
                <w:sz w:val="20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3119BD" w:rsidRPr="001A5694" w:rsidRDefault="003119BD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="00704ACB"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0"/>
          </w:p>
        </w:tc>
      </w:tr>
    </w:tbl>
    <w:p w:rsidR="003119BD" w:rsidRDefault="003119BD" w:rsidP="00A5676D">
      <w:pPr>
        <w:jc w:val="both"/>
        <w:rPr>
          <w:sz w:val="20"/>
          <w:lang w:val="en-US"/>
        </w:rPr>
      </w:pPr>
    </w:p>
    <w:p w:rsidR="00C226B6" w:rsidRDefault="00C226B6" w:rsidP="00A5676D">
      <w:pPr>
        <w:jc w:val="both"/>
        <w:rPr>
          <w:sz w:val="20"/>
          <w:lang w:val="en-US"/>
        </w:rPr>
      </w:pPr>
    </w:p>
    <w:p w:rsidR="007A32EB" w:rsidRDefault="007A32EB" w:rsidP="00A5676D">
      <w:pPr>
        <w:jc w:val="both"/>
        <w:rPr>
          <w:b/>
          <w:sz w:val="20"/>
          <w:lang w:val="en-US"/>
        </w:rPr>
      </w:pPr>
      <w:r w:rsidRPr="007A32EB">
        <w:rPr>
          <w:b/>
          <w:sz w:val="20"/>
          <w:lang w:val="en-US"/>
        </w:rPr>
        <w:t>TEAM:</w:t>
      </w:r>
    </w:p>
    <w:p w:rsidR="00C226B6" w:rsidRPr="007A32EB" w:rsidRDefault="00C226B6" w:rsidP="00A5676D">
      <w:pPr>
        <w:jc w:val="both"/>
        <w:rPr>
          <w:b/>
          <w:sz w:val="20"/>
          <w:lang w:val="en-US"/>
        </w:rPr>
      </w:pPr>
    </w:p>
    <w:p w:rsidR="007A32EB" w:rsidRDefault="007A32EB" w:rsidP="00A5676D">
      <w:pPr>
        <w:jc w:val="both"/>
        <w:rPr>
          <w:sz w:val="28"/>
          <w:szCs w:val="28"/>
        </w:rPr>
      </w:pPr>
      <w:r w:rsidRPr="007A32EB">
        <w:rPr>
          <w:b/>
          <w:sz w:val="20"/>
          <w:lang w:val="en-US"/>
        </w:rPr>
        <w:t>MALE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  <w:t xml:space="preserve">   </w:t>
      </w:r>
      <w:r w:rsidR="00D00422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U11 </w:t>
      </w:r>
      <w:bookmarkStart w:id="1" w:name="_GoBack"/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U13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U15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U17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U19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OPEN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OVER 35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7A32EB" w:rsidRDefault="007A32EB" w:rsidP="007A32EB">
      <w:pPr>
        <w:jc w:val="both"/>
        <w:rPr>
          <w:sz w:val="28"/>
          <w:szCs w:val="28"/>
        </w:rPr>
      </w:pPr>
      <w:r>
        <w:rPr>
          <w:b/>
          <w:sz w:val="20"/>
          <w:lang w:val="en-US"/>
        </w:rPr>
        <w:t>FE</w:t>
      </w:r>
      <w:r w:rsidRPr="007A32EB">
        <w:rPr>
          <w:b/>
          <w:sz w:val="20"/>
          <w:lang w:val="en-US"/>
        </w:rPr>
        <w:t>MALE</w:t>
      </w:r>
      <w:r w:rsidR="00D00422">
        <w:rPr>
          <w:b/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 U11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U13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U15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U17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</w:t>
      </w:r>
      <w:r>
        <w:rPr>
          <w:sz w:val="20"/>
          <w:lang w:val="en-US"/>
        </w:rPr>
        <w:t xml:space="preserve">U19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OPEN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D00422" w:rsidRPr="00617C40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OVER 35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7A32EB" w:rsidRDefault="007A32EB" w:rsidP="00A5676D">
      <w:pPr>
        <w:jc w:val="both"/>
        <w:rPr>
          <w:sz w:val="28"/>
          <w:szCs w:val="28"/>
        </w:rPr>
      </w:pPr>
    </w:p>
    <w:p w:rsidR="00C226B6" w:rsidRDefault="00C226B6" w:rsidP="00A5676D">
      <w:pPr>
        <w:jc w:val="both"/>
        <w:rPr>
          <w:sz w:val="28"/>
          <w:szCs w:val="28"/>
        </w:rPr>
      </w:pPr>
    </w:p>
    <w:p w:rsidR="00D00422" w:rsidRDefault="007A32EB" w:rsidP="00A5676D">
      <w:pPr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POSITION SOUGHT</w:t>
      </w:r>
      <w:r w:rsidR="00D00422">
        <w:rPr>
          <w:b/>
          <w:sz w:val="20"/>
          <w:lang w:val="en-US"/>
        </w:rPr>
        <w:t>:</w:t>
      </w:r>
      <w:r>
        <w:rPr>
          <w:sz w:val="20"/>
          <w:lang w:val="en-US"/>
        </w:rPr>
        <w:t xml:space="preserve"> </w:t>
      </w:r>
    </w:p>
    <w:p w:rsidR="00D00422" w:rsidRDefault="00D00422" w:rsidP="00A5676D">
      <w:pPr>
        <w:jc w:val="both"/>
        <w:rPr>
          <w:sz w:val="20"/>
          <w:lang w:val="en-US"/>
        </w:rPr>
      </w:pPr>
    </w:p>
    <w:p w:rsidR="007A32EB" w:rsidRDefault="007A32EB" w:rsidP="00A5676D">
      <w:pPr>
        <w:jc w:val="both"/>
        <w:rPr>
          <w:sz w:val="28"/>
          <w:szCs w:val="28"/>
        </w:rPr>
      </w:pPr>
      <w:r>
        <w:rPr>
          <w:sz w:val="20"/>
          <w:lang w:val="en-US"/>
        </w:rPr>
        <w:t xml:space="preserve">Head Coach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Assistant Coach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Manager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  </w:t>
      </w:r>
      <w:r>
        <w:rPr>
          <w:sz w:val="20"/>
          <w:lang w:val="en-US"/>
        </w:rPr>
        <w:t xml:space="preserve">Statistician </w:t>
      </w:r>
      <w:r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C40">
        <w:rPr>
          <w:sz w:val="28"/>
          <w:szCs w:val="28"/>
        </w:rPr>
        <w:instrText xml:space="preserve"> FORMCHECKBOX </w:instrText>
      </w:r>
      <w:r w:rsidR="0014193A">
        <w:rPr>
          <w:sz w:val="28"/>
          <w:szCs w:val="28"/>
        </w:rPr>
      </w:r>
      <w:r w:rsidR="0014193A">
        <w:rPr>
          <w:sz w:val="28"/>
          <w:szCs w:val="28"/>
        </w:rPr>
        <w:fldChar w:fldCharType="separate"/>
      </w:r>
      <w:r w:rsidRPr="00617C40">
        <w:rPr>
          <w:sz w:val="28"/>
          <w:szCs w:val="28"/>
        </w:rPr>
        <w:fldChar w:fldCharType="end"/>
      </w:r>
      <w:r w:rsidR="00D00422">
        <w:rPr>
          <w:sz w:val="28"/>
          <w:szCs w:val="28"/>
        </w:rPr>
        <w:t xml:space="preserve">   </w:t>
      </w:r>
      <w:r w:rsidR="00D00422" w:rsidRPr="00D00422">
        <w:rPr>
          <w:sz w:val="20"/>
          <w:lang w:val="en-US"/>
        </w:rPr>
        <w:t>Player</w:t>
      </w:r>
      <w:r w:rsidR="00D00422">
        <w:rPr>
          <w:sz w:val="20"/>
          <w:lang w:val="en-US"/>
        </w:rPr>
        <w:t xml:space="preserve"> </w:t>
      </w:r>
      <w:r w:rsidR="00D00422" w:rsidRPr="00617C40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422" w:rsidRPr="00617C40">
        <w:rPr>
          <w:sz w:val="28"/>
          <w:szCs w:val="28"/>
        </w:rPr>
        <w:instrText xml:space="preserve"> FORMCHECKBOX </w:instrText>
      </w:r>
      <w:r w:rsidR="00D00422">
        <w:rPr>
          <w:sz w:val="28"/>
          <w:szCs w:val="28"/>
        </w:rPr>
      </w:r>
      <w:r w:rsidR="00D00422">
        <w:rPr>
          <w:sz w:val="28"/>
          <w:szCs w:val="28"/>
        </w:rPr>
        <w:fldChar w:fldCharType="separate"/>
      </w:r>
      <w:r w:rsidR="00D00422" w:rsidRPr="00617C40">
        <w:rPr>
          <w:sz w:val="28"/>
          <w:szCs w:val="28"/>
        </w:rPr>
        <w:fldChar w:fldCharType="end"/>
      </w:r>
    </w:p>
    <w:p w:rsidR="007A32EB" w:rsidRDefault="007A32EB" w:rsidP="00A5676D">
      <w:pPr>
        <w:jc w:val="both"/>
        <w:rPr>
          <w:sz w:val="20"/>
          <w:lang w:val="en-US"/>
        </w:rPr>
      </w:pPr>
    </w:p>
    <w:p w:rsidR="00C226B6" w:rsidRDefault="00C226B6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5065"/>
      </w:tblGrid>
      <w:tr w:rsidR="00A77100" w:rsidRPr="001A5694" w:rsidTr="00D00422">
        <w:tc>
          <w:tcPr>
            <w:tcW w:w="2943" w:type="dxa"/>
          </w:tcPr>
          <w:p w:rsidR="00A77100" w:rsidRPr="003119BD" w:rsidRDefault="007A32EB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LEVEL &amp; ACCREDITATION</w:t>
            </w:r>
            <w:r w:rsidR="00A77100" w:rsidRPr="003119BD">
              <w:rPr>
                <w:b/>
                <w:sz w:val="20"/>
              </w:rPr>
              <w:t>:</w:t>
            </w:r>
          </w:p>
        </w:tc>
        <w:tc>
          <w:tcPr>
            <w:tcW w:w="6341" w:type="dxa"/>
            <w:gridSpan w:val="2"/>
            <w:tcBorders>
              <w:bottom w:val="single" w:sz="4" w:space="0" w:color="auto"/>
            </w:tcBorders>
          </w:tcPr>
          <w:p w:rsidR="00A77100" w:rsidRPr="001A5694" w:rsidRDefault="00A77100" w:rsidP="002F2EA4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D00422" w:rsidRPr="001A5694" w:rsidTr="00D00422">
        <w:tc>
          <w:tcPr>
            <w:tcW w:w="2943" w:type="dxa"/>
          </w:tcPr>
          <w:p w:rsidR="00D00422" w:rsidRDefault="00D00422" w:rsidP="00694ABC">
            <w:pPr>
              <w:jc w:val="both"/>
              <w:rPr>
                <w:b/>
                <w:sz w:val="20"/>
              </w:rPr>
            </w:pPr>
          </w:p>
          <w:p w:rsidR="00D00422" w:rsidRPr="003119BD" w:rsidRDefault="00D00422" w:rsidP="00694A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Age (as of 21/12/2014):</w:t>
            </w:r>
          </w:p>
        </w:tc>
        <w:tc>
          <w:tcPr>
            <w:tcW w:w="6341" w:type="dxa"/>
            <w:gridSpan w:val="2"/>
            <w:tcBorders>
              <w:bottom w:val="single" w:sz="4" w:space="0" w:color="auto"/>
            </w:tcBorders>
            <w:vAlign w:val="bottom"/>
          </w:tcPr>
          <w:p w:rsidR="00D00422" w:rsidRPr="001A5694" w:rsidRDefault="00D00422" w:rsidP="00694ABC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  <w:tr w:rsidR="00A77100" w:rsidRPr="001A5694" w:rsidTr="00D00422">
        <w:tc>
          <w:tcPr>
            <w:tcW w:w="4219" w:type="dxa"/>
            <w:gridSpan w:val="2"/>
          </w:tcPr>
          <w:p w:rsidR="00D00422" w:rsidRDefault="00D00422" w:rsidP="002F2EA4">
            <w:pPr>
              <w:jc w:val="both"/>
              <w:rPr>
                <w:b/>
                <w:sz w:val="20"/>
              </w:rPr>
            </w:pPr>
          </w:p>
          <w:p w:rsidR="00A77100" w:rsidRPr="003119BD" w:rsidRDefault="007A32EB" w:rsidP="002F2E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ALTERNATIVE POSITION</w:t>
            </w:r>
            <w:r w:rsidR="00D00422">
              <w:rPr>
                <w:b/>
                <w:sz w:val="20"/>
              </w:rPr>
              <w:t xml:space="preserve"> (Officials Only)</w:t>
            </w:r>
            <w:r w:rsidR="00A77100" w:rsidRPr="003119BD">
              <w:rPr>
                <w:b/>
                <w:sz w:val="20"/>
              </w:rPr>
              <w:t>: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vAlign w:val="bottom"/>
          </w:tcPr>
          <w:p w:rsidR="00A77100" w:rsidRPr="001A5694" w:rsidRDefault="00A77100" w:rsidP="00D00422">
            <w:pPr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:rsidR="003119BD" w:rsidRPr="00A77100" w:rsidRDefault="003119BD" w:rsidP="00A5676D">
      <w:pPr>
        <w:jc w:val="both"/>
        <w:rPr>
          <w:sz w:val="18"/>
          <w:szCs w:val="18"/>
          <w:lang w:val="en-US"/>
        </w:rPr>
      </w:pPr>
    </w:p>
    <w:p w:rsidR="003119BD" w:rsidRDefault="003119BD" w:rsidP="003119BD">
      <w:pPr>
        <w:jc w:val="both"/>
        <w:rPr>
          <w:sz w:val="18"/>
          <w:lang w:val="en-US"/>
        </w:rPr>
      </w:pPr>
    </w:p>
    <w:p w:rsidR="00A77100" w:rsidRDefault="00A77100" w:rsidP="003119BD">
      <w:pPr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C226B6" w:rsidRPr="00617C40" w:rsidTr="00677BC3">
        <w:tc>
          <w:tcPr>
            <w:tcW w:w="3794" w:type="dxa"/>
            <w:vAlign w:val="center"/>
          </w:tcPr>
          <w:p w:rsidR="00C226B6" w:rsidRPr="00C226B6" w:rsidRDefault="00C226B6" w:rsidP="00677BC3">
            <w:pPr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226B6" w:rsidRPr="00617C40" w:rsidRDefault="00C226B6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C226B6" w:rsidRPr="00617C40" w:rsidTr="00677BC3">
        <w:tc>
          <w:tcPr>
            <w:tcW w:w="3794" w:type="dxa"/>
          </w:tcPr>
          <w:p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:rsidR="00C226B6" w:rsidRDefault="00C226B6" w:rsidP="00677BC3">
            <w:pPr>
              <w:jc w:val="both"/>
            </w:pPr>
          </w:p>
          <w:p w:rsidR="00C226B6" w:rsidRPr="00C226B6" w:rsidRDefault="00C226B6" w:rsidP="00677BC3">
            <w:pPr>
              <w:jc w:val="both"/>
              <w:rPr>
                <w:b/>
                <w:sz w:val="20"/>
              </w:rPr>
            </w:pPr>
            <w:r w:rsidRPr="00C226B6">
              <w:rPr>
                <w:b/>
                <w:sz w:val="20"/>
              </w:rPr>
              <w:t>DATE: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226B6" w:rsidRDefault="00C226B6" w:rsidP="00C226B6">
            <w:pPr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(Electronic submissions are deemed signed)</w:t>
            </w:r>
          </w:p>
          <w:p w:rsidR="00C226B6" w:rsidRPr="007E2C95" w:rsidRDefault="00C226B6" w:rsidP="00C226B6">
            <w:pPr>
              <w:jc w:val="both"/>
              <w:rPr>
                <w:b/>
                <w:sz w:val="18"/>
                <w:lang w:val="en-US"/>
              </w:rPr>
            </w:pPr>
          </w:p>
          <w:p w:rsidR="00C226B6" w:rsidRPr="00617C40" w:rsidRDefault="00C226B6" w:rsidP="00677BC3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</w:tbl>
    <w:p w:rsidR="003119BD" w:rsidRPr="007E2C95" w:rsidRDefault="003119BD" w:rsidP="00C226B6">
      <w:pPr>
        <w:jc w:val="both"/>
        <w:rPr>
          <w:b/>
          <w:sz w:val="18"/>
          <w:lang w:val="en-US"/>
        </w:rPr>
      </w:pPr>
    </w:p>
    <w:sectPr w:rsidR="003119BD" w:rsidRPr="007E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3A" w:rsidRDefault="0014193A">
      <w:r>
        <w:separator/>
      </w:r>
    </w:p>
  </w:endnote>
  <w:endnote w:type="continuationSeparator" w:id="0">
    <w:p w:rsidR="0014193A" w:rsidRDefault="0014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B6" w:rsidRDefault="00C22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 w:rsidP="00C4045C">
    <w:pPr>
      <w:jc w:val="both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A195C" wp14:editId="7DFBC72B">
              <wp:simplePos x="0" y="0"/>
              <wp:positionH relativeFrom="column">
                <wp:posOffset>-224155</wp:posOffset>
              </wp:positionH>
              <wp:positionV relativeFrom="paragraph">
                <wp:posOffset>96520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87308E" w:rsidRDefault="0087308E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p w:rsidR="0087308E" w:rsidRPr="003119BD" w:rsidRDefault="0087308E" w:rsidP="003119BD">
    <w:pPr>
      <w:rPr>
        <w:lang w:val="en-US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7"/>
      <w:gridCol w:w="6059"/>
    </w:tblGrid>
    <w:tr w:rsidR="00A77100" w:rsidTr="002F2EA4">
      <w:tc>
        <w:tcPr>
          <w:tcW w:w="3227" w:type="dxa"/>
          <w:tcBorders>
            <w:bottom w:val="nil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Date received:</w:t>
          </w:r>
        </w:p>
      </w:tc>
      <w:tc>
        <w:tcPr>
          <w:tcW w:w="6059" w:type="dxa"/>
          <w:tcBorders>
            <w:left w:val="nil"/>
            <w:bottom w:val="nil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:rsidTr="002F2EA4">
      <w:tc>
        <w:tcPr>
          <w:tcW w:w="32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For meeting to be held on: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  <w:tr w:rsidR="00A77100" w:rsidTr="002F2EA4">
      <w:tc>
        <w:tcPr>
          <w:tcW w:w="3227" w:type="dxa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Association Secretary:</w:t>
          </w:r>
        </w:p>
      </w:tc>
      <w:tc>
        <w:tcPr>
          <w:tcW w:w="6059" w:type="dxa"/>
          <w:tcBorders>
            <w:top w:val="single" w:sz="4" w:space="0" w:color="auto"/>
            <w:left w:val="nil"/>
            <w:bottom w:val="double" w:sz="4" w:space="0" w:color="auto"/>
          </w:tcBorders>
        </w:tcPr>
        <w:p w:rsidR="00A77100" w:rsidRDefault="00A77100" w:rsidP="002F2EA4">
          <w:pPr>
            <w:spacing w:before="40" w:after="40"/>
            <w:jc w:val="both"/>
            <w:rPr>
              <w:sz w:val="20"/>
              <w:lang w:val="en-US"/>
            </w:rPr>
          </w:pPr>
        </w:p>
      </w:tc>
    </w:tr>
  </w:tbl>
  <w:p w:rsidR="0087308E" w:rsidRDefault="0087308E" w:rsidP="00C4045C">
    <w:pPr>
      <w:pStyle w:val="Heading4"/>
    </w:pPr>
  </w:p>
  <w:p w:rsidR="0087308E" w:rsidRDefault="00C226B6" w:rsidP="00C4045C">
    <w:pPr>
      <w:pStyle w:val="Heading4"/>
    </w:pPr>
    <w:r>
      <w:t xml:space="preserve">APPENDIX </w:t>
    </w:r>
    <w:proofErr w:type="gramStart"/>
    <w:r>
      <w:t>R(</w:t>
    </w:r>
    <w:proofErr w:type="gramEnd"/>
    <w:r>
      <w:t>a)</w:t>
    </w:r>
    <w:r w:rsidR="0087308E">
      <w:t xml:space="preserve"> – </w:t>
    </w:r>
    <w:r w:rsidR="00D57658">
      <w:t>Last Updated July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B6" w:rsidRDefault="00C22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3A" w:rsidRDefault="0014193A">
      <w:r>
        <w:separator/>
      </w:r>
    </w:p>
  </w:footnote>
  <w:footnote w:type="continuationSeparator" w:id="0">
    <w:p w:rsidR="0014193A" w:rsidRDefault="0014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B6" w:rsidRDefault="00C22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:rsidTr="00704ACB">
      <w:trPr>
        <w:cantSplit/>
      </w:trPr>
      <w:tc>
        <w:tcPr>
          <w:tcW w:w="2991" w:type="dxa"/>
        </w:tcPr>
        <w:p w:rsidR="0087308E" w:rsidRDefault="0087308E" w:rsidP="00704ACB">
          <w:pPr>
            <w:jc w:val="both"/>
          </w:pPr>
          <w:r>
            <w:object w:dxaOrig="7741" w:dyaOrig="4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67.5pt" o:ole="" fillcolor="window">
                <v:imagedata r:id="rId1" o:title=""/>
              </v:shape>
              <o:OLEObject Type="Embed" ProgID="MSDraw" ShapeID="_x0000_i1025" DrawAspect="Content" ObjectID="_1444280488" r:id="rId2">
                <o:FieldCodes>\* mergeformat</o:FieldCodes>
              </o:OLEObject>
            </w:object>
          </w:r>
        </w:p>
        <w:p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3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4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5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:rsidR="0087308E" w:rsidRPr="00C4045C" w:rsidRDefault="008730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2C93541C" wp14:editId="2B0E7ACF">
          <wp:extent cx="5753100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B6" w:rsidRDefault="00C22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RLXS2MN/vCU8vJq3Lnvq/pogLA=" w:salt="FBgfHl0GxFUIqUvRx8lN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14193A"/>
    <w:rsid w:val="00160D8C"/>
    <w:rsid w:val="001904E8"/>
    <w:rsid w:val="001D21DA"/>
    <w:rsid w:val="001E4028"/>
    <w:rsid w:val="00203842"/>
    <w:rsid w:val="0020683F"/>
    <w:rsid w:val="002C27AD"/>
    <w:rsid w:val="002D3F64"/>
    <w:rsid w:val="003119BD"/>
    <w:rsid w:val="003607C5"/>
    <w:rsid w:val="00491188"/>
    <w:rsid w:val="005D72F8"/>
    <w:rsid w:val="00626A4A"/>
    <w:rsid w:val="006E65DE"/>
    <w:rsid w:val="007029ED"/>
    <w:rsid w:val="00704ACB"/>
    <w:rsid w:val="00715477"/>
    <w:rsid w:val="00797292"/>
    <w:rsid w:val="007A32EB"/>
    <w:rsid w:val="007D691E"/>
    <w:rsid w:val="007F41AF"/>
    <w:rsid w:val="0082727B"/>
    <w:rsid w:val="008531A7"/>
    <w:rsid w:val="0087308E"/>
    <w:rsid w:val="00960B77"/>
    <w:rsid w:val="00992229"/>
    <w:rsid w:val="00A5676D"/>
    <w:rsid w:val="00A77100"/>
    <w:rsid w:val="00BF4D07"/>
    <w:rsid w:val="00C226B6"/>
    <w:rsid w:val="00C4045C"/>
    <w:rsid w:val="00D00422"/>
    <w:rsid w:val="00D31595"/>
    <w:rsid w:val="00D57658"/>
    <w:rsid w:val="00D731C3"/>
    <w:rsid w:val="00DE61B6"/>
    <w:rsid w:val="00DF02F4"/>
    <w:rsid w:val="00DF04C7"/>
    <w:rsid w:val="00EB1B9E"/>
    <w:rsid w:val="00F946E3"/>
    <w:rsid w:val="00FB2BB3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a.org.a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newcastle.softball.net.au" TargetMode="External"/><Relationship Id="rId4" Type="http://schemas.openxmlformats.org/officeDocument/2006/relationships/hyperlink" Target="mailto:ndsa@w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82DA-DDE3-4150-B8D5-6318C692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Links>
    <vt:vector size="18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http://www.newcastle.softball.net.au/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mailto:ndsa@wix.com.au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http://www.ndsa.org.au/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Katherine Johnston</cp:lastModifiedBy>
  <cp:revision>2</cp:revision>
  <cp:lastPrinted>2013-10-25T21:15:00Z</cp:lastPrinted>
  <dcterms:created xsi:type="dcterms:W3CDTF">2013-10-25T21:15:00Z</dcterms:created>
  <dcterms:modified xsi:type="dcterms:W3CDTF">2013-10-25T21:15:00Z</dcterms:modified>
</cp:coreProperties>
</file>