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D" w:rsidRDefault="00D00422" w:rsidP="00A5676D">
      <w:pPr>
        <w:pStyle w:val="Title"/>
        <w:rPr>
          <w:sz w:val="24"/>
        </w:rPr>
      </w:pPr>
      <w:r>
        <w:rPr>
          <w:sz w:val="24"/>
        </w:rPr>
        <w:t>APPENDIX R</w:t>
      </w:r>
      <w:r w:rsidR="007F6A3B">
        <w:rPr>
          <w:sz w:val="24"/>
        </w:rPr>
        <w:t>(a)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7A32EB" w:rsidRPr="00F40B58" w:rsidRDefault="007A32EB" w:rsidP="007A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REPRESENTATIVE TEAM OFFICIAL</w:t>
      </w:r>
    </w:p>
    <w:p w:rsidR="00A5676D" w:rsidRDefault="00A5676D" w:rsidP="008C6D29">
      <w:pPr>
        <w:ind w:left="-284"/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943"/>
        <w:gridCol w:w="6341"/>
      </w:tblGrid>
      <w:tr w:rsidR="00A77100" w:rsidRPr="001A5694" w:rsidTr="00CB683F">
        <w:tc>
          <w:tcPr>
            <w:tcW w:w="2943" w:type="dxa"/>
            <w:vAlign w:val="center"/>
          </w:tcPr>
          <w:p w:rsidR="00A77100" w:rsidRDefault="00A77100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CB683F">
            <w:pPr>
              <w:rPr>
                <w:b/>
                <w:sz w:val="20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A77100" w:rsidRPr="001A5694" w:rsidRDefault="000F2904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100"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CB683F">
        <w:tc>
          <w:tcPr>
            <w:tcW w:w="2943" w:type="dxa"/>
            <w:vAlign w:val="center"/>
          </w:tcPr>
          <w:p w:rsidR="00A77100" w:rsidRDefault="00A77100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CB683F">
            <w:pPr>
              <w:rPr>
                <w:b/>
                <w:sz w:val="20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A77100" w:rsidRPr="001A5694" w:rsidRDefault="000F2904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100"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CB683F">
        <w:tc>
          <w:tcPr>
            <w:tcW w:w="2943" w:type="dxa"/>
            <w:vAlign w:val="center"/>
          </w:tcPr>
          <w:p w:rsidR="00A77100" w:rsidRDefault="00A77100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CB683F">
            <w:pPr>
              <w:rPr>
                <w:b/>
                <w:sz w:val="20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A77100" w:rsidRPr="001A5694" w:rsidRDefault="000F2904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100"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CB683F" w:rsidRPr="001A5694" w:rsidTr="00CB683F">
        <w:tc>
          <w:tcPr>
            <w:tcW w:w="2943" w:type="dxa"/>
            <w:vAlign w:val="center"/>
          </w:tcPr>
          <w:p w:rsidR="00CB683F" w:rsidRDefault="00CB683F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Pr="003119BD">
              <w:rPr>
                <w:b/>
                <w:sz w:val="20"/>
              </w:rPr>
              <w:t>:</w:t>
            </w:r>
          </w:p>
          <w:p w:rsidR="00CB683F" w:rsidRPr="003119BD" w:rsidRDefault="00CB683F" w:rsidP="00CB683F">
            <w:pPr>
              <w:rPr>
                <w:b/>
                <w:sz w:val="20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CB683F" w:rsidRPr="001A5694" w:rsidRDefault="00CB683F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119BD" w:rsidRPr="001A5694" w:rsidTr="00CB683F">
        <w:tc>
          <w:tcPr>
            <w:tcW w:w="2943" w:type="dxa"/>
            <w:vAlign w:val="center"/>
          </w:tcPr>
          <w:p w:rsidR="003119BD" w:rsidRDefault="00CB683F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CLUB REGISTERED WITH</w:t>
            </w:r>
            <w:r w:rsidR="003119BD" w:rsidRPr="003119BD">
              <w:rPr>
                <w:b/>
                <w:sz w:val="20"/>
              </w:rPr>
              <w:t>:</w:t>
            </w:r>
          </w:p>
          <w:p w:rsidR="0031270E" w:rsidRPr="003119BD" w:rsidRDefault="0031270E" w:rsidP="00CB683F">
            <w:pPr>
              <w:rPr>
                <w:b/>
                <w:sz w:val="20"/>
              </w:rPr>
            </w:pPr>
          </w:p>
        </w:tc>
        <w:bookmarkStart w:id="0" w:name="Text1"/>
        <w:tc>
          <w:tcPr>
            <w:tcW w:w="6341" w:type="dxa"/>
            <w:tcBorders>
              <w:bottom w:val="single" w:sz="4" w:space="0" w:color="auto"/>
            </w:tcBorders>
            <w:vAlign w:val="center"/>
          </w:tcPr>
          <w:p w:rsidR="003119BD" w:rsidRPr="001A5694" w:rsidRDefault="000F2904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19BD"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0"/>
          </w:p>
        </w:tc>
      </w:tr>
    </w:tbl>
    <w:p w:rsidR="00C226B6" w:rsidRDefault="00C226B6" w:rsidP="00A5676D">
      <w:pPr>
        <w:jc w:val="both"/>
        <w:rPr>
          <w:sz w:val="20"/>
          <w:lang w:val="en-US"/>
        </w:rPr>
      </w:pPr>
    </w:p>
    <w:p w:rsidR="007A32EB" w:rsidRDefault="007A32EB" w:rsidP="00A5676D">
      <w:pPr>
        <w:jc w:val="both"/>
        <w:rPr>
          <w:b/>
          <w:sz w:val="20"/>
          <w:lang w:val="en-US"/>
        </w:rPr>
      </w:pPr>
      <w:r w:rsidRPr="007A32EB">
        <w:rPr>
          <w:b/>
          <w:sz w:val="20"/>
          <w:lang w:val="en-US"/>
        </w:rPr>
        <w:t>TEAM:</w:t>
      </w:r>
    </w:p>
    <w:p w:rsidR="00C226B6" w:rsidRDefault="00C226B6" w:rsidP="00A5676D">
      <w:pPr>
        <w:jc w:val="both"/>
        <w:rPr>
          <w:b/>
          <w:sz w:val="20"/>
          <w:lang w:val="en-US"/>
        </w:rPr>
      </w:pPr>
    </w:p>
    <w:p w:rsidR="007A32EB" w:rsidRDefault="0031270E" w:rsidP="00A5676D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M</w:t>
      </w:r>
      <w:r w:rsidR="007A32EB" w:rsidRPr="007A32EB">
        <w:rPr>
          <w:b/>
          <w:sz w:val="20"/>
          <w:lang w:val="en-US"/>
        </w:rPr>
        <w:t>ALE</w:t>
      </w:r>
      <w:r w:rsidR="007A32EB">
        <w:rPr>
          <w:sz w:val="20"/>
          <w:lang w:val="en-US"/>
        </w:rPr>
        <w:t xml:space="preserve"> </w:t>
      </w:r>
      <w:r w:rsidR="007A32EB">
        <w:rPr>
          <w:sz w:val="20"/>
          <w:lang w:val="en-US"/>
        </w:rPr>
        <w:tab/>
        <w:t xml:space="preserve">   </w:t>
      </w:r>
      <w:r w:rsidR="00D00422">
        <w:rPr>
          <w:sz w:val="20"/>
          <w:lang w:val="en-US"/>
        </w:rPr>
        <w:t xml:space="preserve">  </w:t>
      </w:r>
      <w:r w:rsidR="007A32EB">
        <w:rPr>
          <w:sz w:val="20"/>
          <w:lang w:val="en-US"/>
        </w:rPr>
        <w:t xml:space="preserve"> U1</w:t>
      </w:r>
      <w:r w:rsidR="00D36CC5">
        <w:rPr>
          <w:sz w:val="20"/>
          <w:lang w:val="en-US"/>
        </w:rPr>
        <w:t>0</w:t>
      </w:r>
      <w:r w:rsidR="007A32EB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2</w:t>
      </w:r>
      <w:r w:rsidR="007A32EB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4</w:t>
      </w:r>
      <w:r w:rsidR="007A32EB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6</w:t>
      </w:r>
      <w:r w:rsidR="007A32EB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>U1</w:t>
      </w:r>
      <w:r w:rsidR="00D36CC5">
        <w:rPr>
          <w:sz w:val="20"/>
          <w:lang w:val="en-US"/>
        </w:rPr>
        <w:t>8</w:t>
      </w:r>
      <w:r w:rsidR="007A32EB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7F6A3B">
        <w:rPr>
          <w:sz w:val="28"/>
          <w:szCs w:val="28"/>
        </w:rPr>
        <w:t xml:space="preserve"> </w:t>
      </w:r>
      <w:r w:rsidR="007A32EB">
        <w:rPr>
          <w:sz w:val="28"/>
          <w:szCs w:val="28"/>
        </w:rPr>
        <w:t xml:space="preserve"> </w:t>
      </w:r>
      <w:r w:rsidR="007F6A3B">
        <w:rPr>
          <w:sz w:val="20"/>
          <w:lang w:val="en-US"/>
        </w:rPr>
        <w:t xml:space="preserve">U23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 xml:space="preserve">OPEN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 w:rsidR="007A32EB">
        <w:rPr>
          <w:sz w:val="20"/>
          <w:lang w:val="en-US"/>
        </w:rPr>
        <w:t xml:space="preserve">OVER 35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2E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A32EB">
        <w:rPr>
          <w:sz w:val="28"/>
          <w:szCs w:val="28"/>
        </w:rPr>
        <w:t xml:space="preserve"> </w:t>
      </w:r>
    </w:p>
    <w:p w:rsidR="0031270E" w:rsidRDefault="0031270E" w:rsidP="00A5676D">
      <w:pPr>
        <w:jc w:val="both"/>
        <w:rPr>
          <w:sz w:val="28"/>
          <w:szCs w:val="28"/>
        </w:rPr>
      </w:pPr>
    </w:p>
    <w:p w:rsidR="007F6A3B" w:rsidRDefault="007A32EB" w:rsidP="007F6A3B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FE</w:t>
      </w:r>
      <w:r w:rsidRPr="007A32EB">
        <w:rPr>
          <w:b/>
          <w:sz w:val="20"/>
          <w:lang w:val="en-US"/>
        </w:rPr>
        <w:t>MALE</w:t>
      </w:r>
      <w:r w:rsidR="00D00422">
        <w:rPr>
          <w:b/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 </w:t>
      </w:r>
      <w:r w:rsidR="007F6A3B">
        <w:rPr>
          <w:sz w:val="20"/>
          <w:lang w:val="en-US"/>
        </w:rPr>
        <w:t xml:space="preserve">U10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U12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U14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U16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U18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 </w:t>
      </w:r>
      <w:r w:rsidR="007F6A3B">
        <w:rPr>
          <w:sz w:val="20"/>
          <w:lang w:val="en-US"/>
        </w:rPr>
        <w:t xml:space="preserve">U23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 </w:t>
      </w:r>
      <w:r w:rsidR="007F6A3B">
        <w:rPr>
          <w:sz w:val="20"/>
          <w:lang w:val="en-US"/>
        </w:rPr>
        <w:t xml:space="preserve">OPEN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 </w:t>
      </w:r>
      <w:r w:rsidR="007F6A3B">
        <w:rPr>
          <w:sz w:val="20"/>
          <w:lang w:val="en-US"/>
        </w:rPr>
        <w:t xml:space="preserve">OVER 35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6A3B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7F6A3B">
        <w:rPr>
          <w:sz w:val="28"/>
          <w:szCs w:val="28"/>
        </w:rPr>
        <w:t xml:space="preserve"> </w:t>
      </w:r>
    </w:p>
    <w:p w:rsidR="007A32EB" w:rsidRDefault="007A32EB" w:rsidP="00A5676D">
      <w:pPr>
        <w:jc w:val="both"/>
        <w:rPr>
          <w:sz w:val="28"/>
          <w:szCs w:val="28"/>
        </w:rPr>
      </w:pPr>
    </w:p>
    <w:p w:rsidR="00C226B6" w:rsidRDefault="00C226B6" w:rsidP="00A5676D">
      <w:pPr>
        <w:jc w:val="both"/>
        <w:rPr>
          <w:sz w:val="28"/>
          <w:szCs w:val="28"/>
        </w:rPr>
      </w:pPr>
    </w:p>
    <w:p w:rsidR="00D00422" w:rsidRDefault="007A32EB" w:rsidP="00A5676D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POSITION SOUGHT</w:t>
      </w:r>
      <w:r w:rsidR="00D00422"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</w:t>
      </w:r>
    </w:p>
    <w:p w:rsidR="00D00422" w:rsidRDefault="00D00422" w:rsidP="00A5676D">
      <w:pPr>
        <w:jc w:val="both"/>
        <w:rPr>
          <w:sz w:val="20"/>
          <w:lang w:val="en-US"/>
        </w:rPr>
      </w:pPr>
    </w:p>
    <w:p w:rsidR="007A32EB" w:rsidRDefault="007A32EB" w:rsidP="008C6D29">
      <w:pPr>
        <w:ind w:right="-569"/>
        <w:jc w:val="both"/>
        <w:rPr>
          <w:sz w:val="28"/>
          <w:szCs w:val="28"/>
        </w:rPr>
      </w:pPr>
      <w:r>
        <w:rPr>
          <w:sz w:val="20"/>
          <w:lang w:val="en-US"/>
        </w:rPr>
        <w:t xml:space="preserve">Head Coach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Assistant Coach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 w:rsidR="008C6D29" w:rsidRPr="008C6D29">
        <w:rPr>
          <w:sz w:val="20"/>
        </w:rPr>
        <w:t>Trainee Coach</w:t>
      </w:r>
      <w:r w:rsidR="008C6D29">
        <w:rPr>
          <w:sz w:val="20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D29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8C6D29">
        <w:rPr>
          <w:sz w:val="28"/>
          <w:szCs w:val="28"/>
        </w:rPr>
        <w:t xml:space="preserve">  </w:t>
      </w:r>
      <w:r w:rsidR="00D00422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Manager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8C6D29"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Statistician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 w:rsidR="008C6D29">
        <w:rPr>
          <w:sz w:val="28"/>
          <w:szCs w:val="28"/>
        </w:rPr>
        <w:t xml:space="preserve"> </w:t>
      </w:r>
      <w:r w:rsidR="00674098">
        <w:rPr>
          <w:sz w:val="20"/>
          <w:lang w:val="en-US"/>
        </w:rPr>
        <w:t xml:space="preserve">Umpire </w:t>
      </w:r>
      <w:r w:rsidR="00D00422">
        <w:rPr>
          <w:sz w:val="20"/>
          <w:lang w:val="en-US"/>
        </w:rPr>
        <w:t xml:space="preserve"> </w:t>
      </w:r>
      <w:r w:rsidR="000F2904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422" w:rsidRPr="00617C40">
        <w:rPr>
          <w:sz w:val="28"/>
          <w:szCs w:val="28"/>
        </w:rPr>
        <w:instrText xml:space="preserve"> FORMCHECKBOX </w:instrText>
      </w:r>
      <w:r w:rsidR="000F2904">
        <w:rPr>
          <w:sz w:val="28"/>
          <w:szCs w:val="28"/>
        </w:rPr>
      </w:r>
      <w:r w:rsidR="000F2904">
        <w:rPr>
          <w:sz w:val="28"/>
          <w:szCs w:val="28"/>
        </w:rPr>
        <w:fldChar w:fldCharType="separate"/>
      </w:r>
      <w:r w:rsidR="000F2904" w:rsidRPr="00617C40">
        <w:rPr>
          <w:sz w:val="28"/>
          <w:szCs w:val="28"/>
        </w:rPr>
        <w:fldChar w:fldCharType="end"/>
      </w:r>
    </w:p>
    <w:p w:rsidR="00CB683F" w:rsidRDefault="00CB683F" w:rsidP="008C6D29">
      <w:pPr>
        <w:ind w:right="-569"/>
        <w:jc w:val="both"/>
        <w:rPr>
          <w:sz w:val="28"/>
          <w:szCs w:val="28"/>
        </w:rPr>
      </w:pPr>
    </w:p>
    <w:p w:rsidR="007A32EB" w:rsidRDefault="007A32EB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85"/>
        <w:gridCol w:w="6199"/>
      </w:tblGrid>
      <w:tr w:rsidR="00CB683F" w:rsidRPr="001A5694" w:rsidTr="00CB683F">
        <w:tc>
          <w:tcPr>
            <w:tcW w:w="3085" w:type="dxa"/>
            <w:vAlign w:val="center"/>
          </w:tcPr>
          <w:p w:rsidR="00CB683F" w:rsidRDefault="00CB683F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OF ACCREDITATION</w:t>
            </w:r>
            <w:r w:rsidRPr="003119BD">
              <w:rPr>
                <w:b/>
                <w:sz w:val="20"/>
              </w:rPr>
              <w:t>:</w:t>
            </w:r>
          </w:p>
          <w:p w:rsidR="00CB683F" w:rsidRPr="003119BD" w:rsidRDefault="00CB683F" w:rsidP="00CB683F">
            <w:pPr>
              <w:rPr>
                <w:b/>
                <w:sz w:val="20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CB683F" w:rsidRPr="001A5694" w:rsidRDefault="00CB683F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CB683F" w:rsidRPr="001A5694" w:rsidTr="00CB683F">
        <w:tc>
          <w:tcPr>
            <w:tcW w:w="3085" w:type="dxa"/>
            <w:vAlign w:val="center"/>
          </w:tcPr>
          <w:p w:rsidR="00CB683F" w:rsidRDefault="00CB683F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WWCC NUMBER</w:t>
            </w:r>
            <w:r w:rsidRPr="003119BD">
              <w:rPr>
                <w:b/>
                <w:sz w:val="20"/>
              </w:rPr>
              <w:t>:</w:t>
            </w:r>
          </w:p>
          <w:p w:rsidR="00CB683F" w:rsidRPr="003119BD" w:rsidRDefault="00CB683F" w:rsidP="00CB683F">
            <w:pPr>
              <w:rPr>
                <w:b/>
                <w:sz w:val="20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CB683F" w:rsidRPr="001A5694" w:rsidRDefault="00CB683F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CB683F" w:rsidRPr="001A5694" w:rsidTr="00CB683F">
        <w:tc>
          <w:tcPr>
            <w:tcW w:w="3085" w:type="dxa"/>
            <w:vAlign w:val="center"/>
          </w:tcPr>
          <w:p w:rsidR="00CB683F" w:rsidRDefault="00CB683F" w:rsidP="00CB68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WWCC EXPIRY DATE</w:t>
            </w:r>
            <w:r w:rsidRPr="003119BD">
              <w:rPr>
                <w:b/>
                <w:sz w:val="20"/>
              </w:rPr>
              <w:t>:</w:t>
            </w:r>
          </w:p>
          <w:p w:rsidR="00CB683F" w:rsidRPr="003119BD" w:rsidRDefault="00CB683F" w:rsidP="00CB683F">
            <w:pPr>
              <w:rPr>
                <w:b/>
                <w:sz w:val="20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  <w:vAlign w:val="center"/>
          </w:tcPr>
          <w:p w:rsidR="00CB683F" w:rsidRPr="001A5694" w:rsidRDefault="00CB683F" w:rsidP="00CB683F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607602" w:rsidRPr="00607602" w:rsidRDefault="00607602" w:rsidP="00A5676D">
      <w:pPr>
        <w:jc w:val="both"/>
        <w:rPr>
          <w:b/>
          <w:sz w:val="20"/>
          <w:lang w:val="en-US"/>
        </w:rPr>
      </w:pPr>
    </w:p>
    <w:p w:rsidR="003119BD" w:rsidRDefault="003119BD" w:rsidP="003119BD">
      <w:pPr>
        <w:jc w:val="both"/>
        <w:rPr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794"/>
        <w:gridCol w:w="5386"/>
      </w:tblGrid>
      <w:tr w:rsidR="00C226B6" w:rsidRPr="00617C40" w:rsidTr="00607602">
        <w:trPr>
          <w:trHeight w:val="80"/>
        </w:trPr>
        <w:tc>
          <w:tcPr>
            <w:tcW w:w="3794" w:type="dxa"/>
            <w:vAlign w:val="center"/>
          </w:tcPr>
          <w:p w:rsidR="00C226B6" w:rsidRPr="00C226B6" w:rsidRDefault="00C226B6" w:rsidP="00677BC3">
            <w:pPr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Pr="00617C40" w:rsidRDefault="000F2904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B6"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C226B6" w:rsidRPr="00617C40" w:rsidTr="00677BC3">
        <w:tc>
          <w:tcPr>
            <w:tcW w:w="3794" w:type="dxa"/>
          </w:tcPr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Default="00C226B6" w:rsidP="00677BC3">
            <w:pPr>
              <w:jc w:val="both"/>
            </w:pPr>
          </w:p>
          <w:p w:rsidR="00C226B6" w:rsidRPr="00C226B6" w:rsidRDefault="00C226B6" w:rsidP="00677BC3">
            <w:pPr>
              <w:jc w:val="both"/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DATE: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Default="00C226B6" w:rsidP="00C226B6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(Electronic submissions are deemed signed)</w:t>
            </w:r>
          </w:p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Pr="00617C40" w:rsidRDefault="000F2904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B6"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="00C226B6"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:rsidR="003119BD" w:rsidRPr="007E2C95" w:rsidRDefault="003119BD" w:rsidP="00C226B6">
      <w:pPr>
        <w:jc w:val="both"/>
        <w:rPr>
          <w:b/>
          <w:sz w:val="18"/>
          <w:lang w:val="en-US"/>
        </w:rPr>
      </w:pPr>
    </w:p>
    <w:sectPr w:rsidR="003119BD" w:rsidRPr="007E2C95" w:rsidSect="008C6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8D" w:rsidRDefault="001C5A8D">
      <w:r>
        <w:separator/>
      </w:r>
    </w:p>
  </w:endnote>
  <w:endnote w:type="continuationSeparator" w:id="0">
    <w:p w:rsidR="001C5A8D" w:rsidRDefault="001C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5" w:rsidRDefault="00D36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8E" w:rsidRDefault="000F2904" w:rsidP="00C4045C">
    <w:pPr>
      <w:jc w:val="both"/>
      <w:rPr>
        <w:sz w:val="20"/>
      </w:rPr>
    </w:pPr>
    <w:r w:rsidRPr="000F2904">
      <w:rPr>
        <w:noProof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7.65pt;margin-top:7.6pt;width:492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<v:stroke linestyle="thinThin"/>
        </v:shape>
      </w:pict>
    </w:r>
  </w:p>
  <w:p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3227"/>
      <w:gridCol w:w="6059"/>
    </w:tblGrid>
    <w:tr w:rsidR="00A77100" w:rsidTr="002F2EA4">
      <w:tc>
        <w:tcPr>
          <w:tcW w:w="3227" w:type="dxa"/>
          <w:tcBorders>
            <w:bottom w:val="nil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C226B6" w:rsidP="00C4045C">
    <w:pPr>
      <w:pStyle w:val="Heading4"/>
    </w:pPr>
    <w:r>
      <w:t>APPENDIX R(a)</w:t>
    </w:r>
    <w:r w:rsidR="0087308E">
      <w:t xml:space="preserve"> – </w:t>
    </w:r>
    <w:r w:rsidR="00C94466">
      <w:t xml:space="preserve">Last Updated </w:t>
    </w:r>
    <w:r w:rsidR="00D36CC5">
      <w:t>November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5" w:rsidRDefault="00D36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8D" w:rsidRDefault="001C5A8D">
      <w:r>
        <w:separator/>
      </w:r>
    </w:p>
  </w:footnote>
  <w:footnote w:type="continuationSeparator" w:id="0">
    <w:p w:rsidR="001C5A8D" w:rsidRDefault="001C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5" w:rsidRDefault="00D36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8E" w:rsidRDefault="0087308E">
    <w:pPr>
      <w:pStyle w:val="Header"/>
    </w:pPr>
  </w:p>
  <w:tbl>
    <w:tblPr>
      <w:tblW w:w="15369" w:type="dxa"/>
      <w:tblLayout w:type="fixed"/>
      <w:tblLook w:val="000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C94466" w:rsidP="00704ACB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>
                <wp:extent cx="1552575" cy="666750"/>
                <wp:effectExtent l="0" t="0" r="9525" b="0"/>
                <wp:docPr id="3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</w:t>
          </w:r>
          <w:r w:rsidR="00C94466">
            <w:rPr>
              <w:b/>
              <w:sz w:val="18"/>
            </w:rPr>
            <w:t>l Complex – Phone:  02 4968 3529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2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3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4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DA0B66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>
          <wp:extent cx="5686425" cy="18097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C5" w:rsidRDefault="00D36C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SFKKJqjR58gYF/vq7/0+LSxrRs1rw1R6Gb30M9WPuYvOVTKeXZwYr+k9g1q9MCqnB+zc0oHMveow&#10;5kbo7+yg4Q==" w:salt="S/jL10s5a+92O6So5ur2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61B6"/>
    <w:rsid w:val="000335CE"/>
    <w:rsid w:val="000A6316"/>
    <w:rsid w:val="000F218D"/>
    <w:rsid w:val="000F2904"/>
    <w:rsid w:val="0014193A"/>
    <w:rsid w:val="00160D8C"/>
    <w:rsid w:val="001904E8"/>
    <w:rsid w:val="001A5694"/>
    <w:rsid w:val="001C5A8D"/>
    <w:rsid w:val="001D21DA"/>
    <w:rsid w:val="001E4028"/>
    <w:rsid w:val="00203842"/>
    <w:rsid w:val="0020683F"/>
    <w:rsid w:val="00233E21"/>
    <w:rsid w:val="002C27AD"/>
    <w:rsid w:val="002D3F64"/>
    <w:rsid w:val="002F2EA4"/>
    <w:rsid w:val="003119BD"/>
    <w:rsid w:val="0031270E"/>
    <w:rsid w:val="003607C5"/>
    <w:rsid w:val="00491188"/>
    <w:rsid w:val="004E507E"/>
    <w:rsid w:val="005D72F8"/>
    <w:rsid w:val="00607602"/>
    <w:rsid w:val="00617C40"/>
    <w:rsid w:val="00626A4A"/>
    <w:rsid w:val="00674098"/>
    <w:rsid w:val="00677BC3"/>
    <w:rsid w:val="00694ABC"/>
    <w:rsid w:val="006B39C3"/>
    <w:rsid w:val="006E65DE"/>
    <w:rsid w:val="007029ED"/>
    <w:rsid w:val="00704ACB"/>
    <w:rsid w:val="0071510C"/>
    <w:rsid w:val="00715477"/>
    <w:rsid w:val="00797292"/>
    <w:rsid w:val="007A32EB"/>
    <w:rsid w:val="007D691E"/>
    <w:rsid w:val="007E2C95"/>
    <w:rsid w:val="007F41AF"/>
    <w:rsid w:val="007F6A3B"/>
    <w:rsid w:val="0082727B"/>
    <w:rsid w:val="0083680C"/>
    <w:rsid w:val="008531A7"/>
    <w:rsid w:val="0087308E"/>
    <w:rsid w:val="008C6D29"/>
    <w:rsid w:val="00960B77"/>
    <w:rsid w:val="00992229"/>
    <w:rsid w:val="00A12A19"/>
    <w:rsid w:val="00A5676D"/>
    <w:rsid w:val="00A77100"/>
    <w:rsid w:val="00B83EA2"/>
    <w:rsid w:val="00BF4D07"/>
    <w:rsid w:val="00C226B6"/>
    <w:rsid w:val="00C4045C"/>
    <w:rsid w:val="00C6040C"/>
    <w:rsid w:val="00C94466"/>
    <w:rsid w:val="00CB683F"/>
    <w:rsid w:val="00D00422"/>
    <w:rsid w:val="00D31595"/>
    <w:rsid w:val="00D36CC5"/>
    <w:rsid w:val="00D57658"/>
    <w:rsid w:val="00D731C3"/>
    <w:rsid w:val="00DA0B66"/>
    <w:rsid w:val="00DE61B6"/>
    <w:rsid w:val="00DF02F4"/>
    <w:rsid w:val="00DF04C7"/>
    <w:rsid w:val="00EB1B9E"/>
    <w:rsid w:val="00EE44CE"/>
    <w:rsid w:val="00F40B58"/>
    <w:rsid w:val="00F46809"/>
    <w:rsid w:val="00F946E3"/>
    <w:rsid w:val="00F96E11"/>
    <w:rsid w:val="00FB2BB3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0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904"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2904"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2904"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9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9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90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0F2904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290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F2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sa@wix.com.au" TargetMode="External"/><Relationship Id="rId2" Type="http://schemas.openxmlformats.org/officeDocument/2006/relationships/hyperlink" Target="http://www.ndsa.org.a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newcastle.softball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70D2-ADEA-4C60-9CAF-D52665C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</cp:lastModifiedBy>
  <cp:revision>2</cp:revision>
  <cp:lastPrinted>2013-10-25T21:15:00Z</cp:lastPrinted>
  <dcterms:created xsi:type="dcterms:W3CDTF">2020-10-27T20:45:00Z</dcterms:created>
  <dcterms:modified xsi:type="dcterms:W3CDTF">2020-10-27T20:45:00Z</dcterms:modified>
</cp:coreProperties>
</file>