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8E44" w14:textId="516B097C" w:rsidR="00A5676D" w:rsidRDefault="00D00422" w:rsidP="00A5676D">
      <w:pPr>
        <w:pStyle w:val="Title"/>
        <w:rPr>
          <w:sz w:val="24"/>
        </w:rPr>
      </w:pPr>
      <w:r>
        <w:rPr>
          <w:sz w:val="24"/>
        </w:rPr>
        <w:t>APPENDIX R</w:t>
      </w:r>
      <w:r w:rsidR="007F6A3B">
        <w:rPr>
          <w:sz w:val="24"/>
        </w:rPr>
        <w:t>(a)</w:t>
      </w:r>
    </w:p>
    <w:p w14:paraId="27589262" w14:textId="77777777" w:rsidR="00A5676D" w:rsidRDefault="00A5676D" w:rsidP="00A5676D">
      <w:pPr>
        <w:pStyle w:val="Title"/>
        <w:rPr>
          <w:b w:val="0"/>
          <w:sz w:val="16"/>
        </w:rPr>
      </w:pPr>
    </w:p>
    <w:p w14:paraId="0BF47E9D" w14:textId="77777777" w:rsidR="007A32EB" w:rsidRPr="00F40B58" w:rsidRDefault="007A32EB" w:rsidP="007A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REPRESENTATIVE TEAM OFFICIAL</w:t>
      </w:r>
    </w:p>
    <w:p w14:paraId="3DAA0BAD" w14:textId="77777777" w:rsidR="00A5676D" w:rsidRDefault="00A5676D" w:rsidP="008C6D29">
      <w:pPr>
        <w:ind w:left="-284"/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6"/>
      </w:tblGrid>
      <w:tr w:rsidR="00A77100" w:rsidRPr="001A5694" w14:paraId="53D0C8A0" w14:textId="77777777" w:rsidTr="00D00422">
        <w:tc>
          <w:tcPr>
            <w:tcW w:w="2518" w:type="dxa"/>
            <w:vAlign w:val="center"/>
          </w:tcPr>
          <w:p w14:paraId="3F8EBFFE" w14:textId="77777777" w:rsidR="00A77100" w:rsidRDefault="00A77100" w:rsidP="00D00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Pr="003119BD">
              <w:rPr>
                <w:b/>
                <w:sz w:val="20"/>
              </w:rPr>
              <w:t>:</w:t>
            </w:r>
          </w:p>
          <w:p w14:paraId="62684C70" w14:textId="77777777" w:rsidR="00D00422" w:rsidRPr="003119BD" w:rsidRDefault="00D00422" w:rsidP="00D00422">
            <w:pPr>
              <w:rPr>
                <w:b/>
                <w:sz w:val="20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14:paraId="5649445F" w14:textId="77777777" w:rsidR="00A77100" w:rsidRPr="001A5694" w:rsidRDefault="00A77100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14:paraId="5F005EB0" w14:textId="77777777" w:rsidTr="00D00422">
        <w:tc>
          <w:tcPr>
            <w:tcW w:w="2518" w:type="dxa"/>
            <w:vAlign w:val="center"/>
          </w:tcPr>
          <w:p w14:paraId="0BAD9358" w14:textId="77777777" w:rsidR="00A77100" w:rsidRDefault="00A77100" w:rsidP="00D00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Pr="003119BD">
              <w:rPr>
                <w:b/>
                <w:sz w:val="20"/>
              </w:rPr>
              <w:t>:</w:t>
            </w:r>
          </w:p>
          <w:p w14:paraId="1CFA5C0E" w14:textId="77777777" w:rsidR="00D00422" w:rsidRPr="003119BD" w:rsidRDefault="00D00422" w:rsidP="00D00422">
            <w:pPr>
              <w:rPr>
                <w:b/>
                <w:sz w:val="20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14:paraId="4BAA4AB2" w14:textId="77777777" w:rsidR="00A77100" w:rsidRPr="001A5694" w:rsidRDefault="00A77100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14:paraId="5E0751AD" w14:textId="77777777" w:rsidTr="00D00422">
        <w:tc>
          <w:tcPr>
            <w:tcW w:w="2518" w:type="dxa"/>
            <w:vAlign w:val="center"/>
          </w:tcPr>
          <w:p w14:paraId="2C3D5F7A" w14:textId="77777777" w:rsidR="00A77100" w:rsidRDefault="00A77100" w:rsidP="00D00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Pr="003119BD">
              <w:rPr>
                <w:b/>
                <w:sz w:val="20"/>
              </w:rPr>
              <w:t>:</w:t>
            </w:r>
          </w:p>
          <w:p w14:paraId="4984A77B" w14:textId="77777777" w:rsidR="00D00422" w:rsidRPr="003119BD" w:rsidRDefault="00D00422" w:rsidP="00D00422">
            <w:pPr>
              <w:rPr>
                <w:b/>
                <w:sz w:val="20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14:paraId="011A0390" w14:textId="77777777" w:rsidR="00A77100" w:rsidRPr="001A5694" w:rsidRDefault="00A77100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3119BD" w:rsidRPr="001A5694" w14:paraId="69DE074F" w14:textId="77777777" w:rsidTr="00D00422">
        <w:tc>
          <w:tcPr>
            <w:tcW w:w="2518" w:type="dxa"/>
            <w:vAlign w:val="center"/>
          </w:tcPr>
          <w:p w14:paraId="59D533B0" w14:textId="77777777" w:rsidR="003119BD" w:rsidRDefault="00A77100" w:rsidP="00D00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="003119BD" w:rsidRPr="003119BD">
              <w:rPr>
                <w:b/>
                <w:sz w:val="20"/>
              </w:rPr>
              <w:t>:</w:t>
            </w:r>
          </w:p>
          <w:p w14:paraId="632CC412" w14:textId="785DFB7D" w:rsidR="0031270E" w:rsidRPr="003119BD" w:rsidRDefault="0031270E" w:rsidP="00D00422">
            <w:pPr>
              <w:rPr>
                <w:b/>
                <w:sz w:val="20"/>
              </w:rPr>
            </w:pPr>
          </w:p>
        </w:tc>
        <w:bookmarkStart w:id="0" w:name="Text1"/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14:paraId="476ADE46" w14:textId="77777777" w:rsidR="003119BD" w:rsidRPr="001A5694" w:rsidRDefault="003119BD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0"/>
          </w:p>
        </w:tc>
      </w:tr>
    </w:tbl>
    <w:p w14:paraId="6172C666" w14:textId="03F31854" w:rsidR="00C226B6" w:rsidRDefault="00C226B6" w:rsidP="00A5676D">
      <w:pPr>
        <w:jc w:val="both"/>
        <w:rPr>
          <w:sz w:val="20"/>
          <w:lang w:val="en-US"/>
        </w:rPr>
      </w:pPr>
    </w:p>
    <w:p w14:paraId="5D31D7B7" w14:textId="24075ADA" w:rsidR="0031270E" w:rsidRPr="001A5694" w:rsidRDefault="0031270E" w:rsidP="0031270E">
      <w:pPr>
        <w:jc w:val="both"/>
        <w:rPr>
          <w:sz w:val="20"/>
        </w:rPr>
      </w:pPr>
      <w:r>
        <w:rPr>
          <w:b/>
          <w:bCs/>
          <w:sz w:val="20"/>
          <w:lang w:val="en-US"/>
        </w:rPr>
        <w:t xml:space="preserve">CLUB REGISTERED WITH: </w:t>
      </w:r>
      <w:r>
        <w:rPr>
          <w:sz w:val="20"/>
        </w:rPr>
        <w:t>___________________________________________________________</w:t>
      </w:r>
    </w:p>
    <w:p w14:paraId="762F6FB6" w14:textId="4E945522" w:rsidR="0031270E" w:rsidRDefault="0031270E" w:rsidP="0031270E">
      <w:pPr>
        <w:jc w:val="both"/>
        <w:rPr>
          <w:b/>
          <w:bCs/>
          <w:sz w:val="20"/>
          <w:u w:val="single"/>
        </w:rPr>
      </w:pPr>
    </w:p>
    <w:p w14:paraId="395A47E4" w14:textId="77777777" w:rsidR="0031270E" w:rsidRPr="0031270E" w:rsidRDefault="0031270E" w:rsidP="0031270E">
      <w:pPr>
        <w:jc w:val="both"/>
        <w:rPr>
          <w:sz w:val="20"/>
          <w:u w:val="single"/>
        </w:rPr>
      </w:pPr>
    </w:p>
    <w:p w14:paraId="1F5054A9" w14:textId="77777777" w:rsidR="0031270E" w:rsidRDefault="0031270E" w:rsidP="00A5676D">
      <w:pPr>
        <w:jc w:val="both"/>
        <w:rPr>
          <w:b/>
          <w:sz w:val="20"/>
          <w:lang w:val="en-US"/>
        </w:rPr>
      </w:pPr>
    </w:p>
    <w:p w14:paraId="0B32111F" w14:textId="560BD752" w:rsidR="007A32EB" w:rsidRDefault="007A32EB" w:rsidP="00A5676D">
      <w:pPr>
        <w:jc w:val="both"/>
        <w:rPr>
          <w:b/>
          <w:sz w:val="20"/>
          <w:lang w:val="en-US"/>
        </w:rPr>
      </w:pPr>
      <w:r w:rsidRPr="007A32EB">
        <w:rPr>
          <w:b/>
          <w:sz w:val="20"/>
          <w:lang w:val="en-US"/>
        </w:rPr>
        <w:t>TEAM:</w:t>
      </w:r>
    </w:p>
    <w:p w14:paraId="1AC7927A" w14:textId="5784BBF6" w:rsidR="00C226B6" w:rsidRDefault="00C226B6" w:rsidP="00A5676D">
      <w:pPr>
        <w:jc w:val="both"/>
        <w:rPr>
          <w:b/>
          <w:sz w:val="20"/>
          <w:lang w:val="en-US"/>
        </w:rPr>
      </w:pPr>
    </w:p>
    <w:p w14:paraId="754B1F58" w14:textId="60123DB3" w:rsidR="007A32EB" w:rsidRDefault="0031270E" w:rsidP="00A5676D">
      <w:pPr>
        <w:jc w:val="both"/>
        <w:rPr>
          <w:sz w:val="28"/>
          <w:szCs w:val="28"/>
        </w:rPr>
      </w:pPr>
      <w:r>
        <w:rPr>
          <w:b/>
          <w:sz w:val="20"/>
          <w:lang w:val="en-US"/>
        </w:rPr>
        <w:t>M</w:t>
      </w:r>
      <w:r w:rsidR="007A32EB" w:rsidRPr="007A32EB">
        <w:rPr>
          <w:b/>
          <w:sz w:val="20"/>
          <w:lang w:val="en-US"/>
        </w:rPr>
        <w:t>ALE</w:t>
      </w:r>
      <w:r w:rsidR="007A32EB">
        <w:rPr>
          <w:sz w:val="20"/>
          <w:lang w:val="en-US"/>
        </w:rPr>
        <w:t xml:space="preserve"> </w:t>
      </w:r>
      <w:r w:rsidR="007A32EB">
        <w:rPr>
          <w:sz w:val="20"/>
          <w:lang w:val="en-US"/>
        </w:rPr>
        <w:tab/>
        <w:t xml:space="preserve">   </w:t>
      </w:r>
      <w:r w:rsidR="00D00422">
        <w:rPr>
          <w:sz w:val="20"/>
          <w:lang w:val="en-US"/>
        </w:rPr>
        <w:t xml:space="preserve">  </w:t>
      </w:r>
      <w:r w:rsidR="007A32EB">
        <w:rPr>
          <w:sz w:val="20"/>
          <w:lang w:val="en-US"/>
        </w:rPr>
        <w:t xml:space="preserve"> U1</w:t>
      </w:r>
      <w:r w:rsidR="00D36CC5">
        <w:rPr>
          <w:sz w:val="20"/>
          <w:lang w:val="en-US"/>
        </w:rPr>
        <w:t>0</w:t>
      </w:r>
      <w:r w:rsidR="007A32EB">
        <w:rPr>
          <w:sz w:val="20"/>
          <w:lang w:val="en-US"/>
        </w:rPr>
        <w:t xml:space="preserve"> </w:t>
      </w:r>
      <w:r w:rsidR="007A32E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7A32EB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>U1</w:t>
      </w:r>
      <w:r w:rsidR="00D36CC5">
        <w:rPr>
          <w:sz w:val="20"/>
          <w:lang w:val="en-US"/>
        </w:rPr>
        <w:t>2</w:t>
      </w:r>
      <w:r w:rsidR="007A32EB">
        <w:rPr>
          <w:sz w:val="20"/>
          <w:lang w:val="en-US"/>
        </w:rPr>
        <w:t xml:space="preserve"> </w:t>
      </w:r>
      <w:r w:rsidR="007A32E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7A32EB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>U1</w:t>
      </w:r>
      <w:r w:rsidR="00D36CC5">
        <w:rPr>
          <w:sz w:val="20"/>
          <w:lang w:val="en-US"/>
        </w:rPr>
        <w:t>4</w:t>
      </w:r>
      <w:r w:rsidR="007A32EB">
        <w:rPr>
          <w:sz w:val="20"/>
          <w:lang w:val="en-US"/>
        </w:rPr>
        <w:t xml:space="preserve"> </w:t>
      </w:r>
      <w:r w:rsidR="007A32E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7A32EB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>U1</w:t>
      </w:r>
      <w:r w:rsidR="00D36CC5">
        <w:rPr>
          <w:sz w:val="20"/>
          <w:lang w:val="en-US"/>
        </w:rPr>
        <w:t>6</w:t>
      </w:r>
      <w:r w:rsidR="007A32EB">
        <w:rPr>
          <w:sz w:val="20"/>
          <w:lang w:val="en-US"/>
        </w:rPr>
        <w:t xml:space="preserve"> </w:t>
      </w:r>
      <w:r w:rsidR="007A32E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7A32EB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>U1</w:t>
      </w:r>
      <w:r w:rsidR="00D36CC5">
        <w:rPr>
          <w:sz w:val="20"/>
          <w:lang w:val="en-US"/>
        </w:rPr>
        <w:t>8</w:t>
      </w:r>
      <w:r w:rsidR="007A32EB">
        <w:rPr>
          <w:sz w:val="20"/>
          <w:lang w:val="en-US"/>
        </w:rPr>
        <w:t xml:space="preserve"> </w:t>
      </w:r>
      <w:r w:rsidR="007A32E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7A32EB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7F6A3B">
        <w:rPr>
          <w:sz w:val="28"/>
          <w:szCs w:val="28"/>
        </w:rPr>
        <w:t xml:space="preserve"> </w:t>
      </w:r>
      <w:r w:rsidR="007A32EB">
        <w:rPr>
          <w:sz w:val="28"/>
          <w:szCs w:val="28"/>
        </w:rPr>
        <w:t xml:space="preserve"> </w:t>
      </w:r>
      <w:r w:rsidR="007F6A3B">
        <w:rPr>
          <w:sz w:val="20"/>
          <w:lang w:val="en-US"/>
        </w:rPr>
        <w:t>U</w:t>
      </w:r>
      <w:r w:rsidR="007F6A3B">
        <w:rPr>
          <w:sz w:val="20"/>
          <w:lang w:val="en-US"/>
        </w:rPr>
        <w:t>23</w:t>
      </w:r>
      <w:r w:rsidR="007F6A3B">
        <w:rPr>
          <w:sz w:val="20"/>
          <w:lang w:val="en-US"/>
        </w:rPr>
        <w:t xml:space="preserve">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</w:t>
      </w:r>
      <w:r w:rsidR="007F6A3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 xml:space="preserve">OPEN </w:t>
      </w:r>
      <w:r w:rsidR="007A32E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7A32EB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 xml:space="preserve">OVER 35 </w:t>
      </w:r>
      <w:r w:rsidR="007A32E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7A32EB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</w:p>
    <w:p w14:paraId="342D2C06" w14:textId="77777777" w:rsidR="0031270E" w:rsidRDefault="0031270E" w:rsidP="00A5676D">
      <w:pPr>
        <w:jc w:val="both"/>
        <w:rPr>
          <w:sz w:val="28"/>
          <w:szCs w:val="28"/>
        </w:rPr>
      </w:pPr>
    </w:p>
    <w:p w14:paraId="76720586" w14:textId="77777777" w:rsidR="007F6A3B" w:rsidRDefault="007A32EB" w:rsidP="007F6A3B">
      <w:pPr>
        <w:jc w:val="both"/>
        <w:rPr>
          <w:sz w:val="28"/>
          <w:szCs w:val="28"/>
        </w:rPr>
      </w:pPr>
      <w:r>
        <w:rPr>
          <w:b/>
          <w:sz w:val="20"/>
          <w:lang w:val="en-US"/>
        </w:rPr>
        <w:t>FE</w:t>
      </w:r>
      <w:r w:rsidRPr="007A32EB">
        <w:rPr>
          <w:b/>
          <w:sz w:val="20"/>
          <w:lang w:val="en-US"/>
        </w:rPr>
        <w:t>MALE</w:t>
      </w:r>
      <w:r w:rsidR="00D00422">
        <w:rPr>
          <w:b/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 </w:t>
      </w:r>
      <w:r w:rsidR="007F6A3B">
        <w:rPr>
          <w:sz w:val="20"/>
          <w:lang w:val="en-US"/>
        </w:rPr>
        <w:t xml:space="preserve">U10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U12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U14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U16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U18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 </w:t>
      </w:r>
      <w:r w:rsidR="007F6A3B">
        <w:rPr>
          <w:sz w:val="20"/>
          <w:lang w:val="en-US"/>
        </w:rPr>
        <w:t xml:space="preserve">U23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 </w:t>
      </w:r>
      <w:r w:rsidR="007F6A3B">
        <w:rPr>
          <w:sz w:val="20"/>
          <w:lang w:val="en-US"/>
        </w:rPr>
        <w:t xml:space="preserve">OPEN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OVER 35 </w:t>
      </w:r>
      <w:r w:rsidR="007F6A3B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7F6A3B">
        <w:rPr>
          <w:sz w:val="28"/>
          <w:szCs w:val="28"/>
        </w:rPr>
      </w:r>
      <w:r w:rsidR="007F6A3B">
        <w:rPr>
          <w:sz w:val="28"/>
          <w:szCs w:val="28"/>
        </w:rPr>
        <w:fldChar w:fldCharType="separate"/>
      </w:r>
      <w:r w:rsidR="007F6A3B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</w:t>
      </w:r>
    </w:p>
    <w:p w14:paraId="0402C2D7" w14:textId="77777777" w:rsidR="007A32EB" w:rsidRDefault="007A32EB" w:rsidP="00A5676D">
      <w:pPr>
        <w:jc w:val="both"/>
        <w:rPr>
          <w:sz w:val="28"/>
          <w:szCs w:val="28"/>
        </w:rPr>
      </w:pPr>
    </w:p>
    <w:p w14:paraId="78F96D98" w14:textId="77777777" w:rsidR="00C226B6" w:rsidRDefault="00C226B6" w:rsidP="00A5676D">
      <w:pPr>
        <w:jc w:val="both"/>
        <w:rPr>
          <w:sz w:val="28"/>
          <w:szCs w:val="28"/>
        </w:rPr>
      </w:pPr>
    </w:p>
    <w:p w14:paraId="13EE68F7" w14:textId="77777777" w:rsidR="00D00422" w:rsidRDefault="007A32EB" w:rsidP="00A5676D">
      <w:pPr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POSITION SOUGHT</w:t>
      </w:r>
      <w:r w:rsidR="00D00422">
        <w:rPr>
          <w:b/>
          <w:sz w:val="20"/>
          <w:lang w:val="en-US"/>
        </w:rPr>
        <w:t>:</w:t>
      </w:r>
      <w:r>
        <w:rPr>
          <w:sz w:val="20"/>
          <w:lang w:val="en-US"/>
        </w:rPr>
        <w:t xml:space="preserve"> </w:t>
      </w:r>
    </w:p>
    <w:p w14:paraId="3C3D923D" w14:textId="77777777" w:rsidR="00D00422" w:rsidRDefault="00D00422" w:rsidP="00A5676D">
      <w:pPr>
        <w:jc w:val="both"/>
        <w:rPr>
          <w:sz w:val="20"/>
          <w:lang w:val="en-US"/>
        </w:rPr>
      </w:pPr>
    </w:p>
    <w:p w14:paraId="21200514" w14:textId="7CF050CC" w:rsidR="007A32EB" w:rsidRDefault="007A32EB" w:rsidP="008C6D29">
      <w:pPr>
        <w:ind w:right="-569"/>
        <w:jc w:val="both"/>
        <w:rPr>
          <w:sz w:val="28"/>
          <w:szCs w:val="28"/>
        </w:rPr>
      </w:pPr>
      <w:r>
        <w:rPr>
          <w:sz w:val="20"/>
          <w:lang w:val="en-US"/>
        </w:rPr>
        <w:t xml:space="preserve">Head Coach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</w:t>
      </w:r>
      <w:r w:rsidR="008C6D29"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Assistant Coach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</w:t>
      </w:r>
      <w:r w:rsidR="008C6D29">
        <w:rPr>
          <w:sz w:val="28"/>
          <w:szCs w:val="28"/>
        </w:rPr>
        <w:t xml:space="preserve"> </w:t>
      </w:r>
      <w:r w:rsidR="008C6D29" w:rsidRPr="008C6D29">
        <w:rPr>
          <w:sz w:val="20"/>
        </w:rPr>
        <w:t>Trainee Coach</w:t>
      </w:r>
      <w:r w:rsidR="008C6D29">
        <w:rPr>
          <w:sz w:val="20"/>
        </w:rPr>
        <w:t xml:space="preserve"> </w:t>
      </w:r>
      <w:r w:rsidR="008C6D29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6D29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8C6D29" w:rsidRPr="00617C40">
        <w:rPr>
          <w:sz w:val="28"/>
          <w:szCs w:val="28"/>
        </w:rPr>
        <w:fldChar w:fldCharType="end"/>
      </w:r>
      <w:r w:rsidR="008C6D29">
        <w:rPr>
          <w:sz w:val="28"/>
          <w:szCs w:val="28"/>
        </w:rPr>
        <w:t xml:space="preserve">  </w:t>
      </w:r>
      <w:r w:rsidR="00D00422"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Manager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8C6D29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Statistician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</w:t>
      </w:r>
      <w:r w:rsidR="008C6D29">
        <w:rPr>
          <w:sz w:val="28"/>
          <w:szCs w:val="28"/>
        </w:rPr>
        <w:t xml:space="preserve"> </w:t>
      </w:r>
      <w:r w:rsidR="00674098">
        <w:rPr>
          <w:sz w:val="20"/>
          <w:lang w:val="en-US"/>
        </w:rPr>
        <w:t xml:space="preserve">Umpire </w:t>
      </w:r>
      <w:r w:rsidR="00D00422">
        <w:rPr>
          <w:sz w:val="20"/>
          <w:lang w:val="en-US"/>
        </w:rPr>
        <w:t xml:space="preserve"> </w:t>
      </w:r>
      <w:r w:rsidR="00D00422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422" w:rsidRPr="00617C40">
        <w:rPr>
          <w:sz w:val="28"/>
          <w:szCs w:val="28"/>
        </w:rPr>
        <w:instrText xml:space="preserve"> FORMCHECKBOX </w:instrText>
      </w:r>
      <w:r w:rsidR="00B83EA2">
        <w:rPr>
          <w:sz w:val="28"/>
          <w:szCs w:val="28"/>
        </w:rPr>
      </w:r>
      <w:r w:rsidR="00B83EA2">
        <w:rPr>
          <w:sz w:val="28"/>
          <w:szCs w:val="28"/>
        </w:rPr>
        <w:fldChar w:fldCharType="separate"/>
      </w:r>
      <w:r w:rsidR="00D00422" w:rsidRPr="00617C40">
        <w:rPr>
          <w:sz w:val="28"/>
          <w:szCs w:val="28"/>
        </w:rPr>
        <w:fldChar w:fldCharType="end"/>
      </w:r>
    </w:p>
    <w:p w14:paraId="646F9EB7" w14:textId="77777777" w:rsidR="007A32EB" w:rsidRDefault="007A32EB" w:rsidP="00A5676D">
      <w:pPr>
        <w:jc w:val="both"/>
        <w:rPr>
          <w:sz w:val="20"/>
          <w:lang w:val="en-US"/>
        </w:rPr>
      </w:pPr>
    </w:p>
    <w:p w14:paraId="2928B324" w14:textId="77777777" w:rsidR="003119BD" w:rsidRDefault="003119BD" w:rsidP="00A5676D">
      <w:pPr>
        <w:jc w:val="both"/>
        <w:rPr>
          <w:sz w:val="20"/>
          <w:lang w:val="en-US"/>
        </w:rPr>
      </w:pPr>
    </w:p>
    <w:p w14:paraId="196D2BB2" w14:textId="77777777" w:rsidR="00607602" w:rsidRDefault="00607602" w:rsidP="00A5676D">
      <w:pPr>
        <w:jc w:val="both"/>
        <w:rPr>
          <w:b/>
          <w:sz w:val="20"/>
          <w:lang w:val="en-US"/>
        </w:rPr>
      </w:pPr>
    </w:p>
    <w:p w14:paraId="0C32074F" w14:textId="77777777" w:rsidR="00607602" w:rsidRDefault="00607602" w:rsidP="00A5676D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LEVEL OF ACCREDITATION</w:t>
      </w:r>
      <w:r w:rsidRPr="00607602">
        <w:rPr>
          <w:b/>
          <w:sz w:val="20"/>
          <w:lang w:val="en-US"/>
        </w:rPr>
        <w:t>:   __________________________________</w:t>
      </w:r>
    </w:p>
    <w:p w14:paraId="764F2BA7" w14:textId="77777777" w:rsidR="00607602" w:rsidRDefault="00607602" w:rsidP="00A5676D">
      <w:pPr>
        <w:jc w:val="both"/>
        <w:rPr>
          <w:b/>
          <w:sz w:val="20"/>
          <w:lang w:val="en-US"/>
        </w:rPr>
      </w:pPr>
    </w:p>
    <w:p w14:paraId="564A8A39" w14:textId="77777777" w:rsidR="00607602" w:rsidRDefault="00607602" w:rsidP="00A5676D">
      <w:pPr>
        <w:jc w:val="both"/>
        <w:rPr>
          <w:b/>
          <w:sz w:val="20"/>
          <w:lang w:val="en-US"/>
        </w:rPr>
      </w:pPr>
    </w:p>
    <w:p w14:paraId="04A57D8F" w14:textId="77777777" w:rsidR="00607602" w:rsidRDefault="00607602" w:rsidP="00A5676D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WWCC NUMBER:  ______________________________________________</w:t>
      </w:r>
    </w:p>
    <w:p w14:paraId="5BCE8A0D" w14:textId="77777777" w:rsidR="00607602" w:rsidRDefault="00607602" w:rsidP="00A5676D">
      <w:pPr>
        <w:jc w:val="both"/>
        <w:rPr>
          <w:b/>
          <w:sz w:val="20"/>
          <w:lang w:val="en-US"/>
        </w:rPr>
      </w:pPr>
    </w:p>
    <w:p w14:paraId="1D92E9EB" w14:textId="77777777" w:rsidR="00607602" w:rsidRDefault="00607602" w:rsidP="00A5676D">
      <w:pPr>
        <w:jc w:val="both"/>
        <w:rPr>
          <w:b/>
          <w:sz w:val="20"/>
          <w:lang w:val="en-US"/>
        </w:rPr>
      </w:pPr>
    </w:p>
    <w:p w14:paraId="2824A401" w14:textId="77777777" w:rsidR="00607602" w:rsidRPr="00607602" w:rsidRDefault="00607602" w:rsidP="00A5676D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WWCC EXPIRY DATE:  ___________________________________</w:t>
      </w:r>
    </w:p>
    <w:p w14:paraId="20B486B8" w14:textId="77777777" w:rsidR="00607602" w:rsidRPr="00607602" w:rsidRDefault="00607602" w:rsidP="00A5676D">
      <w:pPr>
        <w:jc w:val="both"/>
        <w:rPr>
          <w:b/>
          <w:sz w:val="20"/>
          <w:lang w:val="en-US"/>
        </w:rPr>
      </w:pPr>
    </w:p>
    <w:p w14:paraId="48A0F7D7" w14:textId="77777777" w:rsidR="003119BD" w:rsidRDefault="003119BD" w:rsidP="003119BD">
      <w:pPr>
        <w:jc w:val="both"/>
        <w:rPr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C226B6" w:rsidRPr="00617C40" w14:paraId="48D04DFC" w14:textId="77777777" w:rsidTr="00607602">
        <w:trPr>
          <w:trHeight w:val="80"/>
        </w:trPr>
        <w:tc>
          <w:tcPr>
            <w:tcW w:w="3794" w:type="dxa"/>
            <w:vAlign w:val="center"/>
          </w:tcPr>
          <w:p w14:paraId="52B05C1E" w14:textId="77777777" w:rsidR="00C226B6" w:rsidRPr="00C226B6" w:rsidRDefault="00C226B6" w:rsidP="00677BC3">
            <w:pPr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2CACABB" w14:textId="77777777" w:rsidR="00C226B6" w:rsidRPr="00617C40" w:rsidRDefault="00C226B6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C226B6" w:rsidRPr="00617C40" w14:paraId="7B4CC71C" w14:textId="77777777" w:rsidTr="00677BC3">
        <w:tc>
          <w:tcPr>
            <w:tcW w:w="3794" w:type="dxa"/>
          </w:tcPr>
          <w:p w14:paraId="7A4CA585" w14:textId="77777777"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14:paraId="6976CB83" w14:textId="77777777" w:rsidR="00C226B6" w:rsidRDefault="00C226B6" w:rsidP="00677BC3">
            <w:pPr>
              <w:jc w:val="both"/>
            </w:pPr>
          </w:p>
          <w:p w14:paraId="0D6A4586" w14:textId="77777777" w:rsidR="00C226B6" w:rsidRPr="00C226B6" w:rsidRDefault="00C226B6" w:rsidP="00677BC3">
            <w:pPr>
              <w:jc w:val="both"/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DATE: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0F9CC7E" w14:textId="77777777" w:rsidR="00C226B6" w:rsidRDefault="00C226B6" w:rsidP="00C226B6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(Electronic submissions are deemed signed)</w:t>
            </w:r>
          </w:p>
          <w:p w14:paraId="4A26DB0F" w14:textId="77777777"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14:paraId="4FAEADC2" w14:textId="77777777" w:rsidR="00C226B6" w:rsidRPr="00617C40" w:rsidRDefault="00C226B6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</w:tbl>
    <w:p w14:paraId="4B7F82FE" w14:textId="77777777" w:rsidR="003119BD" w:rsidRPr="007E2C95" w:rsidRDefault="003119BD" w:rsidP="00C226B6">
      <w:pPr>
        <w:jc w:val="both"/>
        <w:rPr>
          <w:b/>
          <w:sz w:val="18"/>
          <w:lang w:val="en-US"/>
        </w:rPr>
      </w:pPr>
    </w:p>
    <w:sectPr w:rsidR="003119BD" w:rsidRPr="007E2C95" w:rsidSect="008C6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2A3D" w14:textId="77777777" w:rsidR="00B83EA2" w:rsidRDefault="00B83EA2">
      <w:r>
        <w:separator/>
      </w:r>
    </w:p>
  </w:endnote>
  <w:endnote w:type="continuationSeparator" w:id="0">
    <w:p w14:paraId="6689CE5D" w14:textId="77777777" w:rsidR="00B83EA2" w:rsidRDefault="00B8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8CC2" w14:textId="77777777" w:rsidR="00D36CC5" w:rsidRDefault="00D3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89FF" w14:textId="77777777" w:rsidR="0087308E" w:rsidRDefault="00F46809" w:rsidP="00C4045C">
    <w:pPr>
      <w:jc w:val="both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FBC371" wp14:editId="73859DF0">
              <wp:simplePos x="0" y="0"/>
              <wp:positionH relativeFrom="column">
                <wp:posOffset>-224155</wp:posOffset>
              </wp:positionH>
              <wp:positionV relativeFrom="paragraph">
                <wp:posOffset>96519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AB5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14:paraId="3948C85D" w14:textId="77777777" w:rsidR="0087308E" w:rsidRDefault="0087308E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p w14:paraId="383B71A0" w14:textId="77777777" w:rsidR="0087308E" w:rsidRPr="003119BD" w:rsidRDefault="0087308E" w:rsidP="003119BD">
    <w:pPr>
      <w:rPr>
        <w:lang w:val="en-US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6059"/>
    </w:tblGrid>
    <w:tr w:rsidR="00A77100" w14:paraId="06FB73BB" w14:textId="77777777" w:rsidTr="002F2EA4">
      <w:tc>
        <w:tcPr>
          <w:tcW w:w="3227" w:type="dxa"/>
          <w:tcBorders>
            <w:bottom w:val="nil"/>
            <w:right w:val="single" w:sz="4" w:space="0" w:color="auto"/>
          </w:tcBorders>
        </w:tcPr>
        <w:p w14:paraId="5B82D8CC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Date received:</w:t>
          </w:r>
        </w:p>
      </w:tc>
      <w:tc>
        <w:tcPr>
          <w:tcW w:w="6059" w:type="dxa"/>
          <w:tcBorders>
            <w:left w:val="nil"/>
            <w:bottom w:val="nil"/>
          </w:tcBorders>
        </w:tcPr>
        <w:p w14:paraId="45C3E380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14:paraId="7E132104" w14:textId="77777777" w:rsidTr="002F2EA4">
      <w:tc>
        <w:tcPr>
          <w:tcW w:w="32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7937252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For meeting to be held on: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single" w:sz="4" w:space="0" w:color="auto"/>
          </w:tcBorders>
        </w:tcPr>
        <w:p w14:paraId="6E95A621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14:paraId="1D5DB9F8" w14:textId="77777777" w:rsidTr="002F2EA4">
      <w:tc>
        <w:tcPr>
          <w:tcW w:w="3227" w:type="dxa"/>
          <w:tcBorders>
            <w:top w:val="single" w:sz="4" w:space="0" w:color="auto"/>
            <w:right w:val="single" w:sz="4" w:space="0" w:color="auto"/>
          </w:tcBorders>
        </w:tcPr>
        <w:p w14:paraId="3EE69F59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Association Secretary:</w:t>
          </w:r>
        </w:p>
      </w:tc>
      <w:tc>
        <w:tcPr>
          <w:tcW w:w="6059" w:type="dxa"/>
          <w:tcBorders>
            <w:top w:val="single" w:sz="4" w:space="0" w:color="auto"/>
            <w:left w:val="nil"/>
          </w:tcBorders>
        </w:tcPr>
        <w:p w14:paraId="307BEDC7" w14:textId="77777777"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</w:tbl>
  <w:p w14:paraId="2FB42E4B" w14:textId="77777777" w:rsidR="0087308E" w:rsidRDefault="0087308E" w:rsidP="00C4045C">
    <w:pPr>
      <w:pStyle w:val="Heading4"/>
    </w:pPr>
  </w:p>
  <w:p w14:paraId="2E60CCDD" w14:textId="0CC5315A" w:rsidR="0087308E" w:rsidRDefault="00C226B6" w:rsidP="00C4045C">
    <w:pPr>
      <w:pStyle w:val="Heading4"/>
    </w:pPr>
    <w:r>
      <w:t>APPENDIX R(a)</w:t>
    </w:r>
    <w:r w:rsidR="0087308E">
      <w:t xml:space="preserve"> – </w:t>
    </w:r>
    <w:r w:rsidR="00C94466">
      <w:t xml:space="preserve">Last Updated </w:t>
    </w:r>
    <w:r w:rsidR="00D36CC5">
      <w:t>November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32DC" w14:textId="77777777" w:rsidR="00D36CC5" w:rsidRDefault="00D3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A70B" w14:textId="77777777" w:rsidR="00B83EA2" w:rsidRDefault="00B83EA2">
      <w:r>
        <w:separator/>
      </w:r>
    </w:p>
  </w:footnote>
  <w:footnote w:type="continuationSeparator" w:id="0">
    <w:p w14:paraId="1DA99EA3" w14:textId="77777777" w:rsidR="00B83EA2" w:rsidRDefault="00B8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6957" w14:textId="77777777" w:rsidR="00D36CC5" w:rsidRDefault="00D36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0317" w14:textId="77777777"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14:paraId="2125C661" w14:textId="77777777" w:rsidTr="00704ACB">
      <w:trPr>
        <w:cantSplit/>
      </w:trPr>
      <w:tc>
        <w:tcPr>
          <w:tcW w:w="2991" w:type="dxa"/>
        </w:tcPr>
        <w:p w14:paraId="3DE97D7F" w14:textId="77777777" w:rsidR="0087308E" w:rsidRDefault="00C94466" w:rsidP="00704ACB">
          <w:pPr>
            <w:jc w:val="both"/>
          </w:pPr>
          <w:r>
            <w:rPr>
              <w:noProof/>
              <w:lang w:eastAsia="en-AU"/>
            </w:rPr>
            <w:drawing>
              <wp:inline distT="0" distB="0" distL="0" distR="0" wp14:anchorId="65877C6B" wp14:editId="19BD118E">
                <wp:extent cx="1552575" cy="666750"/>
                <wp:effectExtent l="0" t="0" r="9525" b="0"/>
                <wp:docPr id="3" name="Picture 1" descr="C:\Users\Chris Halpin\AppData\Local\Microsoft\Windows\Temporary Internet Files\Content.Outlook\C666NEDG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Chris Halpin\AppData\Local\Microsoft\Windows\Temporary Internet Files\Content.Outlook\C666NEDG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805085" w14:textId="77777777"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14:paraId="729DE0EB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14:paraId="2DCA9913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14:paraId="505F3190" w14:textId="77777777" w:rsidR="0087308E" w:rsidRDefault="0087308E" w:rsidP="00704ACB">
          <w:pPr>
            <w:jc w:val="right"/>
            <w:rPr>
              <w:b/>
              <w:sz w:val="18"/>
            </w:rPr>
          </w:pPr>
        </w:p>
        <w:p w14:paraId="6EFD3BF9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</w:t>
          </w:r>
          <w:r w:rsidR="00C94466">
            <w:rPr>
              <w:b/>
              <w:sz w:val="18"/>
            </w:rPr>
            <w:t>l Complex – Phone:  02 4968 3529</w:t>
          </w:r>
        </w:p>
        <w:p w14:paraId="03F2B76C" w14:textId="77777777"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proofErr w:type="gramStart"/>
          <w:r w:rsidRPr="004E507E">
            <w:rPr>
              <w:b/>
              <w:sz w:val="18"/>
              <w:lang w:val="fr-FR"/>
            </w:rPr>
            <w:t>Fax:</w:t>
          </w:r>
          <w:proofErr w:type="gramEnd"/>
          <w:r w:rsidRPr="004E507E">
            <w:rPr>
              <w:b/>
              <w:sz w:val="18"/>
              <w:lang w:val="fr-FR"/>
            </w:rPr>
            <w:t xml:space="preserve">  02 4968 2014</w:t>
          </w:r>
        </w:p>
        <w:p w14:paraId="1173565F" w14:textId="77777777"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14:paraId="10C52D77" w14:textId="77777777"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14:paraId="776DF57C" w14:textId="77777777"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2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14:paraId="506F8C48" w14:textId="77777777"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14:paraId="62659845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14:paraId="6E8F8168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14:paraId="126453AB" w14:textId="77777777" w:rsidR="0087308E" w:rsidRDefault="0087308E" w:rsidP="00704ACB">
          <w:pPr>
            <w:jc w:val="right"/>
            <w:rPr>
              <w:b/>
              <w:sz w:val="18"/>
            </w:rPr>
          </w:pPr>
        </w:p>
        <w:p w14:paraId="2DEA755A" w14:textId="77777777"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14:paraId="16A4DA4F" w14:textId="77777777"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proofErr w:type="gramStart"/>
          <w:r w:rsidRPr="0020683F">
            <w:rPr>
              <w:b/>
              <w:sz w:val="18"/>
              <w:lang w:val="fr-FR"/>
            </w:rPr>
            <w:t>Fax:</w:t>
          </w:r>
          <w:proofErr w:type="gramEnd"/>
          <w:r w:rsidRPr="0020683F">
            <w:rPr>
              <w:b/>
              <w:sz w:val="18"/>
              <w:lang w:val="fr-FR"/>
            </w:rPr>
            <w:t xml:space="preserve">  02 4968 2014</w:t>
          </w:r>
        </w:p>
        <w:p w14:paraId="4D57CFA8" w14:textId="77777777"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14:paraId="3CC63A65" w14:textId="77777777"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3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14:paraId="1BBB10C8" w14:textId="77777777"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4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14:paraId="727F8532" w14:textId="77777777"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14:paraId="41382A6A" w14:textId="77777777" w:rsidR="0087308E" w:rsidRPr="00C4045C" w:rsidRDefault="00DA0B66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055731A8" wp14:editId="7D18AEED">
          <wp:extent cx="5686425" cy="180975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1979" w14:textId="77777777" w:rsidR="00D36CC5" w:rsidRDefault="00D36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v4kOWOHK+HbnsKE4TFsdopfXXDjP56v96QWa3tHdIw8b/LXfOqtOY/M+KLPRZjz6aoGUrU1UffU5LjLTxsFQ==" w:salt="IYjv/QN84hlpiFaq1Y62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B6"/>
    <w:rsid w:val="000335CE"/>
    <w:rsid w:val="000A6316"/>
    <w:rsid w:val="000F218D"/>
    <w:rsid w:val="0014193A"/>
    <w:rsid w:val="00160D8C"/>
    <w:rsid w:val="001904E8"/>
    <w:rsid w:val="001A5694"/>
    <w:rsid w:val="001D21DA"/>
    <w:rsid w:val="001E4028"/>
    <w:rsid w:val="00203842"/>
    <w:rsid w:val="0020683F"/>
    <w:rsid w:val="00233E21"/>
    <w:rsid w:val="002C27AD"/>
    <w:rsid w:val="002D3F64"/>
    <w:rsid w:val="002F2EA4"/>
    <w:rsid w:val="003119BD"/>
    <w:rsid w:val="0031270E"/>
    <w:rsid w:val="003607C5"/>
    <w:rsid w:val="00491188"/>
    <w:rsid w:val="004E507E"/>
    <w:rsid w:val="005D72F8"/>
    <w:rsid w:val="00607602"/>
    <w:rsid w:val="00617C40"/>
    <w:rsid w:val="00626A4A"/>
    <w:rsid w:val="00674098"/>
    <w:rsid w:val="00677BC3"/>
    <w:rsid w:val="00694ABC"/>
    <w:rsid w:val="006B39C3"/>
    <w:rsid w:val="006E65DE"/>
    <w:rsid w:val="007029ED"/>
    <w:rsid w:val="00704ACB"/>
    <w:rsid w:val="0071510C"/>
    <w:rsid w:val="00715477"/>
    <w:rsid w:val="00797292"/>
    <w:rsid w:val="007A32EB"/>
    <w:rsid w:val="007D691E"/>
    <w:rsid w:val="007E2C95"/>
    <w:rsid w:val="007F41AF"/>
    <w:rsid w:val="007F6A3B"/>
    <w:rsid w:val="0082727B"/>
    <w:rsid w:val="0083680C"/>
    <w:rsid w:val="008531A7"/>
    <w:rsid w:val="0087308E"/>
    <w:rsid w:val="008C6D29"/>
    <w:rsid w:val="00960B77"/>
    <w:rsid w:val="00992229"/>
    <w:rsid w:val="00A12A19"/>
    <w:rsid w:val="00A5676D"/>
    <w:rsid w:val="00A77100"/>
    <w:rsid w:val="00B83EA2"/>
    <w:rsid w:val="00BF4D07"/>
    <w:rsid w:val="00C226B6"/>
    <w:rsid w:val="00C4045C"/>
    <w:rsid w:val="00C6040C"/>
    <w:rsid w:val="00C94466"/>
    <w:rsid w:val="00D00422"/>
    <w:rsid w:val="00D31595"/>
    <w:rsid w:val="00D36CC5"/>
    <w:rsid w:val="00D57658"/>
    <w:rsid w:val="00D731C3"/>
    <w:rsid w:val="00DA0B66"/>
    <w:rsid w:val="00DE61B6"/>
    <w:rsid w:val="00DF02F4"/>
    <w:rsid w:val="00DF04C7"/>
    <w:rsid w:val="00EB1B9E"/>
    <w:rsid w:val="00EE44CE"/>
    <w:rsid w:val="00F40B58"/>
    <w:rsid w:val="00F46809"/>
    <w:rsid w:val="00F946E3"/>
    <w:rsid w:val="00F96E11"/>
    <w:rsid w:val="00FB2BB3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FA9BC"/>
  <w14:defaultImageDpi w14:val="0"/>
  <w15:docId w15:val="{E540854F-D76C-4C61-B3C5-66B1EF6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31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dsa@wix.com.au" TargetMode="External"/><Relationship Id="rId2" Type="http://schemas.openxmlformats.org/officeDocument/2006/relationships/hyperlink" Target="http://www.ndsa.org.au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newcastle.softball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667A-63BE-45FF-B836-F449DCD1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Newcastle Softball</cp:lastModifiedBy>
  <cp:revision>3</cp:revision>
  <cp:lastPrinted>2013-10-25T21:15:00Z</cp:lastPrinted>
  <dcterms:created xsi:type="dcterms:W3CDTF">2019-12-26T01:10:00Z</dcterms:created>
  <dcterms:modified xsi:type="dcterms:W3CDTF">2020-07-28T08:47:00Z</dcterms:modified>
</cp:coreProperties>
</file>