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975C" w14:textId="77777777" w:rsidR="00A5676D" w:rsidRDefault="00FE2190" w:rsidP="00A5676D">
      <w:pPr>
        <w:pStyle w:val="Title"/>
        <w:rPr>
          <w:sz w:val="24"/>
        </w:rPr>
      </w:pPr>
      <w:r>
        <w:rPr>
          <w:sz w:val="24"/>
        </w:rPr>
        <w:t>APPENDIX R(b</w:t>
      </w:r>
      <w:r w:rsidR="007A32EB">
        <w:rPr>
          <w:sz w:val="24"/>
        </w:rPr>
        <w:t>)</w:t>
      </w:r>
    </w:p>
    <w:p w14:paraId="6DB56ED3" w14:textId="77777777" w:rsidR="00A5676D" w:rsidRDefault="00A5676D" w:rsidP="00A5676D">
      <w:pPr>
        <w:pStyle w:val="Title"/>
        <w:rPr>
          <w:b w:val="0"/>
          <w:sz w:val="16"/>
        </w:rPr>
      </w:pPr>
    </w:p>
    <w:p w14:paraId="64697CA7" w14:textId="77777777" w:rsidR="007A32EB" w:rsidRPr="00F40B58" w:rsidRDefault="007A32EB" w:rsidP="007A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</w:t>
      </w:r>
      <w:r w:rsidR="00FE2190">
        <w:rPr>
          <w:b/>
          <w:sz w:val="28"/>
          <w:szCs w:val="28"/>
        </w:rPr>
        <w:t>FOR REPRESENTATIVE TEAM PLAYER</w:t>
      </w:r>
    </w:p>
    <w:p w14:paraId="3DDFF101" w14:textId="77777777" w:rsidR="00A5676D" w:rsidRDefault="00A5676D" w:rsidP="00A5676D">
      <w:pPr>
        <w:jc w:val="both"/>
        <w:rPr>
          <w:sz w:val="20"/>
          <w:lang w:val="en-US"/>
        </w:rPr>
      </w:pPr>
    </w:p>
    <w:tbl>
      <w:tblPr>
        <w:tblStyle w:val="TableGridLight"/>
        <w:tblW w:w="9568" w:type="dxa"/>
        <w:tblLayout w:type="fixed"/>
        <w:tblLook w:val="0000" w:firstRow="0" w:lastRow="0" w:firstColumn="0" w:lastColumn="0" w:noHBand="0" w:noVBand="0"/>
      </w:tblPr>
      <w:tblGrid>
        <w:gridCol w:w="2595"/>
        <w:gridCol w:w="6973"/>
      </w:tblGrid>
      <w:tr w:rsidR="00A77100" w:rsidRPr="001A5694" w14:paraId="495B364E" w14:textId="77777777" w:rsidTr="00616026">
        <w:trPr>
          <w:trHeight w:val="495"/>
        </w:trPr>
        <w:tc>
          <w:tcPr>
            <w:tcW w:w="2595" w:type="dxa"/>
          </w:tcPr>
          <w:p w14:paraId="532D8123" w14:textId="77777777" w:rsidR="00A77100" w:rsidRPr="003119BD" w:rsidRDefault="00A7710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Pr="003119BD">
              <w:rPr>
                <w:b/>
                <w:sz w:val="20"/>
              </w:rPr>
              <w:t>:</w:t>
            </w:r>
          </w:p>
        </w:tc>
        <w:tc>
          <w:tcPr>
            <w:tcW w:w="6973" w:type="dxa"/>
          </w:tcPr>
          <w:p w14:paraId="13C00A63" w14:textId="77777777" w:rsidR="00A77100" w:rsidRPr="001A5694" w:rsidRDefault="00A77100" w:rsidP="00FD2037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14:paraId="7741CA35" w14:textId="77777777" w:rsidTr="00616026">
        <w:trPr>
          <w:trHeight w:val="562"/>
        </w:trPr>
        <w:tc>
          <w:tcPr>
            <w:tcW w:w="2595" w:type="dxa"/>
          </w:tcPr>
          <w:p w14:paraId="4B3F2CF8" w14:textId="77777777" w:rsidR="00A77100" w:rsidRPr="003119BD" w:rsidRDefault="00A7710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Pr="003119BD">
              <w:rPr>
                <w:b/>
                <w:sz w:val="20"/>
              </w:rPr>
              <w:t>:</w:t>
            </w:r>
          </w:p>
        </w:tc>
        <w:tc>
          <w:tcPr>
            <w:tcW w:w="6973" w:type="dxa"/>
          </w:tcPr>
          <w:p w14:paraId="51AD0FBE" w14:textId="77777777" w:rsidR="00A77100" w:rsidRPr="001A5694" w:rsidRDefault="00A77100" w:rsidP="00FD2037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14:paraId="3D7BECAD" w14:textId="77777777" w:rsidTr="00616026">
        <w:trPr>
          <w:trHeight w:val="570"/>
        </w:trPr>
        <w:tc>
          <w:tcPr>
            <w:tcW w:w="2595" w:type="dxa"/>
          </w:tcPr>
          <w:p w14:paraId="31F73975" w14:textId="77777777" w:rsidR="00A77100" w:rsidRPr="003119BD" w:rsidRDefault="00A7710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Pr="003119BD">
              <w:rPr>
                <w:b/>
                <w:sz w:val="20"/>
              </w:rPr>
              <w:t>:</w:t>
            </w:r>
          </w:p>
        </w:tc>
        <w:tc>
          <w:tcPr>
            <w:tcW w:w="6973" w:type="dxa"/>
          </w:tcPr>
          <w:p w14:paraId="74640E0D" w14:textId="77777777" w:rsidR="00A77100" w:rsidRPr="001A5694" w:rsidRDefault="00A77100" w:rsidP="00FD2037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3119BD" w:rsidRPr="001A5694" w14:paraId="69144791" w14:textId="77777777" w:rsidTr="00616026">
        <w:trPr>
          <w:trHeight w:val="577"/>
        </w:trPr>
        <w:tc>
          <w:tcPr>
            <w:tcW w:w="2595" w:type="dxa"/>
          </w:tcPr>
          <w:p w14:paraId="56338EAD" w14:textId="77777777" w:rsidR="003119BD" w:rsidRPr="003119BD" w:rsidRDefault="00A77100" w:rsidP="00311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="003119BD" w:rsidRPr="003119BD">
              <w:rPr>
                <w:b/>
                <w:sz w:val="20"/>
              </w:rPr>
              <w:t>:</w:t>
            </w:r>
          </w:p>
        </w:tc>
        <w:bookmarkStart w:id="0" w:name="Text1"/>
        <w:tc>
          <w:tcPr>
            <w:tcW w:w="6973" w:type="dxa"/>
          </w:tcPr>
          <w:p w14:paraId="12F556EC" w14:textId="77777777" w:rsidR="003119BD" w:rsidRPr="001A5694" w:rsidRDefault="003119BD" w:rsidP="00704AC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0"/>
          </w:p>
        </w:tc>
      </w:tr>
      <w:tr w:rsidR="00616026" w:rsidRPr="001A5694" w14:paraId="428F02F9" w14:textId="77777777" w:rsidTr="00616026">
        <w:trPr>
          <w:trHeight w:val="471"/>
        </w:trPr>
        <w:tc>
          <w:tcPr>
            <w:tcW w:w="2595" w:type="dxa"/>
          </w:tcPr>
          <w:p w14:paraId="4A0A697B" w14:textId="77777777" w:rsidR="00616026" w:rsidRDefault="00616026" w:rsidP="00311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DOB:</w:t>
            </w:r>
          </w:p>
        </w:tc>
        <w:tc>
          <w:tcPr>
            <w:tcW w:w="6973" w:type="dxa"/>
          </w:tcPr>
          <w:p w14:paraId="0C7D6B6E" w14:textId="5CDBFD22" w:rsidR="00616026" w:rsidRPr="001A5694" w:rsidRDefault="00AE4657" w:rsidP="00704AC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3B5EFF" w:rsidRPr="001A5694" w14:paraId="52274F7A" w14:textId="77777777" w:rsidTr="00616026">
        <w:trPr>
          <w:trHeight w:val="471"/>
        </w:trPr>
        <w:tc>
          <w:tcPr>
            <w:tcW w:w="2595" w:type="dxa"/>
          </w:tcPr>
          <w:p w14:paraId="7AFC9E01" w14:textId="03443F77" w:rsidR="003B5EFF" w:rsidRDefault="003B5EFF" w:rsidP="00311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CURRENT CLUB:</w:t>
            </w:r>
          </w:p>
        </w:tc>
        <w:tc>
          <w:tcPr>
            <w:tcW w:w="6973" w:type="dxa"/>
          </w:tcPr>
          <w:p w14:paraId="484675F0" w14:textId="6C5D4E29" w:rsidR="003B5EFF" w:rsidRPr="001A5694" w:rsidRDefault="003B5EFF" w:rsidP="00704AC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14:paraId="0371E426" w14:textId="77777777" w:rsidR="003119BD" w:rsidRDefault="003119BD" w:rsidP="00A5676D">
      <w:pPr>
        <w:jc w:val="both"/>
        <w:rPr>
          <w:sz w:val="20"/>
          <w:lang w:val="en-US"/>
        </w:rPr>
      </w:pPr>
    </w:p>
    <w:p w14:paraId="13F414C4" w14:textId="77777777" w:rsidR="007A32EB" w:rsidRDefault="007A32EB" w:rsidP="00A5676D">
      <w:pPr>
        <w:jc w:val="both"/>
        <w:rPr>
          <w:b/>
          <w:sz w:val="20"/>
          <w:lang w:val="en-US"/>
        </w:rPr>
      </w:pPr>
      <w:r w:rsidRPr="007A32EB">
        <w:rPr>
          <w:b/>
          <w:sz w:val="20"/>
          <w:lang w:val="en-US"/>
        </w:rPr>
        <w:t>TEAM:</w:t>
      </w:r>
    </w:p>
    <w:p w14:paraId="15CD70AF" w14:textId="77777777" w:rsidR="00C226B6" w:rsidRPr="007A32EB" w:rsidRDefault="00C226B6" w:rsidP="00A5676D">
      <w:pPr>
        <w:jc w:val="both"/>
        <w:rPr>
          <w:b/>
          <w:sz w:val="20"/>
          <w:lang w:val="en-US"/>
        </w:rPr>
      </w:pPr>
    </w:p>
    <w:p w14:paraId="46A4D3B4" w14:textId="77777777" w:rsidR="00F23D85" w:rsidRDefault="007A32EB" w:rsidP="00F23D85">
      <w:pPr>
        <w:jc w:val="both"/>
        <w:rPr>
          <w:sz w:val="28"/>
          <w:szCs w:val="28"/>
        </w:rPr>
      </w:pPr>
      <w:r w:rsidRPr="007A32EB">
        <w:rPr>
          <w:b/>
          <w:sz w:val="20"/>
          <w:lang w:val="en-US"/>
        </w:rPr>
        <w:t>MALE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  <w:t xml:space="preserve">    </w:t>
      </w:r>
      <w:r w:rsidR="00F23D85">
        <w:rPr>
          <w:sz w:val="20"/>
          <w:lang w:val="en-US"/>
        </w:rPr>
        <w:t xml:space="preserve">U10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U12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U14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U16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U18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 </w:t>
      </w:r>
      <w:r w:rsidR="00F23D85">
        <w:rPr>
          <w:sz w:val="20"/>
          <w:lang w:val="en-US"/>
        </w:rPr>
        <w:t xml:space="preserve">U23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 </w:t>
      </w:r>
      <w:r w:rsidR="00F23D85">
        <w:rPr>
          <w:sz w:val="20"/>
          <w:lang w:val="en-US"/>
        </w:rPr>
        <w:t xml:space="preserve">OPEN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OVER 35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</w:t>
      </w:r>
    </w:p>
    <w:p w14:paraId="184F998E" w14:textId="3C5A853F" w:rsidR="00616026" w:rsidRDefault="00616026" w:rsidP="00A5676D">
      <w:pPr>
        <w:jc w:val="both"/>
        <w:rPr>
          <w:sz w:val="28"/>
          <w:szCs w:val="28"/>
        </w:rPr>
      </w:pPr>
    </w:p>
    <w:p w14:paraId="40C2935C" w14:textId="5AEE5FCF" w:rsidR="007A32EB" w:rsidRDefault="007A32EB" w:rsidP="007A32EB">
      <w:pPr>
        <w:jc w:val="both"/>
        <w:rPr>
          <w:sz w:val="28"/>
          <w:szCs w:val="28"/>
        </w:rPr>
      </w:pPr>
      <w:r>
        <w:rPr>
          <w:b/>
          <w:sz w:val="20"/>
          <w:lang w:val="en-US"/>
        </w:rPr>
        <w:t>FE</w:t>
      </w:r>
      <w:r w:rsidRPr="007A32EB">
        <w:rPr>
          <w:b/>
          <w:sz w:val="20"/>
          <w:lang w:val="en-US"/>
        </w:rPr>
        <w:t>MALE</w:t>
      </w:r>
      <w:r>
        <w:rPr>
          <w:sz w:val="20"/>
          <w:lang w:val="en-US"/>
        </w:rPr>
        <w:t xml:space="preserve">  </w:t>
      </w:r>
      <w:r w:rsidR="00F23D85">
        <w:rPr>
          <w:sz w:val="20"/>
          <w:lang w:val="en-US"/>
        </w:rPr>
        <w:t xml:space="preserve">U10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U12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U14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U16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U18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 </w:t>
      </w:r>
      <w:r w:rsidR="00F23D85">
        <w:rPr>
          <w:sz w:val="20"/>
          <w:lang w:val="en-US"/>
        </w:rPr>
        <w:t xml:space="preserve">U23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 </w:t>
      </w:r>
      <w:r w:rsidR="00F23D85">
        <w:rPr>
          <w:sz w:val="20"/>
          <w:lang w:val="en-US"/>
        </w:rPr>
        <w:t xml:space="preserve">OPEN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 </w:t>
      </w:r>
      <w:r w:rsidR="00F23D85">
        <w:rPr>
          <w:sz w:val="20"/>
          <w:lang w:val="en-US"/>
        </w:rPr>
        <w:t xml:space="preserve">OVER 35 </w:t>
      </w:r>
      <w:r w:rsidR="00F23D85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85" w:rsidRPr="00617C40">
        <w:rPr>
          <w:sz w:val="28"/>
          <w:szCs w:val="28"/>
        </w:rPr>
        <w:instrText xml:space="preserve"> FORMCHECKBOX </w:instrText>
      </w:r>
      <w:r w:rsidR="00F23D85">
        <w:rPr>
          <w:sz w:val="28"/>
          <w:szCs w:val="28"/>
        </w:rPr>
      </w:r>
      <w:r w:rsidR="00F23D85">
        <w:rPr>
          <w:sz w:val="28"/>
          <w:szCs w:val="28"/>
        </w:rPr>
        <w:fldChar w:fldCharType="separate"/>
      </w:r>
      <w:r w:rsidR="00F23D85" w:rsidRPr="00617C40">
        <w:rPr>
          <w:sz w:val="28"/>
          <w:szCs w:val="28"/>
        </w:rPr>
        <w:fldChar w:fldCharType="end"/>
      </w:r>
      <w:r w:rsidR="00F23D85">
        <w:rPr>
          <w:sz w:val="28"/>
          <w:szCs w:val="28"/>
        </w:rPr>
        <w:t xml:space="preserve"> </w:t>
      </w:r>
    </w:p>
    <w:p w14:paraId="039C01CC" w14:textId="77777777" w:rsidR="007A32EB" w:rsidRDefault="007A32EB" w:rsidP="00A5676D">
      <w:pPr>
        <w:jc w:val="both"/>
        <w:rPr>
          <w:sz w:val="28"/>
          <w:szCs w:val="28"/>
        </w:rPr>
      </w:pPr>
    </w:p>
    <w:p w14:paraId="12FDACA1" w14:textId="77777777" w:rsidR="00C226B6" w:rsidRDefault="00C226B6" w:rsidP="00A5676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41"/>
      </w:tblGrid>
      <w:tr w:rsidR="00A77100" w:rsidRPr="001A5694" w14:paraId="1FBA93B4" w14:textId="77777777" w:rsidTr="007A32EB">
        <w:tc>
          <w:tcPr>
            <w:tcW w:w="2943" w:type="dxa"/>
          </w:tcPr>
          <w:p w14:paraId="28D454D6" w14:textId="77777777" w:rsidR="00A77100" w:rsidRPr="003119BD" w:rsidRDefault="00FE219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PREFERRED POSITIONS</w:t>
            </w:r>
            <w:r w:rsidR="00A77100" w:rsidRPr="003119BD">
              <w:rPr>
                <w:b/>
                <w:sz w:val="20"/>
              </w:rPr>
              <w:t>: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14:paraId="74C75FFE" w14:textId="77777777" w:rsidR="00A77100" w:rsidRPr="001A5694" w:rsidRDefault="00A77100" w:rsidP="002F2EA4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14:paraId="53C120C1" w14:textId="77777777" w:rsidR="00C226B6" w:rsidRDefault="00C226B6" w:rsidP="003119BD">
      <w:pPr>
        <w:jc w:val="both"/>
        <w:rPr>
          <w:b/>
          <w:sz w:val="20"/>
        </w:rPr>
      </w:pPr>
    </w:p>
    <w:p w14:paraId="33126714" w14:textId="77777777" w:rsidR="00FE2190" w:rsidRDefault="00FE2190" w:rsidP="003119BD">
      <w:pPr>
        <w:jc w:val="both"/>
        <w:rPr>
          <w:b/>
          <w:sz w:val="20"/>
        </w:rPr>
      </w:pPr>
    </w:p>
    <w:p w14:paraId="6409315F" w14:textId="77777777" w:rsidR="00A77100" w:rsidRDefault="007A32EB" w:rsidP="003119BD">
      <w:pPr>
        <w:jc w:val="both"/>
        <w:rPr>
          <w:sz w:val="18"/>
          <w:lang w:val="en-US"/>
        </w:rPr>
      </w:pPr>
      <w:r>
        <w:rPr>
          <w:b/>
          <w:sz w:val="20"/>
        </w:rPr>
        <w:t>BRIEF DETAILS OF EXPERIENCE</w:t>
      </w:r>
      <w:r w:rsidR="00A77100" w:rsidRPr="003119BD">
        <w:rPr>
          <w:b/>
          <w:sz w:val="20"/>
        </w:rPr>
        <w:t>:</w:t>
      </w:r>
    </w:p>
    <w:p w14:paraId="4FB7F1D0" w14:textId="77777777" w:rsidR="00A77100" w:rsidRDefault="00A77100" w:rsidP="003119BD">
      <w:pPr>
        <w:jc w:val="both"/>
        <w:rPr>
          <w:sz w:val="18"/>
          <w:lang w:val="en-US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3195"/>
        <w:gridCol w:w="3196"/>
      </w:tblGrid>
      <w:tr w:rsidR="007A32EB" w:rsidRPr="001A5694" w14:paraId="39707F64" w14:textId="77777777" w:rsidTr="00616026">
        <w:trPr>
          <w:trHeight w:val="359"/>
        </w:trPr>
        <w:tc>
          <w:tcPr>
            <w:tcW w:w="2966" w:type="dxa"/>
          </w:tcPr>
          <w:p w14:paraId="5EC48C68" w14:textId="77777777" w:rsidR="007A32EB" w:rsidRPr="003119BD" w:rsidRDefault="007A32EB" w:rsidP="00677B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3195" w:type="dxa"/>
          </w:tcPr>
          <w:p w14:paraId="354B5570" w14:textId="77777777" w:rsidR="007A32EB" w:rsidRPr="007A32EB" w:rsidRDefault="007A32EB" w:rsidP="00677BC3">
            <w:pPr>
              <w:jc w:val="both"/>
              <w:rPr>
                <w:b/>
                <w:sz w:val="20"/>
              </w:rPr>
            </w:pPr>
            <w:r w:rsidRPr="007A32EB">
              <w:rPr>
                <w:b/>
                <w:sz w:val="20"/>
              </w:rPr>
              <w:t>TEAM</w:t>
            </w:r>
          </w:p>
        </w:tc>
        <w:tc>
          <w:tcPr>
            <w:tcW w:w="3196" w:type="dxa"/>
          </w:tcPr>
          <w:p w14:paraId="2619737E" w14:textId="77777777" w:rsidR="007A32EB" w:rsidRPr="007A32EB" w:rsidRDefault="007A32EB" w:rsidP="00677BC3">
            <w:pPr>
              <w:jc w:val="both"/>
              <w:rPr>
                <w:b/>
                <w:sz w:val="20"/>
              </w:rPr>
            </w:pPr>
            <w:r w:rsidRPr="007A32EB">
              <w:rPr>
                <w:b/>
                <w:sz w:val="20"/>
              </w:rPr>
              <w:t>POSITION</w:t>
            </w:r>
          </w:p>
        </w:tc>
      </w:tr>
      <w:tr w:rsidR="007A32EB" w:rsidRPr="001A5694" w14:paraId="06D7EF16" w14:textId="77777777" w:rsidTr="00616026">
        <w:trPr>
          <w:trHeight w:val="359"/>
        </w:trPr>
        <w:tc>
          <w:tcPr>
            <w:tcW w:w="2966" w:type="dxa"/>
          </w:tcPr>
          <w:p w14:paraId="2BD3F845" w14:textId="77777777" w:rsidR="007A32EB" w:rsidRPr="003119BD" w:rsidRDefault="007A32EB" w:rsidP="00677BC3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14:paraId="7DE839D7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6" w:type="dxa"/>
          </w:tcPr>
          <w:p w14:paraId="50FFF7F2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7A32EB" w:rsidRPr="001A5694" w14:paraId="569C9F60" w14:textId="77777777" w:rsidTr="00616026">
        <w:trPr>
          <w:trHeight w:val="359"/>
        </w:trPr>
        <w:tc>
          <w:tcPr>
            <w:tcW w:w="2966" w:type="dxa"/>
          </w:tcPr>
          <w:p w14:paraId="24FBCF3F" w14:textId="77777777" w:rsidR="007A32EB" w:rsidRPr="003119BD" w:rsidRDefault="007A32EB" w:rsidP="00677BC3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14:paraId="6B4A7CD3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6" w:type="dxa"/>
          </w:tcPr>
          <w:p w14:paraId="23A39BCC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7A32EB" w:rsidRPr="001A5694" w14:paraId="7E2B1C4A" w14:textId="77777777" w:rsidTr="00616026">
        <w:trPr>
          <w:trHeight w:val="359"/>
        </w:trPr>
        <w:tc>
          <w:tcPr>
            <w:tcW w:w="2966" w:type="dxa"/>
          </w:tcPr>
          <w:p w14:paraId="519AFD8A" w14:textId="77777777" w:rsidR="007A32EB" w:rsidRPr="003119BD" w:rsidRDefault="007A32EB" w:rsidP="00677BC3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14:paraId="41FD84E7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6" w:type="dxa"/>
          </w:tcPr>
          <w:p w14:paraId="35E06FBB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7A32EB" w:rsidRPr="001A5694" w14:paraId="66D6DD6D" w14:textId="77777777" w:rsidTr="00616026">
        <w:trPr>
          <w:trHeight w:val="359"/>
        </w:trPr>
        <w:tc>
          <w:tcPr>
            <w:tcW w:w="2966" w:type="dxa"/>
          </w:tcPr>
          <w:p w14:paraId="56E94E66" w14:textId="77777777" w:rsidR="007A32EB" w:rsidRPr="003119BD" w:rsidRDefault="007A32EB" w:rsidP="007A32EB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14:paraId="4F718149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96" w:type="dxa"/>
          </w:tcPr>
          <w:p w14:paraId="5079AC61" w14:textId="77777777"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14:paraId="5BF996C8" w14:textId="77777777" w:rsidR="003119BD" w:rsidRDefault="003119BD" w:rsidP="003119BD">
      <w:pPr>
        <w:jc w:val="both"/>
        <w:rPr>
          <w:sz w:val="18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C226B6" w:rsidRPr="00617C40" w14:paraId="58E96A94" w14:textId="77777777" w:rsidTr="00642D2F">
        <w:tc>
          <w:tcPr>
            <w:tcW w:w="3794" w:type="dxa"/>
            <w:vAlign w:val="center"/>
          </w:tcPr>
          <w:p w14:paraId="3B945288" w14:textId="77777777" w:rsidR="00C226B6" w:rsidRPr="00C226B6" w:rsidRDefault="00C226B6" w:rsidP="00677BC3">
            <w:pPr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42EF7E8" w14:textId="77777777"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C226B6" w:rsidRPr="00617C40" w14:paraId="7F597107" w14:textId="77777777" w:rsidTr="00642D2F">
        <w:tc>
          <w:tcPr>
            <w:tcW w:w="3794" w:type="dxa"/>
          </w:tcPr>
          <w:p w14:paraId="0DAA8DCE" w14:textId="77777777"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14:paraId="630EC9BD" w14:textId="77777777" w:rsidR="00C226B6" w:rsidRDefault="00C226B6" w:rsidP="00677BC3">
            <w:pPr>
              <w:jc w:val="both"/>
            </w:pPr>
          </w:p>
          <w:p w14:paraId="495E3073" w14:textId="77777777" w:rsidR="00C226B6" w:rsidRPr="00C226B6" w:rsidRDefault="00C226B6" w:rsidP="00677BC3">
            <w:pPr>
              <w:jc w:val="both"/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DATE: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D758EFC" w14:textId="77777777" w:rsidR="00C226B6" w:rsidRDefault="00C226B6" w:rsidP="00C226B6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(Electronic submissions are deemed signed)</w:t>
            </w:r>
          </w:p>
          <w:p w14:paraId="61FB1FE7" w14:textId="77777777"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14:paraId="7A03D042" w14:textId="77777777"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14:paraId="25521FE4" w14:textId="77777777" w:rsidR="003119BD" w:rsidRPr="007E2C95" w:rsidRDefault="003119BD" w:rsidP="00C226B6">
      <w:pPr>
        <w:jc w:val="both"/>
        <w:rPr>
          <w:b/>
          <w:sz w:val="18"/>
          <w:lang w:val="en-US"/>
        </w:rPr>
      </w:pPr>
    </w:p>
    <w:sectPr w:rsidR="003119BD" w:rsidRPr="007E2C95">
      <w:headerReference w:type="default" r:id="rId7"/>
      <w:foot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90A7" w14:textId="77777777" w:rsidR="0016604D" w:rsidRDefault="0016604D">
      <w:r>
        <w:separator/>
      </w:r>
    </w:p>
  </w:endnote>
  <w:endnote w:type="continuationSeparator" w:id="0">
    <w:p w14:paraId="672D0FC7" w14:textId="77777777" w:rsidR="0016604D" w:rsidRDefault="001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ED55" w14:textId="77777777" w:rsidR="0087308E" w:rsidRDefault="00DC5038" w:rsidP="00C4045C">
    <w:pPr>
      <w:jc w:val="both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AA6183" wp14:editId="4E6B9E5A">
              <wp:simplePos x="0" y="0"/>
              <wp:positionH relativeFrom="column">
                <wp:posOffset>-224155</wp:posOffset>
              </wp:positionH>
              <wp:positionV relativeFrom="paragraph">
                <wp:posOffset>96519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B7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14:paraId="5F91AFF1" w14:textId="77777777" w:rsidR="0087308E" w:rsidRDefault="0087308E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p w14:paraId="73179720" w14:textId="77777777" w:rsidR="0087308E" w:rsidRPr="003119BD" w:rsidRDefault="0087308E" w:rsidP="003119BD">
    <w:pPr>
      <w:rPr>
        <w:lang w:val="en-US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6059"/>
    </w:tblGrid>
    <w:tr w:rsidR="00A77100" w14:paraId="6ADA5219" w14:textId="77777777" w:rsidTr="002F2EA4">
      <w:tc>
        <w:tcPr>
          <w:tcW w:w="3227" w:type="dxa"/>
          <w:tcBorders>
            <w:bottom w:val="nil"/>
            <w:right w:val="single" w:sz="4" w:space="0" w:color="auto"/>
          </w:tcBorders>
        </w:tcPr>
        <w:p w14:paraId="6B0D9A03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Date received:</w:t>
          </w:r>
        </w:p>
      </w:tc>
      <w:tc>
        <w:tcPr>
          <w:tcW w:w="6059" w:type="dxa"/>
          <w:tcBorders>
            <w:left w:val="nil"/>
            <w:bottom w:val="nil"/>
          </w:tcBorders>
        </w:tcPr>
        <w:p w14:paraId="03DA5ACE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14:paraId="5E9E7636" w14:textId="77777777" w:rsidTr="002F2EA4">
      <w:tc>
        <w:tcPr>
          <w:tcW w:w="32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8C6AF0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For meeting to be held on: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single" w:sz="4" w:space="0" w:color="auto"/>
          </w:tcBorders>
        </w:tcPr>
        <w:p w14:paraId="29EF5BB8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14:paraId="34607F38" w14:textId="77777777" w:rsidTr="002F2EA4">
      <w:tc>
        <w:tcPr>
          <w:tcW w:w="3227" w:type="dxa"/>
          <w:tcBorders>
            <w:top w:val="single" w:sz="4" w:space="0" w:color="auto"/>
            <w:right w:val="single" w:sz="4" w:space="0" w:color="auto"/>
          </w:tcBorders>
        </w:tcPr>
        <w:p w14:paraId="0029E3B1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Association Secretary:</w:t>
          </w:r>
        </w:p>
      </w:tc>
      <w:tc>
        <w:tcPr>
          <w:tcW w:w="6059" w:type="dxa"/>
          <w:tcBorders>
            <w:top w:val="single" w:sz="4" w:space="0" w:color="auto"/>
            <w:left w:val="nil"/>
          </w:tcBorders>
        </w:tcPr>
        <w:p w14:paraId="6210AA42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</w:tbl>
  <w:p w14:paraId="74FD5604" w14:textId="77777777" w:rsidR="0087308E" w:rsidRDefault="0087308E" w:rsidP="00C4045C">
    <w:pPr>
      <w:pStyle w:val="Heading4"/>
    </w:pPr>
  </w:p>
  <w:p w14:paraId="35D9CD04" w14:textId="5B4E3DB1" w:rsidR="0087308E" w:rsidRDefault="00FE2190" w:rsidP="00C4045C">
    <w:pPr>
      <w:pStyle w:val="Heading4"/>
    </w:pPr>
    <w:r>
      <w:t>APPENDIX R(b</w:t>
    </w:r>
    <w:r w:rsidR="00C226B6">
      <w:t>)</w:t>
    </w:r>
    <w:r w:rsidR="0087308E">
      <w:t xml:space="preserve"> – </w:t>
    </w:r>
    <w:r w:rsidR="000076B6">
      <w:t xml:space="preserve">Last Updated </w:t>
    </w:r>
    <w:r w:rsidR="00AA6F71"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9463" w14:textId="77777777" w:rsidR="0016604D" w:rsidRDefault="0016604D">
      <w:r>
        <w:separator/>
      </w:r>
    </w:p>
  </w:footnote>
  <w:footnote w:type="continuationSeparator" w:id="0">
    <w:p w14:paraId="315C3637" w14:textId="77777777" w:rsidR="0016604D" w:rsidRDefault="001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14:paraId="67097A04" w14:textId="77777777" w:rsidTr="00704ACB">
      <w:trPr>
        <w:cantSplit/>
      </w:trPr>
      <w:tc>
        <w:tcPr>
          <w:tcW w:w="2991" w:type="dxa"/>
        </w:tcPr>
        <w:p w14:paraId="419FADFB" w14:textId="77777777" w:rsidR="0087308E" w:rsidRDefault="000076B6" w:rsidP="00704ACB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 wp14:anchorId="160ADB77" wp14:editId="39923215">
                <wp:extent cx="1552575" cy="666750"/>
                <wp:effectExtent l="0" t="0" r="9525" b="0"/>
                <wp:docPr id="2" name="Picture 1" descr="C:\Users\Chris Halpin\AppData\Local\Microsoft\Windows\Temporary Internet Files\Content.Outlook\C666NEDG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Chris Halpin\AppData\Local\Microsoft\Windows\Temporary Internet Files\Content.Outlook\C666NEDG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E23AAC" w14:textId="77777777"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14:paraId="72F18CB5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14:paraId="37AFECBF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HUNTER REGION MAIL </w:t>
          </w:r>
          <w:proofErr w:type="gramStart"/>
          <w:r>
            <w:rPr>
              <w:b/>
              <w:sz w:val="18"/>
            </w:rPr>
            <w:t>CENTRE  NSW</w:t>
          </w:r>
          <w:proofErr w:type="gramEnd"/>
          <w:r>
            <w:rPr>
              <w:b/>
              <w:sz w:val="18"/>
            </w:rPr>
            <w:t xml:space="preserve">  2310</w:t>
          </w:r>
        </w:p>
        <w:p w14:paraId="731A31ED" w14:textId="77777777" w:rsidR="0087308E" w:rsidRDefault="0087308E" w:rsidP="00704ACB">
          <w:pPr>
            <w:jc w:val="right"/>
            <w:rPr>
              <w:b/>
              <w:sz w:val="18"/>
            </w:rPr>
          </w:pPr>
        </w:p>
        <w:p w14:paraId="4EFA496F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</w:t>
          </w:r>
          <w:r w:rsidR="000076B6">
            <w:rPr>
              <w:b/>
              <w:sz w:val="18"/>
            </w:rPr>
            <w:t>l Complex – Phone:  02 4968 3529</w:t>
          </w:r>
        </w:p>
        <w:p w14:paraId="72DFF65F" w14:textId="77777777"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proofErr w:type="gramStart"/>
          <w:r w:rsidRPr="004E507E">
            <w:rPr>
              <w:b/>
              <w:sz w:val="18"/>
              <w:lang w:val="fr-FR"/>
            </w:rPr>
            <w:t>Fax:</w:t>
          </w:r>
          <w:proofErr w:type="gramEnd"/>
          <w:r w:rsidRPr="004E507E">
            <w:rPr>
              <w:b/>
              <w:sz w:val="18"/>
              <w:lang w:val="fr-FR"/>
            </w:rPr>
            <w:t xml:space="preserve">  02 4968 2014</w:t>
          </w:r>
        </w:p>
        <w:p w14:paraId="14FB8C8E" w14:textId="77777777"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14:paraId="114BE8BF" w14:textId="77777777"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14:paraId="282CB3F7" w14:textId="77777777"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2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14:paraId="5600D6A2" w14:textId="77777777"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14:paraId="7936DEC3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14:paraId="490CDDD8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HUNTER REGION MAIL </w:t>
          </w:r>
          <w:proofErr w:type="gramStart"/>
          <w:r>
            <w:rPr>
              <w:b/>
              <w:sz w:val="18"/>
            </w:rPr>
            <w:t>CENTRE  NSW</w:t>
          </w:r>
          <w:proofErr w:type="gramEnd"/>
          <w:r>
            <w:rPr>
              <w:b/>
              <w:sz w:val="18"/>
            </w:rPr>
            <w:t xml:space="preserve">  2310</w:t>
          </w:r>
        </w:p>
        <w:p w14:paraId="0DA77CD1" w14:textId="77777777" w:rsidR="0087308E" w:rsidRDefault="0087308E" w:rsidP="00704ACB">
          <w:pPr>
            <w:jc w:val="right"/>
            <w:rPr>
              <w:b/>
              <w:sz w:val="18"/>
            </w:rPr>
          </w:pPr>
        </w:p>
        <w:p w14:paraId="6D6C0D21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14:paraId="65409576" w14:textId="77777777"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proofErr w:type="gramStart"/>
          <w:r w:rsidRPr="0020683F">
            <w:rPr>
              <w:b/>
              <w:sz w:val="18"/>
              <w:lang w:val="fr-FR"/>
            </w:rPr>
            <w:t>Fax:</w:t>
          </w:r>
          <w:proofErr w:type="gramEnd"/>
          <w:r w:rsidRPr="0020683F">
            <w:rPr>
              <w:b/>
              <w:sz w:val="18"/>
              <w:lang w:val="fr-FR"/>
            </w:rPr>
            <w:t xml:space="preserve">  02 4968 2014</w:t>
          </w:r>
        </w:p>
        <w:p w14:paraId="79B2AE0D" w14:textId="77777777"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14:paraId="56CC0EEC" w14:textId="77777777"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3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14:paraId="6D656AA5" w14:textId="77777777"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proofErr w:type="gramStart"/>
          <w:r w:rsidRPr="00D31595">
            <w:rPr>
              <w:b/>
              <w:sz w:val="18"/>
              <w:lang w:val="fr-FR"/>
            </w:rPr>
            <w:t>Internet:</w:t>
          </w:r>
          <w:proofErr w:type="gramEnd"/>
          <w:r w:rsidRPr="00D31595">
            <w:rPr>
              <w:b/>
              <w:sz w:val="18"/>
              <w:lang w:val="fr-FR"/>
            </w:rPr>
            <w:t xml:space="preserve"> </w:t>
          </w:r>
          <w:hyperlink r:id="rId4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14:paraId="66B91FE5" w14:textId="77777777"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14:paraId="719AE5E2" w14:textId="77777777" w:rsidR="0087308E" w:rsidRPr="00C4045C" w:rsidRDefault="00AD76EF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38981EE7" wp14:editId="3EE66480">
          <wp:extent cx="5686425" cy="1809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SWVXOo+CunASvGBRcswrXiOJEY5FF2KEiXWRhb7ry8eM5vJlAuoCY7KJFRFcwT36REk3HXrj0CrZmdwZWNlg==" w:salt="wbdDqlwtMVDFs3A0oDYv8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B6"/>
    <w:rsid w:val="000076B6"/>
    <w:rsid w:val="000335CE"/>
    <w:rsid w:val="00097973"/>
    <w:rsid w:val="000A2F1A"/>
    <w:rsid w:val="000F218D"/>
    <w:rsid w:val="00160D8C"/>
    <w:rsid w:val="0016604D"/>
    <w:rsid w:val="001904E8"/>
    <w:rsid w:val="001A5694"/>
    <w:rsid w:val="001D21DA"/>
    <w:rsid w:val="001E4028"/>
    <w:rsid w:val="00203842"/>
    <w:rsid w:val="0020683F"/>
    <w:rsid w:val="002C27AD"/>
    <w:rsid w:val="002D3F64"/>
    <w:rsid w:val="002F2EA4"/>
    <w:rsid w:val="003119BD"/>
    <w:rsid w:val="003607C5"/>
    <w:rsid w:val="003627D7"/>
    <w:rsid w:val="003B5EFF"/>
    <w:rsid w:val="00491188"/>
    <w:rsid w:val="004A58DE"/>
    <w:rsid w:val="004E507E"/>
    <w:rsid w:val="005D2C4F"/>
    <w:rsid w:val="005D72F8"/>
    <w:rsid w:val="00616026"/>
    <w:rsid w:val="00617C40"/>
    <w:rsid w:val="00626A4A"/>
    <w:rsid w:val="00642D2F"/>
    <w:rsid w:val="00677BC3"/>
    <w:rsid w:val="006A71D6"/>
    <w:rsid w:val="006E65DE"/>
    <w:rsid w:val="007029ED"/>
    <w:rsid w:val="00704ACB"/>
    <w:rsid w:val="00715477"/>
    <w:rsid w:val="00797292"/>
    <w:rsid w:val="007A32EB"/>
    <w:rsid w:val="007D143D"/>
    <w:rsid w:val="007D691E"/>
    <w:rsid w:val="007E2C95"/>
    <w:rsid w:val="007F41AF"/>
    <w:rsid w:val="0082727B"/>
    <w:rsid w:val="008531A7"/>
    <w:rsid w:val="0087308E"/>
    <w:rsid w:val="00960B77"/>
    <w:rsid w:val="00992229"/>
    <w:rsid w:val="009E1E6A"/>
    <w:rsid w:val="00A12A19"/>
    <w:rsid w:val="00A5676D"/>
    <w:rsid w:val="00A77100"/>
    <w:rsid w:val="00AA6F71"/>
    <w:rsid w:val="00AD76EF"/>
    <w:rsid w:val="00AE4657"/>
    <w:rsid w:val="00B61C5D"/>
    <w:rsid w:val="00BF4D07"/>
    <w:rsid w:val="00C226B6"/>
    <w:rsid w:val="00C4045C"/>
    <w:rsid w:val="00C42646"/>
    <w:rsid w:val="00C6040C"/>
    <w:rsid w:val="00D31595"/>
    <w:rsid w:val="00D57658"/>
    <w:rsid w:val="00D731C3"/>
    <w:rsid w:val="00DA6CFD"/>
    <w:rsid w:val="00DC5038"/>
    <w:rsid w:val="00DE61B6"/>
    <w:rsid w:val="00DF02F4"/>
    <w:rsid w:val="00DF04C7"/>
    <w:rsid w:val="00EB1B9E"/>
    <w:rsid w:val="00ED702F"/>
    <w:rsid w:val="00F23D85"/>
    <w:rsid w:val="00F40B58"/>
    <w:rsid w:val="00F946E3"/>
    <w:rsid w:val="00FB2BB3"/>
    <w:rsid w:val="00FD2037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B9F4A"/>
  <w14:defaultImageDpi w14:val="0"/>
  <w15:docId w15:val="{D95E7883-F88E-4625-B8E8-46B0365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31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160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dsa@wix.com.au" TargetMode="External"/><Relationship Id="rId2" Type="http://schemas.openxmlformats.org/officeDocument/2006/relationships/hyperlink" Target="http://www.ndsa.org.au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newcastle.softball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8A2C-8BED-6945-8D4C-CE27270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Newcastle Softball</cp:lastModifiedBy>
  <cp:revision>4</cp:revision>
  <cp:lastPrinted>2003-06-10T07:27:00Z</cp:lastPrinted>
  <dcterms:created xsi:type="dcterms:W3CDTF">2020-01-14T12:54:00Z</dcterms:created>
  <dcterms:modified xsi:type="dcterms:W3CDTF">2020-07-28T08:47:00Z</dcterms:modified>
</cp:coreProperties>
</file>