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670F" w14:textId="77777777" w:rsidR="00B31B47" w:rsidRDefault="00F50EFD" w:rsidP="00B31B47">
      <w:pPr>
        <w:pStyle w:val="Heading1"/>
      </w:pPr>
      <w:r>
        <w:t>APPENDIX H</w:t>
      </w:r>
    </w:p>
    <w:p w14:paraId="67E87381" w14:textId="77777777" w:rsidR="00B31B47" w:rsidRDefault="00B31B47" w:rsidP="00B31B47">
      <w:pPr>
        <w:jc w:val="both"/>
      </w:pPr>
    </w:p>
    <w:p w14:paraId="5BA3F986" w14:textId="77777777" w:rsidR="00B31B47" w:rsidRDefault="00F50EFD" w:rsidP="00B31B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PLAYER REGRADE</w:t>
      </w:r>
      <w:r w:rsidR="00B31B47" w:rsidRPr="00267137">
        <w:rPr>
          <w:b/>
          <w:sz w:val="32"/>
          <w:szCs w:val="32"/>
        </w:rPr>
        <w:t xml:space="preserve"> APPLICATION</w:t>
      </w:r>
    </w:p>
    <w:p w14:paraId="3CA86578" w14:textId="77777777" w:rsidR="00B31B47" w:rsidRDefault="00B31B47" w:rsidP="00B31B47">
      <w:pPr>
        <w:jc w:val="center"/>
        <w:rPr>
          <w:b/>
          <w:sz w:val="32"/>
          <w:szCs w:val="32"/>
        </w:rPr>
      </w:pPr>
    </w:p>
    <w:p w14:paraId="234973A1" w14:textId="77777777" w:rsidR="00B31B47" w:rsidRPr="00267137" w:rsidRDefault="00B31B47" w:rsidP="00B31B47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992"/>
        <w:gridCol w:w="4394"/>
      </w:tblGrid>
      <w:tr w:rsidR="00B31B47" w14:paraId="19555441" w14:textId="77777777" w:rsidTr="002A2918">
        <w:tc>
          <w:tcPr>
            <w:tcW w:w="959" w:type="dxa"/>
            <w:vAlign w:val="center"/>
          </w:tcPr>
          <w:p w14:paraId="53E5A275" w14:textId="77777777" w:rsidR="00B31B47" w:rsidRDefault="00B31B47" w:rsidP="002A2918">
            <w: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963A79" w14:textId="77777777"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4DF0E0" w14:textId="77777777" w:rsidR="00B31B47" w:rsidRDefault="00B31B47" w:rsidP="002A2918">
            <w:r>
              <w:t>CLUB: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21E8EB3" w14:textId="77777777"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</w:tbl>
    <w:p w14:paraId="798DF263" w14:textId="77777777" w:rsidR="00B31B47" w:rsidRDefault="00B31B47" w:rsidP="00B31B47">
      <w:pPr>
        <w:jc w:val="both"/>
      </w:pPr>
    </w:p>
    <w:p w14:paraId="5598C9AF" w14:textId="77777777" w:rsidR="00B31B47" w:rsidRDefault="00B31B47" w:rsidP="00B31B47">
      <w:pPr>
        <w:jc w:val="both"/>
      </w:pPr>
    </w:p>
    <w:p w14:paraId="617E1304" w14:textId="77777777" w:rsidR="00B31B47" w:rsidRDefault="00B31B47" w:rsidP="00B31B47">
      <w:pPr>
        <w:jc w:val="both"/>
        <w:rPr>
          <w:b/>
        </w:rPr>
      </w:pPr>
      <w:r w:rsidRPr="00267137">
        <w:rPr>
          <w:b/>
        </w:rPr>
        <w:t>PLAYER DETAILS</w:t>
      </w:r>
    </w:p>
    <w:p w14:paraId="3CAC757E" w14:textId="77777777" w:rsidR="00B31B47" w:rsidRPr="00267137" w:rsidRDefault="00B31B47" w:rsidP="00B31B47">
      <w:pPr>
        <w:jc w:val="both"/>
        <w:rPr>
          <w:b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2302"/>
        <w:gridCol w:w="3084"/>
      </w:tblGrid>
      <w:tr w:rsidR="00B31B47" w:rsidRPr="00617C40" w14:paraId="491C50AB" w14:textId="77777777" w:rsidTr="00F50EFD">
        <w:tc>
          <w:tcPr>
            <w:tcW w:w="3794" w:type="dxa"/>
          </w:tcPr>
          <w:p w14:paraId="3F2431F9" w14:textId="77777777" w:rsidR="00B31B47" w:rsidRDefault="00B31B47" w:rsidP="002A2918">
            <w:pPr>
              <w:jc w:val="both"/>
            </w:pPr>
            <w:r>
              <w:t>NAME: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6A9DF712" w14:textId="77777777"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14:paraId="556841A3" w14:textId="77777777" w:rsidTr="00F50EFD">
        <w:tc>
          <w:tcPr>
            <w:tcW w:w="3794" w:type="dxa"/>
          </w:tcPr>
          <w:p w14:paraId="5E4F95DF" w14:textId="77777777" w:rsidR="00B31B47" w:rsidRDefault="00B31B47" w:rsidP="002A2918">
            <w:pPr>
              <w:jc w:val="both"/>
            </w:pPr>
            <w:r>
              <w:t>DOB: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2E357F7A" w14:textId="77777777"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14:paraId="4906E3DF" w14:textId="77777777" w:rsidTr="00F50EFD">
        <w:tc>
          <w:tcPr>
            <w:tcW w:w="3794" w:type="dxa"/>
          </w:tcPr>
          <w:p w14:paraId="1BAAEDA6" w14:textId="77777777" w:rsidR="00B31B47" w:rsidRDefault="00B31B47" w:rsidP="00F50EFD">
            <w:pPr>
              <w:jc w:val="both"/>
            </w:pPr>
            <w:r>
              <w:t>CURRENT GRADE: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076BAE35" w14:textId="77777777"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F50EFD" w:rsidRPr="00617C40" w14:paraId="3CB0D1FE" w14:textId="77777777" w:rsidTr="00F50EFD">
        <w:tc>
          <w:tcPr>
            <w:tcW w:w="3794" w:type="dxa"/>
          </w:tcPr>
          <w:p w14:paraId="2860B9D4" w14:textId="77777777" w:rsidR="00F50EFD" w:rsidRDefault="00F50EFD" w:rsidP="00CF02D2">
            <w:pPr>
              <w:jc w:val="both"/>
            </w:pPr>
            <w:r>
              <w:t>NEW REQUESTED GRADE: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21C5CF5C" w14:textId="77777777" w:rsidR="00F50EFD" w:rsidRPr="00617C40" w:rsidRDefault="00F50EFD" w:rsidP="00CF02D2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F50EFD" w:rsidRPr="00617C40" w14:paraId="2E40E75A" w14:textId="77777777" w:rsidTr="00F50EFD">
        <w:tc>
          <w:tcPr>
            <w:tcW w:w="3794" w:type="dxa"/>
          </w:tcPr>
          <w:p w14:paraId="6674C162" w14:textId="77777777" w:rsidR="00F50EFD" w:rsidRDefault="00F50EFD" w:rsidP="00CF02D2">
            <w:pPr>
              <w:jc w:val="both"/>
            </w:pPr>
            <w:r>
              <w:t>PREVIOUS YEAR PLAYED: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282BAAB7" w14:textId="77777777" w:rsidR="00F50EFD" w:rsidRPr="00617C40" w:rsidRDefault="00F50EFD" w:rsidP="00CF02D2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F50EFD" w:rsidRPr="00617C40" w14:paraId="145E9BFD" w14:textId="77777777" w:rsidTr="00F50EFD">
        <w:tc>
          <w:tcPr>
            <w:tcW w:w="3794" w:type="dxa"/>
          </w:tcPr>
          <w:p w14:paraId="0AF83C5E" w14:textId="77777777" w:rsidR="00F50EFD" w:rsidRDefault="00F50EFD" w:rsidP="00CF02D2">
            <w:pPr>
              <w:jc w:val="both"/>
            </w:pPr>
            <w:r>
              <w:t>PREVIOUS GRADE PLAYED: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70309F5D" w14:textId="77777777" w:rsidR="00F50EFD" w:rsidRPr="00617C40" w:rsidRDefault="00F50EFD" w:rsidP="00CF02D2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F50EFD" w:rsidRPr="00617C40" w14:paraId="7EE5F40A" w14:textId="77777777" w:rsidTr="00CF02D2">
        <w:tc>
          <w:tcPr>
            <w:tcW w:w="3794" w:type="dxa"/>
          </w:tcPr>
          <w:p w14:paraId="0C92ED4A" w14:textId="77777777" w:rsidR="00F50EFD" w:rsidRDefault="00F50EFD" w:rsidP="00CF02D2">
            <w:pPr>
              <w:jc w:val="both"/>
            </w:pPr>
          </w:p>
          <w:p w14:paraId="7BA5E215" w14:textId="77777777" w:rsidR="00F50EFD" w:rsidRPr="00F50EFD" w:rsidRDefault="00F50EFD" w:rsidP="00CF02D2">
            <w:pPr>
              <w:jc w:val="both"/>
            </w:pPr>
            <w:r>
              <w:t>REASON FOR REGRADE: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25DF344B" w14:textId="77777777" w:rsidR="00F50EFD" w:rsidRPr="00617C40" w:rsidRDefault="00F50EFD" w:rsidP="00CF02D2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F50EFD" w:rsidRPr="00617C40" w14:paraId="41F0DFF8" w14:textId="77777777" w:rsidTr="00CF02D2">
        <w:tc>
          <w:tcPr>
            <w:tcW w:w="3794" w:type="dxa"/>
          </w:tcPr>
          <w:p w14:paraId="56D018D2" w14:textId="77777777" w:rsidR="00F50EFD" w:rsidRPr="00F50EFD" w:rsidRDefault="00F50EFD" w:rsidP="00CF02D2">
            <w:pPr>
              <w:jc w:val="both"/>
              <w:rPr>
                <w:sz w:val="20"/>
              </w:rPr>
            </w:pPr>
            <w:r w:rsidRPr="00F50EFD">
              <w:rPr>
                <w:sz w:val="20"/>
              </w:rPr>
              <w:t xml:space="preserve"> (eg injury, long absence from sport)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08550D6E" w14:textId="77777777" w:rsidR="00F50EFD" w:rsidRPr="00617C40" w:rsidRDefault="00F50EFD" w:rsidP="00CF02D2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14:paraId="3519DEE0" w14:textId="77777777" w:rsidTr="00F50EFD">
        <w:tc>
          <w:tcPr>
            <w:tcW w:w="3794" w:type="dxa"/>
          </w:tcPr>
          <w:p w14:paraId="50CD10F9" w14:textId="77777777" w:rsidR="00F50EFD" w:rsidRPr="00F50EFD" w:rsidRDefault="00F50EFD" w:rsidP="002A2918">
            <w:pPr>
              <w:jc w:val="both"/>
              <w:rPr>
                <w:sz w:val="20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6610FF2A" w14:textId="77777777"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F50EFD" w:rsidRPr="00617C40" w14:paraId="489A03B5" w14:textId="77777777" w:rsidTr="00F50EFD">
        <w:tc>
          <w:tcPr>
            <w:tcW w:w="6096" w:type="dxa"/>
            <w:gridSpan w:val="2"/>
          </w:tcPr>
          <w:p w14:paraId="3C881170" w14:textId="77777777" w:rsidR="00F50EFD" w:rsidRDefault="00F50EFD" w:rsidP="00F50EFD">
            <w:pPr>
              <w:jc w:val="both"/>
            </w:pPr>
          </w:p>
          <w:p w14:paraId="4B11DC44" w14:textId="77777777" w:rsidR="00F50EFD" w:rsidRDefault="00F50EFD" w:rsidP="00F50EFD">
            <w:pPr>
              <w:jc w:val="both"/>
            </w:pPr>
            <w:r>
              <w:t>Proof has been attached to support above reason:</w:t>
            </w:r>
          </w:p>
          <w:p w14:paraId="073BE9BC" w14:textId="77777777" w:rsidR="00F50EFD" w:rsidRPr="00F50EFD" w:rsidRDefault="00F50EFD" w:rsidP="00F50EFD">
            <w:pPr>
              <w:jc w:val="both"/>
              <w:rPr>
                <w:sz w:val="20"/>
              </w:rPr>
            </w:pPr>
            <w:r w:rsidRPr="00F50EFD">
              <w:rPr>
                <w:sz w:val="20"/>
              </w:rPr>
              <w:t xml:space="preserve">(eg </w:t>
            </w:r>
            <w:r>
              <w:rPr>
                <w:sz w:val="20"/>
              </w:rPr>
              <w:t>medical certificate, stats</w:t>
            </w:r>
            <w:r w:rsidRPr="00F50EFD">
              <w:rPr>
                <w:sz w:val="20"/>
              </w:rPr>
              <w:t>)</w:t>
            </w:r>
          </w:p>
        </w:tc>
        <w:tc>
          <w:tcPr>
            <w:tcW w:w="3084" w:type="dxa"/>
            <w:vAlign w:val="center"/>
          </w:tcPr>
          <w:p w14:paraId="20827A49" w14:textId="2A076B52" w:rsidR="00F50EFD" w:rsidRPr="00617C40" w:rsidRDefault="00F50EFD" w:rsidP="00F50EFD">
            <w:pPr>
              <w:rPr>
                <w:sz w:val="20"/>
              </w:rPr>
            </w:pP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15583B" w:rsidRPr="00617C40">
              <w:rPr>
                <w:sz w:val="28"/>
                <w:szCs w:val="28"/>
              </w:rPr>
            </w:r>
            <w:r w:rsidR="00DF3626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</w:p>
        </w:tc>
      </w:tr>
    </w:tbl>
    <w:p w14:paraId="578D11A4" w14:textId="77777777" w:rsidR="00B31B47" w:rsidRDefault="00B31B47" w:rsidP="00B31B47">
      <w:pPr>
        <w:jc w:val="both"/>
      </w:pPr>
    </w:p>
    <w:p w14:paraId="59EAA714" w14:textId="77777777" w:rsidR="00B31B47" w:rsidRDefault="00B31B47" w:rsidP="00B31B47">
      <w:pPr>
        <w:jc w:val="both"/>
        <w:rPr>
          <w:b/>
        </w:rPr>
      </w:pPr>
    </w:p>
    <w:p w14:paraId="1A1896B1" w14:textId="77777777" w:rsidR="00B31B47" w:rsidRPr="00267137" w:rsidRDefault="00F50EFD" w:rsidP="00B31B47">
      <w:pPr>
        <w:jc w:val="both"/>
        <w:rPr>
          <w:b/>
        </w:rPr>
      </w:pPr>
      <w:r>
        <w:rPr>
          <w:b/>
        </w:rPr>
        <w:t>COMMITTEE MEMBER SUBMITTING FORM</w:t>
      </w:r>
    </w:p>
    <w:p w14:paraId="3C59B168" w14:textId="77777777" w:rsidR="00B31B47" w:rsidRDefault="00B31B47" w:rsidP="00B31B47">
      <w:pPr>
        <w:jc w:val="both"/>
      </w:pPr>
    </w:p>
    <w:p w14:paraId="57F7C9F5" w14:textId="77777777" w:rsidR="00B31B47" w:rsidRDefault="00B31B47" w:rsidP="00B31B47">
      <w:pPr>
        <w:jc w:val="both"/>
        <w:rPr>
          <w:i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B31B47" w:rsidRPr="00617C40" w14:paraId="4F7CE6CC" w14:textId="77777777" w:rsidTr="002A2918">
        <w:tc>
          <w:tcPr>
            <w:tcW w:w="3794" w:type="dxa"/>
            <w:vAlign w:val="center"/>
          </w:tcPr>
          <w:p w14:paraId="580B9A6A" w14:textId="77777777" w:rsidR="00B31B47" w:rsidRDefault="00B31B47" w:rsidP="002A2918">
            <w:r>
              <w:t>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02FA940" w14:textId="77777777"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14:paraId="7BDDF3C2" w14:textId="77777777" w:rsidTr="002A2918">
        <w:tc>
          <w:tcPr>
            <w:tcW w:w="3794" w:type="dxa"/>
          </w:tcPr>
          <w:p w14:paraId="05AF0531" w14:textId="77777777" w:rsidR="00B31B47" w:rsidRDefault="00B31B47" w:rsidP="002A2918">
            <w:pPr>
              <w:jc w:val="both"/>
            </w:pPr>
          </w:p>
          <w:p w14:paraId="2666DD8D" w14:textId="77777777" w:rsidR="00B31B47" w:rsidRDefault="00B31B47" w:rsidP="002A2918">
            <w:pPr>
              <w:jc w:val="both"/>
            </w:pPr>
            <w:r>
              <w:t>SIGNATURE: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34E3F44" w14:textId="77777777" w:rsidR="00B31B47" w:rsidRPr="00617C40" w:rsidRDefault="00B31B47" w:rsidP="002A2918">
            <w:pPr>
              <w:rPr>
                <w:sz w:val="20"/>
              </w:rPr>
            </w:pPr>
          </w:p>
        </w:tc>
      </w:tr>
    </w:tbl>
    <w:p w14:paraId="0CDD5470" w14:textId="77777777" w:rsidR="003119BD" w:rsidRPr="0005554D" w:rsidRDefault="003119BD" w:rsidP="0005554D"/>
    <w:sectPr w:rsidR="003119BD" w:rsidRPr="00055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F3A7E" w14:textId="77777777" w:rsidR="00DF3626" w:rsidRDefault="00DF3626">
      <w:r>
        <w:separator/>
      </w:r>
    </w:p>
  </w:endnote>
  <w:endnote w:type="continuationSeparator" w:id="0">
    <w:p w14:paraId="3EB50CAE" w14:textId="77777777" w:rsidR="00DF3626" w:rsidRDefault="00DF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A2B4" w14:textId="77777777" w:rsidR="00597188" w:rsidRDefault="00597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291E" w14:textId="77777777" w:rsidR="0087308E" w:rsidRDefault="0087308E" w:rsidP="00C4045C">
    <w:pPr>
      <w:jc w:val="both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7617C" wp14:editId="7FB3C7FB">
              <wp:simplePos x="0" y="0"/>
              <wp:positionH relativeFrom="column">
                <wp:posOffset>-224155</wp:posOffset>
              </wp:positionH>
              <wp:positionV relativeFrom="paragraph">
                <wp:posOffset>96520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017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14:paraId="749A2442" w14:textId="77777777" w:rsidR="00B5110A" w:rsidRDefault="00B5110A" w:rsidP="00B5110A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6243"/>
    </w:tblGrid>
    <w:tr w:rsidR="00B5110A" w14:paraId="7ADE5317" w14:textId="77777777" w:rsidTr="002A2918">
      <w:trPr>
        <w:cantSplit/>
      </w:trPr>
      <w:tc>
        <w:tcPr>
          <w:tcW w:w="2943" w:type="dxa"/>
          <w:tcBorders>
            <w:bottom w:val="nil"/>
          </w:tcBorders>
        </w:tcPr>
        <w:p w14:paraId="586DF94D" w14:textId="77777777" w:rsidR="00B5110A" w:rsidRDefault="00670A99" w:rsidP="002A2918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Date R</w:t>
          </w:r>
          <w:r w:rsidR="00B5110A">
            <w:rPr>
              <w:sz w:val="20"/>
            </w:rPr>
            <w:t>eceived:</w:t>
          </w:r>
        </w:p>
      </w:tc>
      <w:tc>
        <w:tcPr>
          <w:tcW w:w="6243" w:type="dxa"/>
          <w:tcBorders>
            <w:left w:val="single" w:sz="4" w:space="0" w:color="auto"/>
            <w:bottom w:val="nil"/>
          </w:tcBorders>
        </w:tcPr>
        <w:p w14:paraId="0E01EC99" w14:textId="77777777" w:rsidR="00B5110A" w:rsidRDefault="00B5110A" w:rsidP="002A2918">
          <w:pPr>
            <w:spacing w:before="20" w:after="20"/>
            <w:jc w:val="both"/>
            <w:rPr>
              <w:sz w:val="20"/>
            </w:rPr>
          </w:pPr>
        </w:p>
      </w:tc>
    </w:tr>
    <w:tr w:rsidR="00B5110A" w14:paraId="25F2F9CC" w14:textId="77777777" w:rsidTr="002A2918">
      <w:trPr>
        <w:cantSplit/>
      </w:trPr>
      <w:tc>
        <w:tcPr>
          <w:tcW w:w="2943" w:type="dxa"/>
          <w:tcBorders>
            <w:top w:val="single" w:sz="4" w:space="0" w:color="auto"/>
            <w:bottom w:val="single" w:sz="4" w:space="0" w:color="auto"/>
          </w:tcBorders>
        </w:tcPr>
        <w:p w14:paraId="3E268B52" w14:textId="77777777" w:rsidR="00B5110A" w:rsidRDefault="00670A99" w:rsidP="002A2918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Received By</w:t>
          </w:r>
          <w:r w:rsidR="00B5110A">
            <w:rPr>
              <w:sz w:val="20"/>
            </w:rPr>
            <w:t>:</w:t>
          </w:r>
        </w:p>
      </w:tc>
      <w:tc>
        <w:tcPr>
          <w:tcW w:w="62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7BBAD44" w14:textId="77777777" w:rsidR="00B5110A" w:rsidRDefault="00B5110A" w:rsidP="002A2918">
          <w:pPr>
            <w:spacing w:before="20" w:after="20"/>
            <w:jc w:val="both"/>
            <w:rPr>
              <w:sz w:val="20"/>
            </w:rPr>
          </w:pPr>
        </w:p>
      </w:tc>
    </w:tr>
    <w:tr w:rsidR="00B5110A" w14:paraId="38CA51B0" w14:textId="77777777" w:rsidTr="002A2918">
      <w:trPr>
        <w:cantSplit/>
      </w:trPr>
      <w:tc>
        <w:tcPr>
          <w:tcW w:w="2943" w:type="dxa"/>
          <w:tcBorders>
            <w:top w:val="single" w:sz="4" w:space="0" w:color="auto"/>
          </w:tcBorders>
        </w:tcPr>
        <w:p w14:paraId="7565D6C1" w14:textId="77777777" w:rsidR="00B5110A" w:rsidRDefault="00670A99" w:rsidP="002A2918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Copy to Registrar</w:t>
          </w:r>
          <w:r w:rsidR="00B5110A">
            <w:rPr>
              <w:sz w:val="20"/>
            </w:rPr>
            <w:t>:</w:t>
          </w:r>
        </w:p>
      </w:tc>
      <w:tc>
        <w:tcPr>
          <w:tcW w:w="6243" w:type="dxa"/>
          <w:tcBorders>
            <w:top w:val="single" w:sz="4" w:space="0" w:color="auto"/>
            <w:left w:val="single" w:sz="4" w:space="0" w:color="auto"/>
          </w:tcBorders>
        </w:tcPr>
        <w:p w14:paraId="5EECAD89" w14:textId="77777777" w:rsidR="00B5110A" w:rsidRDefault="00B5110A" w:rsidP="002A2918">
          <w:pPr>
            <w:spacing w:before="20" w:after="20"/>
            <w:jc w:val="both"/>
            <w:rPr>
              <w:sz w:val="20"/>
            </w:rPr>
          </w:pPr>
        </w:p>
      </w:tc>
    </w:tr>
  </w:tbl>
  <w:p w14:paraId="44AC9C83" w14:textId="77777777" w:rsidR="0087308E" w:rsidRDefault="0087308E" w:rsidP="00C4045C">
    <w:pPr>
      <w:pStyle w:val="Heading4"/>
    </w:pPr>
  </w:p>
  <w:p w14:paraId="2CFD23AF" w14:textId="6BC454A1" w:rsidR="0087308E" w:rsidRDefault="0087308E" w:rsidP="00C4045C">
    <w:pPr>
      <w:pStyle w:val="Heading4"/>
    </w:pPr>
    <w:r>
      <w:t xml:space="preserve">APPENDIX </w:t>
    </w:r>
    <w:r w:rsidR="00597188">
      <w:t>H</w:t>
    </w:r>
    <w:r>
      <w:t xml:space="preserve"> – </w:t>
    </w:r>
    <w:r w:rsidR="00670A99">
      <w:t>Last Updated 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2991" w14:textId="77777777" w:rsidR="00597188" w:rsidRDefault="00597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A1B62" w14:textId="77777777" w:rsidR="00DF3626" w:rsidRDefault="00DF3626">
      <w:r>
        <w:separator/>
      </w:r>
    </w:p>
  </w:footnote>
  <w:footnote w:type="continuationSeparator" w:id="0">
    <w:p w14:paraId="1B6863A9" w14:textId="77777777" w:rsidR="00DF3626" w:rsidRDefault="00DF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9898" w14:textId="77777777" w:rsidR="00597188" w:rsidRDefault="00597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B16F" w14:textId="77777777" w:rsidR="0087308E" w:rsidRDefault="0087308E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87308E" w:rsidRPr="00D31595" w14:paraId="13297A83" w14:textId="77777777" w:rsidTr="00704ACB">
      <w:trPr>
        <w:cantSplit/>
      </w:trPr>
      <w:tc>
        <w:tcPr>
          <w:tcW w:w="2991" w:type="dxa"/>
        </w:tcPr>
        <w:p w14:paraId="1F50EF87" w14:textId="77777777" w:rsidR="0087308E" w:rsidRDefault="00670A99" w:rsidP="00704ACB">
          <w:pPr>
            <w:jc w:val="both"/>
          </w:pPr>
          <w:r>
            <w:rPr>
              <w:noProof/>
              <w:lang w:eastAsia="en-AU"/>
            </w:rPr>
            <w:drawing>
              <wp:inline distT="0" distB="0" distL="0" distR="0" wp14:anchorId="00AF469D" wp14:editId="5F34B10D">
                <wp:extent cx="1762125" cy="82232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dsa_logoNo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22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01DFC9" w14:textId="77777777"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14:paraId="05F328BF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14:paraId="5C6ECB47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14:paraId="21793CDC" w14:textId="77777777" w:rsidR="0087308E" w:rsidRDefault="0087308E" w:rsidP="00704ACB">
          <w:pPr>
            <w:jc w:val="right"/>
            <w:rPr>
              <w:b/>
              <w:sz w:val="18"/>
            </w:rPr>
          </w:pPr>
        </w:p>
        <w:p w14:paraId="43208423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14:paraId="5179FFBE" w14:textId="77777777"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proofErr w:type="gramStart"/>
          <w:r w:rsidRPr="004E507E">
            <w:rPr>
              <w:b/>
              <w:sz w:val="18"/>
              <w:lang w:val="fr-FR"/>
            </w:rPr>
            <w:t>Fax:</w:t>
          </w:r>
          <w:proofErr w:type="gramEnd"/>
          <w:r w:rsidRPr="004E507E">
            <w:rPr>
              <w:b/>
              <w:sz w:val="18"/>
              <w:lang w:val="fr-FR"/>
            </w:rPr>
            <w:t xml:space="preserve">  02 4968 2014</w:t>
          </w:r>
        </w:p>
        <w:p w14:paraId="5054EB5F" w14:textId="77777777"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14:paraId="64D68310" w14:textId="77777777"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14:paraId="146ED7B4" w14:textId="77777777"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2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14:paraId="7B55D487" w14:textId="77777777"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14:paraId="26C72B77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14:paraId="41DB47C7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14:paraId="145D6514" w14:textId="77777777" w:rsidR="0087308E" w:rsidRDefault="0087308E" w:rsidP="00704ACB">
          <w:pPr>
            <w:jc w:val="right"/>
            <w:rPr>
              <w:b/>
              <w:sz w:val="18"/>
            </w:rPr>
          </w:pPr>
        </w:p>
        <w:p w14:paraId="5DFB6430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14:paraId="103F80EC" w14:textId="77777777"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proofErr w:type="gramStart"/>
          <w:r w:rsidRPr="0020683F">
            <w:rPr>
              <w:b/>
              <w:sz w:val="18"/>
              <w:lang w:val="fr-FR"/>
            </w:rPr>
            <w:t>Fax:</w:t>
          </w:r>
          <w:proofErr w:type="gramEnd"/>
          <w:r w:rsidRPr="0020683F">
            <w:rPr>
              <w:b/>
              <w:sz w:val="18"/>
              <w:lang w:val="fr-FR"/>
            </w:rPr>
            <w:t xml:space="preserve">  02 4968 2014</w:t>
          </w:r>
        </w:p>
        <w:p w14:paraId="6F419E65" w14:textId="77777777"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14:paraId="43667F87" w14:textId="77777777"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3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14:paraId="4E373B2E" w14:textId="77777777"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4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14:paraId="37E62515" w14:textId="77777777"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14:paraId="394DABF0" w14:textId="77777777" w:rsidR="0087308E" w:rsidRPr="00C4045C" w:rsidRDefault="0087308E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 wp14:anchorId="03792C86" wp14:editId="5AADC5BA">
          <wp:extent cx="5753100" cy="18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F415" w14:textId="77777777" w:rsidR="00597188" w:rsidRDefault="00597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p4Z2DXqpjw+YE8swhM8uF5S4/DJIjI1ugkE7GEMRpx1RfNpaZUPfz6Cg8OLw/k9VMlfrzmIimaL1P2cGt5v8A==" w:salt="nRZ24UYIj4rpPzcujWDG7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B6"/>
    <w:rsid w:val="0005554D"/>
    <w:rsid w:val="000E6ABC"/>
    <w:rsid w:val="0015583B"/>
    <w:rsid w:val="00160D8C"/>
    <w:rsid w:val="001904E8"/>
    <w:rsid w:val="001D21DA"/>
    <w:rsid w:val="001E4028"/>
    <w:rsid w:val="00203842"/>
    <w:rsid w:val="0020683F"/>
    <w:rsid w:val="002C27AD"/>
    <w:rsid w:val="002D3F64"/>
    <w:rsid w:val="003119BD"/>
    <w:rsid w:val="00511F76"/>
    <w:rsid w:val="005369B6"/>
    <w:rsid w:val="00597188"/>
    <w:rsid w:val="005D72F8"/>
    <w:rsid w:val="00626A4A"/>
    <w:rsid w:val="00670A99"/>
    <w:rsid w:val="006E65DE"/>
    <w:rsid w:val="007029ED"/>
    <w:rsid w:val="00704ACB"/>
    <w:rsid w:val="00715477"/>
    <w:rsid w:val="007472AC"/>
    <w:rsid w:val="0077676D"/>
    <w:rsid w:val="007D691E"/>
    <w:rsid w:val="007F41AF"/>
    <w:rsid w:val="008531A7"/>
    <w:rsid w:val="0087308E"/>
    <w:rsid w:val="00960B77"/>
    <w:rsid w:val="00992229"/>
    <w:rsid w:val="00A5676D"/>
    <w:rsid w:val="00A673C1"/>
    <w:rsid w:val="00B31B47"/>
    <w:rsid w:val="00B5110A"/>
    <w:rsid w:val="00BB2440"/>
    <w:rsid w:val="00BF4D07"/>
    <w:rsid w:val="00C4045C"/>
    <w:rsid w:val="00D30443"/>
    <w:rsid w:val="00D31595"/>
    <w:rsid w:val="00D731C3"/>
    <w:rsid w:val="00DE61B6"/>
    <w:rsid w:val="00DF02F4"/>
    <w:rsid w:val="00DF04C7"/>
    <w:rsid w:val="00DF3626"/>
    <w:rsid w:val="00EB3035"/>
    <w:rsid w:val="00F50EFD"/>
    <w:rsid w:val="00F946E3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F362D"/>
  <w15:docId w15:val="{422E9808-7316-436F-B7E7-62AF294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dsa@wix.com.au" TargetMode="External"/><Relationship Id="rId2" Type="http://schemas.openxmlformats.org/officeDocument/2006/relationships/hyperlink" Target="http://www.ndsa.org.au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http://www.newcastle.softball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08E4-5A21-4F65-AF88-F29C1366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Links>
    <vt:vector size="18" baseType="variant"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http://www.newcastle.softball.net.au/</vt:lpwstr>
      </vt:variant>
      <vt:variant>
        <vt:lpwstr/>
      </vt:variant>
      <vt:variant>
        <vt:i4>4980783</vt:i4>
      </vt:variant>
      <vt:variant>
        <vt:i4>6</vt:i4>
      </vt:variant>
      <vt:variant>
        <vt:i4>0</vt:i4>
      </vt:variant>
      <vt:variant>
        <vt:i4>5</vt:i4>
      </vt:variant>
      <vt:variant>
        <vt:lpwstr>mailto:ndsa@wix.com.au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http://www.ndsa.org.au/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Newcastle Softball</cp:lastModifiedBy>
  <cp:revision>5</cp:revision>
  <cp:lastPrinted>2003-06-10T07:27:00Z</cp:lastPrinted>
  <dcterms:created xsi:type="dcterms:W3CDTF">2020-07-09T04:10:00Z</dcterms:created>
  <dcterms:modified xsi:type="dcterms:W3CDTF">2020-07-28T07:57:00Z</dcterms:modified>
</cp:coreProperties>
</file>